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8A" w:rsidRPr="00E75CB3" w:rsidRDefault="004C358A">
      <w:pPr>
        <w:rPr>
          <w:rFonts w:ascii="SimHei" w:eastAsia="SimHei" w:hAnsi="SimHei" w:cs="Times New Roman"/>
          <w:sz w:val="32"/>
          <w:szCs w:val="32"/>
        </w:rPr>
      </w:pPr>
      <w:r w:rsidRPr="00E75CB3">
        <w:rPr>
          <w:rFonts w:ascii="SimHei" w:eastAsia="SimHei" w:hAnsi="SimHei" w:cs="SimHei" w:hint="eastAsia"/>
          <w:sz w:val="32"/>
          <w:szCs w:val="32"/>
        </w:rPr>
        <w:t>附件</w:t>
      </w:r>
      <w:bookmarkStart w:id="0" w:name="_GoBack"/>
      <w:bookmarkEnd w:id="0"/>
      <w:r>
        <w:rPr>
          <w:rFonts w:ascii="SimHei" w:eastAsia="SimHei" w:hAnsi="SimHei" w:cs="SimHei"/>
          <w:sz w:val="32"/>
          <w:szCs w:val="32"/>
        </w:rPr>
        <w:t>1</w:t>
      </w:r>
    </w:p>
    <w:p w:rsidR="004C358A" w:rsidRDefault="004C358A" w:rsidP="00E75CB3">
      <w:pPr>
        <w:jc w:val="center"/>
        <w:rPr>
          <w:rFonts w:ascii="FZXiaoBiaoSong-B05S" w:eastAsia="FZXiaoBiaoSong-B05S" w:hAnsi="Simang" w:cs="Times New Roman"/>
          <w:b/>
          <w:bCs/>
          <w:sz w:val="36"/>
          <w:szCs w:val="36"/>
        </w:rPr>
      </w:pPr>
    </w:p>
    <w:p w:rsidR="004C358A" w:rsidRPr="00E75CB3" w:rsidRDefault="004C358A" w:rsidP="00E75CB3">
      <w:pPr>
        <w:jc w:val="center"/>
        <w:rPr>
          <w:rFonts w:ascii="FZXiaoBiaoSong-B05S" w:eastAsia="FZXiaoBiaoSong-B05S" w:cs="Times New Roman"/>
          <w:b/>
          <w:bCs/>
          <w:sz w:val="36"/>
          <w:szCs w:val="36"/>
        </w:rPr>
      </w:pPr>
      <w:r w:rsidRPr="00E75CB3">
        <w:rPr>
          <w:rFonts w:ascii="FZXiaoBiaoSong-B05S" w:eastAsia="FZXiaoBiaoSong-B05S" w:hAnsi="Simang" w:cs="FZXiaoBiaoSong-B05S" w:hint="eastAsia"/>
          <w:b/>
          <w:bCs/>
          <w:sz w:val="36"/>
          <w:szCs w:val="36"/>
        </w:rPr>
        <w:t>华中师范大学专场预约报名二维码</w:t>
      </w:r>
    </w:p>
    <w:p w:rsidR="004C358A" w:rsidRDefault="004C358A">
      <w:pPr>
        <w:rPr>
          <w:rFonts w:ascii="Simang" w:cs="Times New Roman"/>
          <w:sz w:val="24"/>
          <w:szCs w:val="24"/>
        </w:rPr>
      </w:pPr>
    </w:p>
    <w:p w:rsidR="004C358A" w:rsidRDefault="004C358A" w:rsidP="00E75CB3">
      <w:pPr>
        <w:jc w:val="center"/>
        <w:rPr>
          <w:rFonts w:ascii="Simang" w:cs="Times New Roman"/>
          <w:sz w:val="24"/>
          <w:szCs w:val="24"/>
        </w:rPr>
      </w:pPr>
      <w:r>
        <w:rPr>
          <w:rFonts w:ascii="Simang" w:hAnsi="Simang" w:cs="Simang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>
            <v:imagedata r:id="rId4"/>
          </v:shape>
        </w:pict>
      </w:r>
    </w:p>
    <w:sectPr w:rsidR="004C358A" w:rsidSect="00A30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ang">
    <w:altName w:val="??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B632E2"/>
    <w:rsid w:val="00045BF1"/>
    <w:rsid w:val="001109C4"/>
    <w:rsid w:val="004C358A"/>
    <w:rsid w:val="006F330C"/>
    <w:rsid w:val="007E0E68"/>
    <w:rsid w:val="009A012A"/>
    <w:rsid w:val="00A30D78"/>
    <w:rsid w:val="00BD1084"/>
    <w:rsid w:val="00BF32DD"/>
    <w:rsid w:val="00E75CB3"/>
    <w:rsid w:val="07B632E2"/>
    <w:rsid w:val="693E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7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dingtalk.jiandaoyun.com/qrcode?u=https://twc2u3ogvc.jiandaoyun.com/f/5dd23a9a88c76e000627a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145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崖山之前 江山一夜</dc:creator>
  <cp:keywords/>
  <dc:description/>
  <cp:lastModifiedBy>FtpDown</cp:lastModifiedBy>
  <cp:revision>3</cp:revision>
  <dcterms:created xsi:type="dcterms:W3CDTF">2019-11-22T01:08:00Z</dcterms:created>
  <dcterms:modified xsi:type="dcterms:W3CDTF">2019-12-29T10:09:00Z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