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47CD" w:rsidRDefault="002747CD" w:rsidP="000F6C9B">
      <w:pPr>
        <w:spacing w:line="400" w:lineRule="exact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附件</w:t>
      </w:r>
      <w:r>
        <w:rPr>
          <w:rFonts w:ascii="黑体" w:eastAsia="黑体"/>
          <w:b/>
          <w:sz w:val="30"/>
          <w:szCs w:val="30"/>
        </w:rPr>
        <w:t>2</w:t>
      </w:r>
    </w:p>
    <w:p w:rsidR="002747CD" w:rsidRPr="000A37D6" w:rsidRDefault="002747CD" w:rsidP="000F6C9B">
      <w:pPr>
        <w:spacing w:line="540" w:lineRule="exact"/>
        <w:ind w:leftChars="50" w:left="105" w:rightChars="50" w:right="105"/>
        <w:jc w:val="center"/>
        <w:rPr>
          <w:rFonts w:ascii="方正小标宋简体" w:eastAsia="方正小标宋简体"/>
          <w:sz w:val="44"/>
          <w:szCs w:val="44"/>
        </w:rPr>
      </w:pPr>
      <w:r w:rsidRPr="000A37D6">
        <w:rPr>
          <w:rFonts w:ascii="方正小标宋简体" w:eastAsia="方正小标宋简体" w:hint="eastAsia"/>
          <w:sz w:val="44"/>
          <w:szCs w:val="44"/>
        </w:rPr>
        <w:t>平利县大学生见习鉴定表</w:t>
      </w:r>
    </w:p>
    <w:p w:rsidR="002747CD" w:rsidRDefault="002747CD" w:rsidP="000F6C9B">
      <w:pPr>
        <w:spacing w:line="400" w:lineRule="exact"/>
        <w:ind w:leftChars="50" w:left="105" w:rightChars="50" w:right="105"/>
        <w:jc w:val="center"/>
        <w:rPr>
          <w:rFonts w:ascii="?????_GBK" w:eastAsia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8"/>
        <w:gridCol w:w="2180"/>
        <w:gridCol w:w="1091"/>
        <w:gridCol w:w="1324"/>
        <w:gridCol w:w="1213"/>
        <w:gridCol w:w="1244"/>
      </w:tblGrid>
      <w:tr w:rsidR="002747CD" w:rsidRPr="00302D2E">
        <w:trPr>
          <w:trHeight w:val="794"/>
          <w:jc w:val="center"/>
        </w:trPr>
        <w:tc>
          <w:tcPr>
            <w:tcW w:w="1768" w:type="dxa"/>
            <w:vAlign w:val="center"/>
          </w:tcPr>
          <w:p w:rsidR="002747CD" w:rsidRPr="00302D2E" w:rsidRDefault="002747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02D2E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Pr="00302D2E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302D2E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180" w:type="dxa"/>
            <w:vAlign w:val="center"/>
          </w:tcPr>
          <w:p w:rsidR="002747CD" w:rsidRPr="00302D2E" w:rsidRDefault="002747CD" w:rsidP="00302D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2747CD" w:rsidRPr="00302D2E" w:rsidRDefault="002747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02D2E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 w:rsidRPr="00302D2E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302D2E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324" w:type="dxa"/>
            <w:vAlign w:val="center"/>
          </w:tcPr>
          <w:p w:rsidR="002747CD" w:rsidRPr="00302D2E" w:rsidRDefault="002747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2747CD" w:rsidRPr="00302D2E" w:rsidRDefault="002747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02D2E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302D2E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302D2E">
              <w:rPr>
                <w:rFonts w:ascii="仿宋_GB2312" w:eastAsia="仿宋_GB2312" w:hint="eastAsia"/>
                <w:sz w:val="28"/>
                <w:szCs w:val="28"/>
              </w:rPr>
              <w:t>龄</w:t>
            </w:r>
          </w:p>
        </w:tc>
        <w:tc>
          <w:tcPr>
            <w:tcW w:w="1244" w:type="dxa"/>
            <w:vAlign w:val="center"/>
          </w:tcPr>
          <w:p w:rsidR="002747CD" w:rsidRPr="00302D2E" w:rsidRDefault="002747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47CD" w:rsidRPr="00302D2E">
        <w:trPr>
          <w:trHeight w:val="794"/>
          <w:jc w:val="center"/>
        </w:trPr>
        <w:tc>
          <w:tcPr>
            <w:tcW w:w="1768" w:type="dxa"/>
            <w:vAlign w:val="center"/>
          </w:tcPr>
          <w:p w:rsidR="002747CD" w:rsidRPr="00302D2E" w:rsidRDefault="002747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02D2E">
              <w:rPr>
                <w:rFonts w:ascii="仿宋_GB2312" w:eastAsia="仿宋_GB2312" w:hint="eastAsia"/>
                <w:sz w:val="28"/>
                <w:szCs w:val="28"/>
              </w:rPr>
              <w:t>所在学校</w:t>
            </w:r>
          </w:p>
        </w:tc>
        <w:tc>
          <w:tcPr>
            <w:tcW w:w="3271" w:type="dxa"/>
            <w:gridSpan w:val="2"/>
            <w:vAlign w:val="center"/>
          </w:tcPr>
          <w:p w:rsidR="002747CD" w:rsidRPr="00302D2E" w:rsidRDefault="002747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2747CD" w:rsidRPr="00302D2E" w:rsidRDefault="002747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02D2E">
              <w:rPr>
                <w:rFonts w:ascii="仿宋_GB2312" w:eastAsia="仿宋_GB2312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302D2E">
              <w:rPr>
                <w:rFonts w:ascii="仿宋_GB2312" w:eastAsia="仿宋_GB2312" w:hint="eastAsia"/>
                <w:sz w:val="28"/>
                <w:szCs w:val="28"/>
              </w:rPr>
              <w:t>业</w:t>
            </w:r>
          </w:p>
        </w:tc>
        <w:tc>
          <w:tcPr>
            <w:tcW w:w="2457" w:type="dxa"/>
            <w:gridSpan w:val="2"/>
            <w:vAlign w:val="center"/>
          </w:tcPr>
          <w:p w:rsidR="002747CD" w:rsidRPr="00302D2E" w:rsidRDefault="002747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47CD" w:rsidRPr="00302D2E">
        <w:trPr>
          <w:trHeight w:val="794"/>
          <w:jc w:val="center"/>
        </w:trPr>
        <w:tc>
          <w:tcPr>
            <w:tcW w:w="1768" w:type="dxa"/>
            <w:vAlign w:val="center"/>
          </w:tcPr>
          <w:p w:rsidR="002747CD" w:rsidRPr="00302D2E" w:rsidRDefault="002747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02D2E">
              <w:rPr>
                <w:rFonts w:ascii="仿宋_GB2312" w:eastAsia="仿宋_GB2312" w:hint="eastAsia"/>
                <w:sz w:val="28"/>
                <w:szCs w:val="28"/>
              </w:rPr>
              <w:t>见习单位</w:t>
            </w:r>
          </w:p>
        </w:tc>
        <w:tc>
          <w:tcPr>
            <w:tcW w:w="7052" w:type="dxa"/>
            <w:gridSpan w:val="5"/>
            <w:vAlign w:val="center"/>
          </w:tcPr>
          <w:p w:rsidR="002747CD" w:rsidRPr="00302D2E" w:rsidRDefault="002747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47CD" w:rsidRPr="00302D2E">
        <w:trPr>
          <w:trHeight w:val="794"/>
          <w:jc w:val="center"/>
        </w:trPr>
        <w:tc>
          <w:tcPr>
            <w:tcW w:w="1768" w:type="dxa"/>
            <w:vAlign w:val="center"/>
          </w:tcPr>
          <w:p w:rsidR="002747CD" w:rsidRPr="00302D2E" w:rsidRDefault="002747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02D2E">
              <w:rPr>
                <w:rFonts w:ascii="仿宋_GB2312" w:eastAsia="仿宋_GB2312" w:hint="eastAsia"/>
                <w:sz w:val="28"/>
                <w:szCs w:val="28"/>
              </w:rPr>
              <w:t>见习岗位</w:t>
            </w:r>
          </w:p>
        </w:tc>
        <w:tc>
          <w:tcPr>
            <w:tcW w:w="7052" w:type="dxa"/>
            <w:gridSpan w:val="5"/>
            <w:vAlign w:val="center"/>
          </w:tcPr>
          <w:p w:rsidR="002747CD" w:rsidRPr="00302D2E" w:rsidRDefault="002747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47CD" w:rsidRPr="00302D2E">
        <w:trPr>
          <w:trHeight w:val="794"/>
          <w:jc w:val="center"/>
        </w:trPr>
        <w:tc>
          <w:tcPr>
            <w:tcW w:w="1768" w:type="dxa"/>
            <w:vAlign w:val="center"/>
          </w:tcPr>
          <w:p w:rsidR="002747CD" w:rsidRPr="00302D2E" w:rsidRDefault="002747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02D2E">
              <w:rPr>
                <w:rFonts w:ascii="仿宋_GB2312" w:eastAsia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2180" w:type="dxa"/>
            <w:vAlign w:val="center"/>
          </w:tcPr>
          <w:p w:rsidR="002747CD" w:rsidRPr="00302D2E" w:rsidRDefault="002747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2747CD" w:rsidRPr="00302D2E" w:rsidRDefault="002747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02D2E"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302D2E">
              <w:rPr>
                <w:rFonts w:ascii="仿宋_GB2312" w:eastAsia="仿宋_GB2312" w:hint="eastAsia"/>
                <w:sz w:val="28"/>
                <w:szCs w:val="28"/>
              </w:rPr>
              <w:t>务</w:t>
            </w:r>
          </w:p>
        </w:tc>
        <w:tc>
          <w:tcPr>
            <w:tcW w:w="3781" w:type="dxa"/>
            <w:gridSpan w:val="3"/>
            <w:vAlign w:val="center"/>
          </w:tcPr>
          <w:p w:rsidR="002747CD" w:rsidRPr="00302D2E" w:rsidRDefault="002747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47CD" w:rsidRPr="00302D2E">
        <w:trPr>
          <w:trHeight w:val="794"/>
          <w:jc w:val="center"/>
        </w:trPr>
        <w:tc>
          <w:tcPr>
            <w:tcW w:w="1768" w:type="dxa"/>
            <w:vAlign w:val="center"/>
          </w:tcPr>
          <w:p w:rsidR="002747CD" w:rsidRPr="00302D2E" w:rsidRDefault="002747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02D2E">
              <w:rPr>
                <w:rFonts w:ascii="仿宋_GB2312" w:eastAsia="仿宋_GB2312" w:hint="eastAsia"/>
                <w:sz w:val="28"/>
                <w:szCs w:val="28"/>
              </w:rPr>
              <w:t>见习起止时间</w:t>
            </w:r>
          </w:p>
        </w:tc>
        <w:tc>
          <w:tcPr>
            <w:tcW w:w="7052" w:type="dxa"/>
            <w:gridSpan w:val="5"/>
            <w:vAlign w:val="center"/>
          </w:tcPr>
          <w:p w:rsidR="002747CD" w:rsidRPr="00302D2E" w:rsidRDefault="002747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47CD" w:rsidRPr="00302D2E" w:rsidTr="00302D2E">
        <w:trPr>
          <w:trHeight w:val="3020"/>
          <w:jc w:val="center"/>
        </w:trPr>
        <w:tc>
          <w:tcPr>
            <w:tcW w:w="1768" w:type="dxa"/>
            <w:vAlign w:val="center"/>
          </w:tcPr>
          <w:p w:rsidR="002747CD" w:rsidRPr="00302D2E" w:rsidRDefault="002747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02D2E">
              <w:rPr>
                <w:rFonts w:ascii="仿宋_GB2312" w:eastAsia="仿宋_GB2312" w:hint="eastAsia"/>
                <w:sz w:val="28"/>
                <w:szCs w:val="28"/>
              </w:rPr>
              <w:t>见习内容</w:t>
            </w:r>
          </w:p>
        </w:tc>
        <w:tc>
          <w:tcPr>
            <w:tcW w:w="7052" w:type="dxa"/>
            <w:gridSpan w:val="5"/>
            <w:vAlign w:val="center"/>
          </w:tcPr>
          <w:p w:rsidR="002747CD" w:rsidRPr="00302D2E" w:rsidRDefault="002747CD" w:rsidP="007E14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47CD" w:rsidRPr="00302D2E">
        <w:trPr>
          <w:trHeight w:hRule="exact" w:val="2838"/>
          <w:jc w:val="center"/>
        </w:trPr>
        <w:tc>
          <w:tcPr>
            <w:tcW w:w="1768" w:type="dxa"/>
            <w:vAlign w:val="center"/>
          </w:tcPr>
          <w:p w:rsidR="002747CD" w:rsidRPr="00302D2E" w:rsidRDefault="002747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02D2E">
              <w:rPr>
                <w:rFonts w:ascii="仿宋_GB2312" w:eastAsia="仿宋_GB2312" w:hint="eastAsia"/>
                <w:sz w:val="28"/>
                <w:szCs w:val="28"/>
              </w:rPr>
              <w:t>见习单位</w:t>
            </w:r>
          </w:p>
          <w:p w:rsidR="002747CD" w:rsidRPr="00302D2E" w:rsidRDefault="002747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02D2E">
              <w:rPr>
                <w:rFonts w:ascii="仿宋_GB2312" w:eastAsia="仿宋_GB2312" w:hint="eastAsia"/>
                <w:sz w:val="28"/>
                <w:szCs w:val="28"/>
              </w:rPr>
              <w:t>鉴定意见</w:t>
            </w:r>
          </w:p>
        </w:tc>
        <w:tc>
          <w:tcPr>
            <w:tcW w:w="7052" w:type="dxa"/>
            <w:gridSpan w:val="5"/>
            <w:vAlign w:val="bottom"/>
          </w:tcPr>
          <w:p w:rsidR="002747CD" w:rsidRPr="00302D2E" w:rsidRDefault="002747CD">
            <w:pPr>
              <w:wordWrap w:val="0"/>
              <w:ind w:right="5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2747CD" w:rsidRPr="00302D2E" w:rsidRDefault="002747CD">
            <w:pPr>
              <w:wordWrap w:val="0"/>
              <w:ind w:right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302D2E"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  <w:r w:rsidRPr="00302D2E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2747CD" w:rsidRPr="00302D2E" w:rsidRDefault="002747CD">
            <w:pPr>
              <w:wordWrap w:val="0"/>
              <w:ind w:right="28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302D2E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302D2E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302D2E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302D2E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302D2E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2747CD" w:rsidRPr="00302D2E" w:rsidRDefault="002747CD" w:rsidP="007E141E">
      <w:pPr>
        <w:spacing w:beforeLines="50" w:line="338" w:lineRule="auto"/>
        <w:ind w:leftChars="67" w:left="1261" w:hangingChars="400" w:hanging="1120"/>
        <w:rPr>
          <w:rFonts w:ascii="仿宋_GB2312" w:eastAsia="仿宋_GB2312"/>
          <w:sz w:val="28"/>
          <w:szCs w:val="28"/>
        </w:rPr>
      </w:pPr>
      <w:r w:rsidRPr="00302D2E">
        <w:rPr>
          <w:rFonts w:ascii="仿宋_GB2312" w:eastAsia="仿宋_GB2312" w:hint="eastAsia"/>
          <w:sz w:val="28"/>
          <w:szCs w:val="28"/>
        </w:rPr>
        <w:t>备注：</w:t>
      </w:r>
      <w:r w:rsidRPr="00302D2E">
        <w:rPr>
          <w:rFonts w:ascii="仿宋_GB2312" w:eastAsia="仿宋_GB2312"/>
          <w:sz w:val="28"/>
          <w:szCs w:val="28"/>
        </w:rPr>
        <w:t>1.</w:t>
      </w:r>
      <w:r w:rsidRPr="00302D2E">
        <w:rPr>
          <w:rFonts w:ascii="仿宋_GB2312" w:eastAsia="仿宋_GB2312" w:hint="eastAsia"/>
          <w:sz w:val="28"/>
          <w:szCs w:val="28"/>
        </w:rPr>
        <w:t>此表一式二份，县政府办公室、见习个人各保存一份。</w:t>
      </w:r>
    </w:p>
    <w:p w:rsidR="002747CD" w:rsidRPr="00302D2E" w:rsidRDefault="002747CD">
      <w:pPr>
        <w:spacing w:line="360" w:lineRule="auto"/>
        <w:rPr>
          <w:rFonts w:ascii="仿宋_GB2312" w:eastAsia="仿宋_GB2312"/>
          <w:sz w:val="28"/>
          <w:szCs w:val="28"/>
        </w:rPr>
      </w:pPr>
      <w:r w:rsidRPr="00302D2E">
        <w:rPr>
          <w:rFonts w:ascii="仿宋_GB2312" w:eastAsia="仿宋_GB2312"/>
          <w:sz w:val="28"/>
          <w:szCs w:val="28"/>
        </w:rPr>
        <w:t xml:space="preserve">       2.</w:t>
      </w:r>
      <w:r w:rsidRPr="00302D2E">
        <w:rPr>
          <w:rFonts w:ascii="仿宋_GB2312" w:eastAsia="仿宋_GB2312" w:hint="eastAsia"/>
          <w:sz w:val="28"/>
          <w:szCs w:val="28"/>
        </w:rPr>
        <w:t>学生见习结束后在此表后附见习工作总结。</w:t>
      </w:r>
    </w:p>
    <w:sectPr w:rsidR="002747CD" w:rsidRPr="00302D2E" w:rsidSect="00280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7CD" w:rsidRDefault="002747CD">
      <w:r>
        <w:separator/>
      </w:r>
    </w:p>
  </w:endnote>
  <w:endnote w:type="continuationSeparator" w:id="0">
    <w:p w:rsidR="002747CD" w:rsidRDefault="00274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CD" w:rsidRDefault="002747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CD" w:rsidRDefault="002747CD">
    <w:pPr>
      <w:pStyle w:val="Footer"/>
      <w:tabs>
        <w:tab w:val="clear" w:pos="4153"/>
        <w:tab w:val="clear" w:pos="830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5" o:spid="_x0000_s2049" type="#_x0000_t202" style="position:absolute;margin-left:0;margin-top:0;width:9.05pt;height:10.35pt;z-index:251660288;mso-wrap-style:none;mso-position-horizontal:center;mso-position-horizontal-relative:margin" filled="f" stroked="f">
          <v:textbox style="mso-fit-shape-to-text:t" inset="0,0,0,0">
            <w:txbxContent>
              <w:p w:rsidR="002747CD" w:rsidRDefault="002747CD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CD" w:rsidRDefault="002747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7CD" w:rsidRDefault="002747CD">
      <w:r>
        <w:separator/>
      </w:r>
    </w:p>
  </w:footnote>
  <w:footnote w:type="continuationSeparator" w:id="0">
    <w:p w:rsidR="002747CD" w:rsidRDefault="00274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CD" w:rsidRDefault="002747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CD" w:rsidRDefault="002747CD" w:rsidP="00236994">
    <w:pPr>
      <w:pStyle w:val="Header"/>
      <w:tabs>
        <w:tab w:val="clear" w:pos="4153"/>
        <w:tab w:val="clear" w:pos="830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CD" w:rsidRDefault="002747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5986"/>
    <w:multiLevelType w:val="hybridMultilevel"/>
    <w:tmpl w:val="0E6CA4F0"/>
    <w:lvl w:ilvl="0" w:tplc="F698C7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747E7"/>
    <w:rsid w:val="000A37D6"/>
    <w:rsid w:val="000F6C9B"/>
    <w:rsid w:val="001062FF"/>
    <w:rsid w:val="00164A9C"/>
    <w:rsid w:val="00172A27"/>
    <w:rsid w:val="00236994"/>
    <w:rsid w:val="0026193E"/>
    <w:rsid w:val="002747CD"/>
    <w:rsid w:val="0028078A"/>
    <w:rsid w:val="00302D2E"/>
    <w:rsid w:val="00310011"/>
    <w:rsid w:val="003969BD"/>
    <w:rsid w:val="003B354A"/>
    <w:rsid w:val="003C0076"/>
    <w:rsid w:val="0043221F"/>
    <w:rsid w:val="004C39F9"/>
    <w:rsid w:val="004C7DF6"/>
    <w:rsid w:val="00580BA2"/>
    <w:rsid w:val="00620D5F"/>
    <w:rsid w:val="00645AD9"/>
    <w:rsid w:val="006C53FA"/>
    <w:rsid w:val="007B647F"/>
    <w:rsid w:val="007E141E"/>
    <w:rsid w:val="008731F1"/>
    <w:rsid w:val="009003CD"/>
    <w:rsid w:val="009103C0"/>
    <w:rsid w:val="00964F6D"/>
    <w:rsid w:val="00B5114B"/>
    <w:rsid w:val="00B521BE"/>
    <w:rsid w:val="00B7746D"/>
    <w:rsid w:val="00C17593"/>
    <w:rsid w:val="00D06544"/>
    <w:rsid w:val="00D53637"/>
    <w:rsid w:val="00E56684"/>
    <w:rsid w:val="00E80B08"/>
    <w:rsid w:val="00E919BA"/>
    <w:rsid w:val="00F1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A"/>
    <w:pPr>
      <w:widowControl w:val="0"/>
      <w:jc w:val="both"/>
    </w:pPr>
    <w:rPr>
      <w:rFonts w:eastAsia="宋体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3B354A"/>
    <w:rPr>
      <w:rFonts w:cs="Times New Roman"/>
    </w:rPr>
  </w:style>
  <w:style w:type="paragraph" w:customStyle="1" w:styleId="Char">
    <w:name w:val="Char"/>
    <w:basedOn w:val="Normal"/>
    <w:uiPriority w:val="99"/>
    <w:rsid w:val="003B354A"/>
    <w:pPr>
      <w:widowControl/>
      <w:spacing w:after="160" w:line="240" w:lineRule="exact"/>
      <w:jc w:val="left"/>
    </w:pPr>
  </w:style>
  <w:style w:type="paragraph" w:styleId="Header">
    <w:name w:val="header"/>
    <w:basedOn w:val="Normal"/>
    <w:link w:val="HeaderChar"/>
    <w:uiPriority w:val="99"/>
    <w:rsid w:val="003B354A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1B33"/>
    <w:rPr>
      <w:rFonts w:eastAsia="宋体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B35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1B33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26</Words>
  <Characters>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安政办发 〔2013〕 号</dc:title>
  <dc:subject/>
  <dc:creator>XSX-PC</dc:creator>
  <cp:keywords/>
  <dc:description/>
  <cp:lastModifiedBy>zf</cp:lastModifiedBy>
  <cp:revision>14</cp:revision>
  <cp:lastPrinted>2019-09-12T07:43:00Z</cp:lastPrinted>
  <dcterms:created xsi:type="dcterms:W3CDTF">2017-06-26T06:31:00Z</dcterms:created>
  <dcterms:modified xsi:type="dcterms:W3CDTF">2019-09-12T08:23:00Z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