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06D" w:rsidRPr="00C5293A" w:rsidRDefault="007C206D" w:rsidP="00137D6D">
      <w:pPr>
        <w:spacing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C5293A">
        <w:rPr>
          <w:rFonts w:ascii="方正小标宋简体" w:eastAsia="方正小标宋简体" w:hAnsi="宋体" w:cs="宋体" w:hint="eastAsia"/>
          <w:sz w:val="44"/>
          <w:szCs w:val="44"/>
        </w:rPr>
        <w:t>平利县大学生见习报名表</w:t>
      </w:r>
    </w:p>
    <w:p w:rsidR="007C206D" w:rsidRDefault="007C206D">
      <w:pPr>
        <w:spacing w:line="300" w:lineRule="auto"/>
        <w:ind w:firstLineChars="100" w:firstLine="241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学校：</w:t>
      </w:r>
      <w:r>
        <w:rPr>
          <w:rFonts w:ascii="宋体"/>
          <w:sz w:val="24"/>
          <w:szCs w:val="24"/>
        </w:rPr>
        <w:t xml:space="preserve"> </w:t>
      </w:r>
      <w:r w:rsidRPr="001677B9">
        <w:rPr>
          <w:rFonts w:ascii="宋体"/>
          <w:sz w:val="24"/>
          <w:szCs w:val="24"/>
        </w:rPr>
        <w:t xml:space="preserve">   </w:t>
      </w:r>
      <w:r>
        <w:rPr>
          <w:rFonts w:ascii="宋体"/>
          <w:b/>
          <w:sz w:val="24"/>
          <w:szCs w:val="24"/>
        </w:rPr>
        <w:t xml:space="preserve">                        </w:t>
      </w:r>
      <w:r>
        <w:rPr>
          <w:rFonts w:ascii="宋体" w:hint="eastAsia"/>
          <w:b/>
          <w:sz w:val="24"/>
          <w:szCs w:val="24"/>
        </w:rPr>
        <w:t>专业：</w:t>
      </w:r>
      <w:r>
        <w:rPr>
          <w:rFonts w:ascii="宋体"/>
          <w:sz w:val="24"/>
          <w:szCs w:val="24"/>
        </w:rPr>
        <w:t xml:space="preserve"> </w:t>
      </w:r>
    </w:p>
    <w:tbl>
      <w:tblPr>
        <w:tblW w:w="8583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1661"/>
        <w:gridCol w:w="1319"/>
        <w:gridCol w:w="2089"/>
        <w:gridCol w:w="2077"/>
      </w:tblGrid>
      <w:tr w:rsidR="007C206D" w:rsidRPr="00FE4EB7" w:rsidTr="00BC18C4">
        <w:trPr>
          <w:trHeight w:val="565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4EB7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661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4EB7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208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FE4EB7">
              <w:rPr>
                <w:rFonts w:ascii="仿宋" w:eastAsia="仿宋" w:hAnsi="仿宋"/>
                <w:sz w:val="24"/>
                <w:szCs w:val="24"/>
              </w:rPr>
              <w:t>2</w:t>
            </w:r>
            <w:r w:rsidRPr="00FE4EB7">
              <w:rPr>
                <w:rFonts w:ascii="仿宋" w:eastAsia="仿宋" w:hAnsi="仿宋" w:hint="eastAsia"/>
                <w:sz w:val="24"/>
                <w:szCs w:val="24"/>
              </w:rPr>
              <w:t>寸照片）</w:t>
            </w:r>
          </w:p>
        </w:tc>
      </w:tr>
      <w:tr w:rsidR="007C206D" w:rsidRPr="00FE4EB7" w:rsidTr="00BC18C4">
        <w:trPr>
          <w:trHeight w:val="597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4EB7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661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4EB7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208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7C206D" w:rsidRPr="00FE4EB7" w:rsidRDefault="007C206D">
            <w:pPr>
              <w:rPr>
                <w:rFonts w:ascii="仿宋" w:eastAsia="仿宋" w:hAnsi="仿宋"/>
              </w:rPr>
            </w:pPr>
          </w:p>
        </w:tc>
      </w:tr>
      <w:tr w:rsidR="007C206D" w:rsidRPr="00FE4EB7" w:rsidTr="00BC18C4">
        <w:trPr>
          <w:trHeight w:val="597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661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208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7C206D" w:rsidRPr="00FE4EB7" w:rsidRDefault="007C206D">
            <w:pPr>
              <w:rPr>
                <w:rFonts w:ascii="仿宋" w:eastAsia="仿宋" w:hAnsi="仿宋"/>
              </w:rPr>
            </w:pPr>
          </w:p>
        </w:tc>
      </w:tr>
      <w:tr w:rsidR="007C206D" w:rsidRPr="00FE4EB7" w:rsidTr="00BC18C4">
        <w:trPr>
          <w:trHeight w:val="629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661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89" w:type="dxa"/>
            <w:vAlign w:val="center"/>
          </w:tcPr>
          <w:p w:rsidR="007C206D" w:rsidRPr="00BC18C4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7C206D" w:rsidRPr="00FE4EB7" w:rsidRDefault="007C206D">
            <w:pPr>
              <w:rPr>
                <w:rFonts w:ascii="仿宋" w:eastAsia="仿宋" w:hAnsi="仿宋"/>
              </w:rPr>
            </w:pPr>
          </w:p>
        </w:tc>
      </w:tr>
      <w:tr w:rsidR="007C206D" w:rsidRPr="00FE4EB7" w:rsidTr="00BC18C4">
        <w:trPr>
          <w:trHeight w:val="532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1661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所在班级</w:t>
            </w:r>
          </w:p>
        </w:tc>
        <w:tc>
          <w:tcPr>
            <w:tcW w:w="208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7C206D" w:rsidRPr="00FE4EB7" w:rsidRDefault="007C206D">
            <w:pPr>
              <w:rPr>
                <w:rFonts w:ascii="仿宋" w:eastAsia="仿宋" w:hAnsi="仿宋"/>
              </w:rPr>
            </w:pPr>
          </w:p>
        </w:tc>
      </w:tr>
      <w:tr w:rsidR="007C206D" w:rsidRPr="00FE4EB7" w:rsidTr="00BC18C4">
        <w:trPr>
          <w:trHeight w:val="786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现任何职务</w:t>
            </w:r>
          </w:p>
        </w:tc>
        <w:tc>
          <w:tcPr>
            <w:tcW w:w="1661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有无既往</w:t>
            </w: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病史</w:t>
            </w:r>
          </w:p>
        </w:tc>
        <w:tc>
          <w:tcPr>
            <w:tcW w:w="4166" w:type="dxa"/>
            <w:gridSpan w:val="2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C206D" w:rsidRPr="00FE4EB7" w:rsidTr="00BC18C4">
        <w:trPr>
          <w:trHeight w:val="97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家庭通信</w:t>
            </w: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7145" w:type="dxa"/>
            <w:gridSpan w:val="4"/>
            <w:vAlign w:val="center"/>
          </w:tcPr>
          <w:p w:rsidR="007C206D" w:rsidRPr="00BC18C4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206D" w:rsidRPr="00FE4EB7" w:rsidTr="00BC18C4">
        <w:trPr>
          <w:trHeight w:val="887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所在高校</w:t>
            </w: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7145" w:type="dxa"/>
            <w:gridSpan w:val="4"/>
            <w:vAlign w:val="center"/>
          </w:tcPr>
          <w:p w:rsidR="007C206D" w:rsidRPr="001677B9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206D" w:rsidRPr="00FE4EB7" w:rsidTr="00BC18C4">
        <w:trPr>
          <w:trHeight w:val="1108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有无犯罪记录和处分</w:t>
            </w:r>
          </w:p>
        </w:tc>
        <w:tc>
          <w:tcPr>
            <w:tcW w:w="7145" w:type="dxa"/>
            <w:gridSpan w:val="4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206D" w:rsidRPr="00FE4EB7" w:rsidTr="00BC18C4">
        <w:trPr>
          <w:trHeight w:val="1027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家庭联系人</w:t>
            </w: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及电话</w:t>
            </w:r>
          </w:p>
        </w:tc>
        <w:tc>
          <w:tcPr>
            <w:tcW w:w="7145" w:type="dxa"/>
            <w:gridSpan w:val="4"/>
            <w:vAlign w:val="center"/>
          </w:tcPr>
          <w:p w:rsidR="007C206D" w:rsidRPr="00FE4EB7" w:rsidRDefault="007C206D" w:rsidP="0016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206D" w:rsidRPr="00FE4EB7" w:rsidTr="00BC18C4">
        <w:trPr>
          <w:trHeight w:val="738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有何特长</w:t>
            </w:r>
          </w:p>
        </w:tc>
        <w:tc>
          <w:tcPr>
            <w:tcW w:w="7145" w:type="dxa"/>
            <w:gridSpan w:val="4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206D" w:rsidRPr="00FE4EB7" w:rsidTr="00BC18C4">
        <w:trPr>
          <w:trHeight w:val="742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7145" w:type="dxa"/>
            <w:gridSpan w:val="4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206D" w:rsidRPr="00FE4EB7" w:rsidTr="00BC18C4">
        <w:trPr>
          <w:trHeight w:val="849"/>
          <w:jc w:val="center"/>
        </w:trPr>
        <w:tc>
          <w:tcPr>
            <w:tcW w:w="1437" w:type="dxa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 w:hint="eastAsia"/>
                <w:sz w:val="24"/>
                <w:szCs w:val="24"/>
              </w:rPr>
              <w:t>家长签字</w:t>
            </w: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5" w:type="dxa"/>
            <w:gridSpan w:val="4"/>
            <w:vAlign w:val="center"/>
          </w:tcPr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C206D" w:rsidRPr="00FE4EB7" w:rsidRDefault="007C206D">
            <w:pPr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</w:p>
          <w:p w:rsidR="007C206D" w:rsidRPr="00FE4EB7" w:rsidRDefault="007C206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C206D" w:rsidRPr="00FE4EB7" w:rsidRDefault="007C206D">
            <w:pPr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</w:p>
          <w:p w:rsidR="007C206D" w:rsidRPr="00FE4EB7" w:rsidRDefault="007C206D">
            <w:pPr>
              <w:rPr>
                <w:rFonts w:ascii="仿宋" w:eastAsia="仿宋" w:hAnsi="仿宋"/>
                <w:sz w:val="24"/>
                <w:szCs w:val="24"/>
              </w:rPr>
            </w:pP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                                   </w:t>
            </w:r>
            <w:r w:rsidRPr="00FE4EB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FE4EB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E4EB7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E4EB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C206D" w:rsidRPr="00FE4EB7" w:rsidRDefault="007C20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C206D" w:rsidRPr="00FE4EB7" w:rsidRDefault="007C206D" w:rsidP="006F0874">
      <w:pPr>
        <w:spacing w:beforeLines="50" w:line="338" w:lineRule="auto"/>
        <w:ind w:leftChars="67" w:left="1105" w:hangingChars="400" w:hanging="964"/>
        <w:rPr>
          <w:rFonts w:ascii="仿宋" w:eastAsia="仿宋" w:hAnsi="仿宋"/>
          <w:b/>
          <w:sz w:val="30"/>
          <w:szCs w:val="30"/>
        </w:rPr>
      </w:pPr>
      <w:r w:rsidRPr="00FE4EB7">
        <w:rPr>
          <w:rFonts w:ascii="仿宋" w:eastAsia="仿宋" w:hAnsi="仿宋" w:hint="eastAsia"/>
          <w:b/>
          <w:sz w:val="24"/>
          <w:szCs w:val="24"/>
        </w:rPr>
        <w:t>备注：此表一式</w:t>
      </w:r>
      <w:r>
        <w:rPr>
          <w:rFonts w:ascii="仿宋" w:eastAsia="仿宋" w:hAnsi="仿宋" w:hint="eastAsia"/>
          <w:b/>
          <w:sz w:val="24"/>
          <w:szCs w:val="24"/>
        </w:rPr>
        <w:t>两</w:t>
      </w:r>
      <w:r w:rsidRPr="00FE4EB7">
        <w:rPr>
          <w:rFonts w:ascii="仿宋" w:eastAsia="仿宋" w:hAnsi="仿宋" w:hint="eastAsia"/>
          <w:b/>
          <w:sz w:val="24"/>
          <w:szCs w:val="24"/>
        </w:rPr>
        <w:t>份，县政府办公室、见习单位各保存一份。</w:t>
      </w:r>
    </w:p>
    <w:sectPr w:rsidR="007C206D" w:rsidRPr="00FE4EB7" w:rsidSect="001A64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6D" w:rsidRDefault="007C206D">
      <w:r>
        <w:separator/>
      </w:r>
    </w:p>
  </w:endnote>
  <w:endnote w:type="continuationSeparator" w:id="0">
    <w:p w:rsidR="007C206D" w:rsidRDefault="007C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D" w:rsidRDefault="007C20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D" w:rsidRDefault="007C206D">
    <w:pPr>
      <w:pStyle w:val="Footer"/>
      <w:tabs>
        <w:tab w:val="clear" w:pos="4153"/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49" type="#_x0000_t202" style="position:absolute;margin-left:0;margin-top:0;width:9.0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7C206D" w:rsidRDefault="007C206D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D" w:rsidRDefault="007C2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6D" w:rsidRDefault="007C206D">
      <w:r>
        <w:separator/>
      </w:r>
    </w:p>
  </w:footnote>
  <w:footnote w:type="continuationSeparator" w:id="0">
    <w:p w:rsidR="007C206D" w:rsidRDefault="007C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D" w:rsidRDefault="007C20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D" w:rsidRDefault="007C206D" w:rsidP="00C40A44">
    <w:pPr>
      <w:pStyle w:val="Header"/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D" w:rsidRDefault="007C20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38FD"/>
    <w:rsid w:val="000D0079"/>
    <w:rsid w:val="001064E8"/>
    <w:rsid w:val="00137D6D"/>
    <w:rsid w:val="00156B51"/>
    <w:rsid w:val="001677B9"/>
    <w:rsid w:val="00172A27"/>
    <w:rsid w:val="00176AC0"/>
    <w:rsid w:val="0019091D"/>
    <w:rsid w:val="00196FFE"/>
    <w:rsid w:val="001A648E"/>
    <w:rsid w:val="00267FB1"/>
    <w:rsid w:val="00291CD9"/>
    <w:rsid w:val="00397AA2"/>
    <w:rsid w:val="003D7C21"/>
    <w:rsid w:val="00416307"/>
    <w:rsid w:val="004B6F15"/>
    <w:rsid w:val="004E685F"/>
    <w:rsid w:val="0051318D"/>
    <w:rsid w:val="0054026F"/>
    <w:rsid w:val="005D29F1"/>
    <w:rsid w:val="006C7341"/>
    <w:rsid w:val="006F0874"/>
    <w:rsid w:val="00782CE4"/>
    <w:rsid w:val="007C206D"/>
    <w:rsid w:val="007F3B21"/>
    <w:rsid w:val="008D77A9"/>
    <w:rsid w:val="0095190E"/>
    <w:rsid w:val="00994B73"/>
    <w:rsid w:val="009B25C2"/>
    <w:rsid w:val="00A17AB6"/>
    <w:rsid w:val="00A40815"/>
    <w:rsid w:val="00A579C0"/>
    <w:rsid w:val="00A66297"/>
    <w:rsid w:val="00A674E8"/>
    <w:rsid w:val="00A736C4"/>
    <w:rsid w:val="00B51F7A"/>
    <w:rsid w:val="00BC18C4"/>
    <w:rsid w:val="00BF3005"/>
    <w:rsid w:val="00C073E5"/>
    <w:rsid w:val="00C40A44"/>
    <w:rsid w:val="00C5293A"/>
    <w:rsid w:val="00C5588C"/>
    <w:rsid w:val="00C67F4A"/>
    <w:rsid w:val="00C82020"/>
    <w:rsid w:val="00CF493C"/>
    <w:rsid w:val="00E75105"/>
    <w:rsid w:val="00F732E9"/>
    <w:rsid w:val="00FA33A1"/>
    <w:rsid w:val="00FC7A13"/>
    <w:rsid w:val="00FE017C"/>
    <w:rsid w:val="00F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15"/>
    <w:pPr>
      <w:widowControl w:val="0"/>
      <w:jc w:val="both"/>
    </w:pPr>
    <w:rPr>
      <w:rFonts w:eastAsia="宋体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40815"/>
    <w:rPr>
      <w:rFonts w:cs="Times New Roman"/>
    </w:rPr>
  </w:style>
  <w:style w:type="paragraph" w:customStyle="1" w:styleId="Char">
    <w:name w:val="Char"/>
    <w:basedOn w:val="Normal"/>
    <w:uiPriority w:val="99"/>
    <w:rsid w:val="00A40815"/>
    <w:pPr>
      <w:widowControl/>
      <w:spacing w:after="160" w:line="240" w:lineRule="exact"/>
      <w:jc w:val="left"/>
    </w:pPr>
  </w:style>
  <w:style w:type="paragraph" w:styleId="Header">
    <w:name w:val="header"/>
    <w:basedOn w:val="Normal"/>
    <w:link w:val="HeaderChar"/>
    <w:uiPriority w:val="99"/>
    <w:rsid w:val="00A40815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3E5"/>
    <w:rPr>
      <w:rFonts w:eastAsia="宋体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08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3E5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安政办发 〔2013〕 号</dc:title>
  <dc:subject/>
  <dc:creator>XSX-PC</dc:creator>
  <cp:keywords/>
  <dc:description/>
  <cp:lastModifiedBy>zf</cp:lastModifiedBy>
  <cp:revision>21</cp:revision>
  <cp:lastPrinted>2017-07-12T07:28:00Z</cp:lastPrinted>
  <dcterms:created xsi:type="dcterms:W3CDTF">2017-06-26T06:29:00Z</dcterms:created>
  <dcterms:modified xsi:type="dcterms:W3CDTF">2019-07-02T09:11:00Z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