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6F" w:rsidRDefault="006E2B6F">
      <w:pPr>
        <w:widowControl/>
        <w:shd w:val="clear" w:color="auto" w:fill="FFFFFF"/>
        <w:spacing w:after="150" w:line="400" w:lineRule="exact"/>
        <w:jc w:val="center"/>
        <w:rPr>
          <w:rFonts w:eastAsia="方正小标宋简体"/>
          <w:bCs/>
          <w:kern w:val="0"/>
          <w:szCs w:val="32"/>
          <w:shd w:val="clear" w:color="auto" w:fill="FFFFFF"/>
        </w:rPr>
      </w:pPr>
      <w:r>
        <w:rPr>
          <w:rFonts w:eastAsia="方正小标宋简体" w:hAnsi="方正小标宋简体" w:hint="eastAsia"/>
          <w:bCs/>
          <w:kern w:val="0"/>
          <w:szCs w:val="32"/>
          <w:shd w:val="clear" w:color="auto" w:fill="FFFFFF"/>
        </w:rPr>
        <w:t>扬州市广陵区李典镇公开招聘城管中队协管员报名登记表</w:t>
      </w:r>
    </w:p>
    <w:p w:rsidR="006E2B6F" w:rsidRDefault="006E2B6F" w:rsidP="00EA6F6A">
      <w:pPr>
        <w:widowControl/>
        <w:shd w:val="clear" w:color="auto" w:fill="FFFFFF"/>
        <w:spacing w:after="150" w:line="360" w:lineRule="exact"/>
        <w:ind w:firstLineChars="100" w:firstLine="31680"/>
        <w:jc w:val="left"/>
        <w:rPr>
          <w:bCs/>
          <w:kern w:val="0"/>
          <w:sz w:val="21"/>
          <w:szCs w:val="21"/>
          <w:shd w:val="clear" w:color="auto" w:fill="FFFFFF"/>
        </w:rPr>
      </w:pPr>
      <w:r>
        <w:rPr>
          <w:rFonts w:hAnsi="仿宋_GB2312" w:hint="eastAsia"/>
          <w:bCs/>
          <w:kern w:val="0"/>
          <w:sz w:val="21"/>
          <w:szCs w:val="21"/>
          <w:shd w:val="clear" w:color="auto" w:fill="FFFFFF"/>
        </w:rPr>
        <w:t>主管部门：扬州市广陵区李典镇人民政府</w:t>
      </w:r>
    </w:p>
    <w:tbl>
      <w:tblPr>
        <w:tblW w:w="829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81"/>
        <w:gridCol w:w="1081"/>
        <w:gridCol w:w="280"/>
        <w:gridCol w:w="844"/>
        <w:gridCol w:w="242"/>
        <w:gridCol w:w="781"/>
        <w:gridCol w:w="422"/>
        <w:gridCol w:w="729"/>
        <w:gridCol w:w="429"/>
        <w:gridCol w:w="846"/>
        <w:gridCol w:w="298"/>
        <w:gridCol w:w="1362"/>
      </w:tblGrid>
      <w:tr w:rsidR="006E2B6F" w:rsidRPr="00D674EB">
        <w:trPr>
          <w:trHeight w:val="454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</w:t>
            </w:r>
            <w:r>
              <w:rPr>
                <w:color w:val="000000"/>
                <w:sz w:val="21"/>
                <w:szCs w:val="21"/>
              </w:rPr>
              <w:t>  </w:t>
            </w:r>
            <w:r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pacing w:after="15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照片</w:t>
            </w:r>
          </w:p>
          <w:p w:rsidR="006E2B6F" w:rsidRDefault="006E2B6F">
            <w:pPr>
              <w:widowControl/>
              <w:spacing w:after="15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>寸</w:t>
            </w: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工作时间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pacing w:after="150"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56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居住地</w:t>
            </w:r>
          </w:p>
        </w:tc>
        <w:tc>
          <w:tcPr>
            <w:tcW w:w="56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617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B6F" w:rsidRDefault="006E2B6F">
            <w:pPr>
              <w:widowControl/>
              <w:spacing w:after="15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计算机等级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历</w:t>
            </w:r>
          </w:p>
          <w:p w:rsidR="006E2B6F" w:rsidRDefault="006E2B6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48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jc w:val="center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家庭</w:t>
            </w:r>
          </w:p>
          <w:p w:rsidR="006E2B6F" w:rsidRDefault="006E2B6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主要</w:t>
            </w:r>
          </w:p>
          <w:p w:rsidR="006E2B6F" w:rsidRDefault="006E2B6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成员</w:t>
            </w:r>
          </w:p>
          <w:p w:rsidR="006E2B6F" w:rsidRDefault="006E2B6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及</w:t>
            </w:r>
          </w:p>
          <w:p w:rsidR="006E2B6F" w:rsidRDefault="006E2B6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主要</w:t>
            </w:r>
          </w:p>
          <w:p w:rsidR="006E2B6F" w:rsidRDefault="006E2B6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社会</w:t>
            </w:r>
          </w:p>
          <w:p w:rsidR="006E2B6F" w:rsidRDefault="006E2B6F">
            <w:pPr>
              <w:widowControl/>
              <w:spacing w:after="150"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pacing w:after="150"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pacing w:after="150"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pacing w:after="150"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pacing w:after="150"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政治</w:t>
            </w:r>
            <w:r>
              <w:rPr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pacing w:after="150"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hRule="exact" w:val="454"/>
          <w:jc w:val="center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val="1373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pacing w:after="150"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</w:rPr>
              <w:t>学习和工作简历</w:t>
            </w:r>
          </w:p>
        </w:tc>
        <w:tc>
          <w:tcPr>
            <w:tcW w:w="73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2B6F" w:rsidRPr="00D674EB">
        <w:trPr>
          <w:trHeight w:val="2041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>
            <w:pPr>
              <w:widowControl/>
              <w:spacing w:after="150"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本人承诺</w:t>
            </w:r>
          </w:p>
        </w:tc>
        <w:tc>
          <w:tcPr>
            <w:tcW w:w="73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B6F" w:rsidRDefault="006E2B6F" w:rsidP="006E2B6F">
            <w:pPr>
              <w:pStyle w:val="NormalWeb"/>
              <w:widowControl/>
              <w:shd w:val="clear" w:color="auto" w:fill="FFFFFF"/>
              <w:spacing w:after="150" w:afterAutospacing="0" w:line="360" w:lineRule="exact"/>
              <w:ind w:firstLineChars="200" w:firstLine="31680"/>
              <w:jc w:val="both"/>
              <w:rPr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Ansi="仿宋_GB2312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本报名表所填写的信息准确无误，所提交的证件、资料和照片真实，若有虚假，所产生的一切后果由本人承担。</w:t>
            </w:r>
          </w:p>
          <w:p w:rsidR="006E2B6F" w:rsidRDefault="006E2B6F" w:rsidP="006E2B6F">
            <w:pPr>
              <w:pStyle w:val="NormalWeb"/>
              <w:widowControl/>
              <w:shd w:val="clear" w:color="auto" w:fill="FFFFFF"/>
              <w:spacing w:after="150" w:afterAutospacing="0" w:line="360" w:lineRule="exact"/>
              <w:ind w:firstLineChars="2300" w:firstLine="31680"/>
              <w:jc w:val="both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报名人（签名）：</w:t>
            </w:r>
          </w:p>
          <w:p w:rsidR="006E2B6F" w:rsidRDefault="006E2B6F">
            <w:pPr>
              <w:pStyle w:val="NormalWeb"/>
              <w:widowControl/>
              <w:shd w:val="clear" w:color="auto" w:fill="FFFFFF"/>
              <w:spacing w:after="150" w:afterAutospacing="0" w:line="360" w:lineRule="exact"/>
              <w:ind w:firstLine="3570"/>
              <w:jc w:val="both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仿宋_GB2312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宋体"/>
                <w:color w:val="000000"/>
                <w:kern w:val="2"/>
                <w:sz w:val="21"/>
                <w:szCs w:val="21"/>
                <w:shd w:val="clear" w:color="auto" w:fill="FFFFFF"/>
              </w:rPr>
              <w:t>     </w:t>
            </w:r>
            <w:r>
              <w:rPr>
                <w:rFonts w:hAnsi="仿宋_GB2312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宋体"/>
                <w:color w:val="000000"/>
                <w:kern w:val="2"/>
                <w:sz w:val="21"/>
                <w:szCs w:val="21"/>
                <w:shd w:val="clear" w:color="auto" w:fill="FFFFFF"/>
              </w:rPr>
              <w:t>    </w:t>
            </w:r>
            <w:r>
              <w:rPr>
                <w:rFonts w:hAnsi="仿宋_GB2312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日</w:t>
            </w:r>
          </w:p>
        </w:tc>
      </w:tr>
    </w:tbl>
    <w:p w:rsidR="006E2B6F" w:rsidRDefault="006E2B6F">
      <w:pPr>
        <w:widowControl/>
        <w:shd w:val="clear" w:color="auto" w:fill="FFFFFF"/>
        <w:spacing w:after="150" w:line="360" w:lineRule="exact"/>
        <w:rPr>
          <w:color w:val="000000"/>
          <w:kern w:val="0"/>
          <w:sz w:val="21"/>
          <w:szCs w:val="21"/>
          <w:shd w:val="clear" w:color="auto" w:fill="FFFFFF"/>
        </w:rPr>
      </w:pPr>
      <w:r>
        <w:rPr>
          <w:rFonts w:hAnsi="仿宋_GB2312" w:hint="eastAsia"/>
          <w:color w:val="000000"/>
          <w:kern w:val="0"/>
          <w:sz w:val="21"/>
          <w:szCs w:val="21"/>
          <w:shd w:val="clear" w:color="auto" w:fill="FFFFFF"/>
        </w:rPr>
        <w:t>注：家庭主要成员及主要社会关系为父母、配偶、子女、兄弟姐妹及配偶必须填写。</w:t>
      </w:r>
    </w:p>
    <w:sectPr w:rsidR="006E2B6F" w:rsidSect="006E18C2">
      <w:footerReference w:type="default" r:id="rId6"/>
      <w:pgSz w:w="11906" w:h="16838"/>
      <w:pgMar w:top="1701" w:right="1474" w:bottom="1701" w:left="1587" w:header="851" w:footer="992" w:gutter="0"/>
      <w:cols w:space="0"/>
      <w:docGrid w:type="linesAndChars" w:linePitch="61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6F" w:rsidRDefault="006E2B6F" w:rsidP="006E18C2">
      <w:r>
        <w:separator/>
      </w:r>
    </w:p>
  </w:endnote>
  <w:endnote w:type="continuationSeparator" w:id="0">
    <w:p w:rsidR="006E2B6F" w:rsidRDefault="006E2B6F" w:rsidP="006E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6F" w:rsidRDefault="006E2B6F">
    <w:pPr>
      <w:pStyle w:val="Footer"/>
      <w:jc w:val="center"/>
    </w:pPr>
  </w:p>
  <w:p w:rsidR="006E2B6F" w:rsidRDefault="006E2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6F" w:rsidRDefault="006E2B6F" w:rsidP="006E18C2">
      <w:r>
        <w:separator/>
      </w:r>
    </w:p>
  </w:footnote>
  <w:footnote w:type="continuationSeparator" w:id="0">
    <w:p w:rsidR="006E2B6F" w:rsidRDefault="006E2B6F" w:rsidP="006E1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30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115765"/>
    <w:rsid w:val="000111ED"/>
    <w:rsid w:val="00024DD2"/>
    <w:rsid w:val="00026950"/>
    <w:rsid w:val="000356DF"/>
    <w:rsid w:val="00041DA9"/>
    <w:rsid w:val="000433F0"/>
    <w:rsid w:val="00046766"/>
    <w:rsid w:val="00046AF0"/>
    <w:rsid w:val="00066D7E"/>
    <w:rsid w:val="0007791E"/>
    <w:rsid w:val="000A4687"/>
    <w:rsid w:val="000A4E22"/>
    <w:rsid w:val="000B2E52"/>
    <w:rsid w:val="000C0F14"/>
    <w:rsid w:val="000D3864"/>
    <w:rsid w:val="000D73FF"/>
    <w:rsid w:val="000E0F2B"/>
    <w:rsid w:val="000E6797"/>
    <w:rsid w:val="00103DF8"/>
    <w:rsid w:val="00104CF8"/>
    <w:rsid w:val="00105D63"/>
    <w:rsid w:val="00106112"/>
    <w:rsid w:val="00132E2B"/>
    <w:rsid w:val="001475AF"/>
    <w:rsid w:val="001622F2"/>
    <w:rsid w:val="00186C6C"/>
    <w:rsid w:val="001951C2"/>
    <w:rsid w:val="00196CC3"/>
    <w:rsid w:val="001A2035"/>
    <w:rsid w:val="001B02E1"/>
    <w:rsid w:val="001C02D2"/>
    <w:rsid w:val="001C04A0"/>
    <w:rsid w:val="001C58C3"/>
    <w:rsid w:val="001F0E84"/>
    <w:rsid w:val="00200BE5"/>
    <w:rsid w:val="00200EFE"/>
    <w:rsid w:val="0021021B"/>
    <w:rsid w:val="0022058C"/>
    <w:rsid w:val="00221EC3"/>
    <w:rsid w:val="002270E6"/>
    <w:rsid w:val="00232CF6"/>
    <w:rsid w:val="00240197"/>
    <w:rsid w:val="00250B82"/>
    <w:rsid w:val="0025344F"/>
    <w:rsid w:val="00264D2B"/>
    <w:rsid w:val="00272B29"/>
    <w:rsid w:val="00274795"/>
    <w:rsid w:val="00283CDF"/>
    <w:rsid w:val="002846DB"/>
    <w:rsid w:val="00293890"/>
    <w:rsid w:val="002B61DB"/>
    <w:rsid w:val="002C2A9F"/>
    <w:rsid w:val="002C47AF"/>
    <w:rsid w:val="002D760D"/>
    <w:rsid w:val="002D7D22"/>
    <w:rsid w:val="002E1BCC"/>
    <w:rsid w:val="002E4287"/>
    <w:rsid w:val="002E4EED"/>
    <w:rsid w:val="00307C88"/>
    <w:rsid w:val="00310034"/>
    <w:rsid w:val="00335A3D"/>
    <w:rsid w:val="00337499"/>
    <w:rsid w:val="0036035D"/>
    <w:rsid w:val="0036111D"/>
    <w:rsid w:val="003913B2"/>
    <w:rsid w:val="00393421"/>
    <w:rsid w:val="00394F57"/>
    <w:rsid w:val="003D360B"/>
    <w:rsid w:val="003D502B"/>
    <w:rsid w:val="003E49DD"/>
    <w:rsid w:val="003E4E03"/>
    <w:rsid w:val="003E5571"/>
    <w:rsid w:val="003E658E"/>
    <w:rsid w:val="003F7D96"/>
    <w:rsid w:val="00414409"/>
    <w:rsid w:val="00422EA1"/>
    <w:rsid w:val="00423384"/>
    <w:rsid w:val="00432400"/>
    <w:rsid w:val="00435A5A"/>
    <w:rsid w:val="00444F22"/>
    <w:rsid w:val="004500FF"/>
    <w:rsid w:val="0047431C"/>
    <w:rsid w:val="0047654E"/>
    <w:rsid w:val="00493364"/>
    <w:rsid w:val="00495FF3"/>
    <w:rsid w:val="004D5FCE"/>
    <w:rsid w:val="004F1615"/>
    <w:rsid w:val="00510591"/>
    <w:rsid w:val="005143EE"/>
    <w:rsid w:val="00514D17"/>
    <w:rsid w:val="00566C4F"/>
    <w:rsid w:val="00573E29"/>
    <w:rsid w:val="00586FF8"/>
    <w:rsid w:val="00591782"/>
    <w:rsid w:val="005B1D3E"/>
    <w:rsid w:val="005B5F5E"/>
    <w:rsid w:val="005C28A2"/>
    <w:rsid w:val="005D0E2A"/>
    <w:rsid w:val="005D4492"/>
    <w:rsid w:val="005D5D66"/>
    <w:rsid w:val="005D6833"/>
    <w:rsid w:val="005E0E0C"/>
    <w:rsid w:val="005E1F6F"/>
    <w:rsid w:val="005F75C7"/>
    <w:rsid w:val="00601519"/>
    <w:rsid w:val="0060799C"/>
    <w:rsid w:val="006111A6"/>
    <w:rsid w:val="006124F7"/>
    <w:rsid w:val="006162A9"/>
    <w:rsid w:val="00622F33"/>
    <w:rsid w:val="00627CCF"/>
    <w:rsid w:val="00644A6E"/>
    <w:rsid w:val="00652FE0"/>
    <w:rsid w:val="0066172C"/>
    <w:rsid w:val="00661945"/>
    <w:rsid w:val="00681A32"/>
    <w:rsid w:val="00683961"/>
    <w:rsid w:val="00694321"/>
    <w:rsid w:val="0069531C"/>
    <w:rsid w:val="006A72A8"/>
    <w:rsid w:val="006B1233"/>
    <w:rsid w:val="006B6EEC"/>
    <w:rsid w:val="006D281C"/>
    <w:rsid w:val="006D78BB"/>
    <w:rsid w:val="006E18C2"/>
    <w:rsid w:val="006E24EF"/>
    <w:rsid w:val="006E2B6F"/>
    <w:rsid w:val="006E4B40"/>
    <w:rsid w:val="006E7CA9"/>
    <w:rsid w:val="006F6C85"/>
    <w:rsid w:val="00701AC6"/>
    <w:rsid w:val="00705F8B"/>
    <w:rsid w:val="00722D21"/>
    <w:rsid w:val="007330B3"/>
    <w:rsid w:val="00736073"/>
    <w:rsid w:val="0074011D"/>
    <w:rsid w:val="00741A60"/>
    <w:rsid w:val="00742BCA"/>
    <w:rsid w:val="00753B47"/>
    <w:rsid w:val="00754758"/>
    <w:rsid w:val="0078678D"/>
    <w:rsid w:val="007A230F"/>
    <w:rsid w:val="007A729D"/>
    <w:rsid w:val="007C2D3B"/>
    <w:rsid w:val="007C32F5"/>
    <w:rsid w:val="007E2FB8"/>
    <w:rsid w:val="007F2A95"/>
    <w:rsid w:val="0082140E"/>
    <w:rsid w:val="00821960"/>
    <w:rsid w:val="008526B4"/>
    <w:rsid w:val="00855276"/>
    <w:rsid w:val="008619E8"/>
    <w:rsid w:val="0086764E"/>
    <w:rsid w:val="00870BBA"/>
    <w:rsid w:val="008739E4"/>
    <w:rsid w:val="008760E3"/>
    <w:rsid w:val="00880C37"/>
    <w:rsid w:val="008834FB"/>
    <w:rsid w:val="00883A2F"/>
    <w:rsid w:val="00897C3A"/>
    <w:rsid w:val="008A542A"/>
    <w:rsid w:val="008B4DF5"/>
    <w:rsid w:val="008B6451"/>
    <w:rsid w:val="008C3ADA"/>
    <w:rsid w:val="008D0A95"/>
    <w:rsid w:val="008F12E3"/>
    <w:rsid w:val="008F6919"/>
    <w:rsid w:val="00900334"/>
    <w:rsid w:val="00901BAE"/>
    <w:rsid w:val="009172C0"/>
    <w:rsid w:val="009515A9"/>
    <w:rsid w:val="0098553D"/>
    <w:rsid w:val="00993DC5"/>
    <w:rsid w:val="0099600F"/>
    <w:rsid w:val="009A55C3"/>
    <w:rsid w:val="009A7E86"/>
    <w:rsid w:val="009B01E9"/>
    <w:rsid w:val="009B1A2E"/>
    <w:rsid w:val="009B4639"/>
    <w:rsid w:val="009B77CD"/>
    <w:rsid w:val="009C0544"/>
    <w:rsid w:val="009C19E2"/>
    <w:rsid w:val="009D11AE"/>
    <w:rsid w:val="009E0F38"/>
    <w:rsid w:val="009F678A"/>
    <w:rsid w:val="00A00529"/>
    <w:rsid w:val="00A07536"/>
    <w:rsid w:val="00A13FEE"/>
    <w:rsid w:val="00A17876"/>
    <w:rsid w:val="00A27E58"/>
    <w:rsid w:val="00A30FA0"/>
    <w:rsid w:val="00A31FEF"/>
    <w:rsid w:val="00A34F98"/>
    <w:rsid w:val="00A45CF5"/>
    <w:rsid w:val="00A6093B"/>
    <w:rsid w:val="00A61D96"/>
    <w:rsid w:val="00A8171C"/>
    <w:rsid w:val="00A833C5"/>
    <w:rsid w:val="00AB0702"/>
    <w:rsid w:val="00AB0D8D"/>
    <w:rsid w:val="00AB57C8"/>
    <w:rsid w:val="00AB6773"/>
    <w:rsid w:val="00AD14A4"/>
    <w:rsid w:val="00AD25F8"/>
    <w:rsid w:val="00AD56AB"/>
    <w:rsid w:val="00AE2645"/>
    <w:rsid w:val="00AE6C9D"/>
    <w:rsid w:val="00AF29C9"/>
    <w:rsid w:val="00B0642A"/>
    <w:rsid w:val="00B23F94"/>
    <w:rsid w:val="00B244E9"/>
    <w:rsid w:val="00B32F1E"/>
    <w:rsid w:val="00B334E7"/>
    <w:rsid w:val="00B34941"/>
    <w:rsid w:val="00B41847"/>
    <w:rsid w:val="00B6644B"/>
    <w:rsid w:val="00B7258A"/>
    <w:rsid w:val="00B833AB"/>
    <w:rsid w:val="00B90187"/>
    <w:rsid w:val="00B91DF7"/>
    <w:rsid w:val="00BA55A9"/>
    <w:rsid w:val="00BA667D"/>
    <w:rsid w:val="00BB57FF"/>
    <w:rsid w:val="00BC1386"/>
    <w:rsid w:val="00BC7952"/>
    <w:rsid w:val="00BD1194"/>
    <w:rsid w:val="00BD18C5"/>
    <w:rsid w:val="00BD198A"/>
    <w:rsid w:val="00BF02F8"/>
    <w:rsid w:val="00C00CDD"/>
    <w:rsid w:val="00C15CD7"/>
    <w:rsid w:val="00C40FC8"/>
    <w:rsid w:val="00C4130E"/>
    <w:rsid w:val="00C64460"/>
    <w:rsid w:val="00C67344"/>
    <w:rsid w:val="00C910CC"/>
    <w:rsid w:val="00CC43A3"/>
    <w:rsid w:val="00D044C2"/>
    <w:rsid w:val="00D162B1"/>
    <w:rsid w:val="00D277AD"/>
    <w:rsid w:val="00D279F5"/>
    <w:rsid w:val="00D344A0"/>
    <w:rsid w:val="00D36A68"/>
    <w:rsid w:val="00D47182"/>
    <w:rsid w:val="00D51471"/>
    <w:rsid w:val="00D52BFF"/>
    <w:rsid w:val="00D64459"/>
    <w:rsid w:val="00D674EB"/>
    <w:rsid w:val="00D72824"/>
    <w:rsid w:val="00D75595"/>
    <w:rsid w:val="00D82086"/>
    <w:rsid w:val="00D83B93"/>
    <w:rsid w:val="00DD6315"/>
    <w:rsid w:val="00DE7EA2"/>
    <w:rsid w:val="00DF171B"/>
    <w:rsid w:val="00DF24E9"/>
    <w:rsid w:val="00E06CEB"/>
    <w:rsid w:val="00E11029"/>
    <w:rsid w:val="00E1608E"/>
    <w:rsid w:val="00E411AD"/>
    <w:rsid w:val="00E46F66"/>
    <w:rsid w:val="00E470EB"/>
    <w:rsid w:val="00E57427"/>
    <w:rsid w:val="00E65533"/>
    <w:rsid w:val="00E70237"/>
    <w:rsid w:val="00E74F7F"/>
    <w:rsid w:val="00E85659"/>
    <w:rsid w:val="00EA6F6A"/>
    <w:rsid w:val="00EA7514"/>
    <w:rsid w:val="00ED2EC2"/>
    <w:rsid w:val="00ED2ECA"/>
    <w:rsid w:val="00ED380C"/>
    <w:rsid w:val="00ED3E6F"/>
    <w:rsid w:val="00ED475D"/>
    <w:rsid w:val="00F04206"/>
    <w:rsid w:val="00F10A4A"/>
    <w:rsid w:val="00F1538E"/>
    <w:rsid w:val="00F54A2D"/>
    <w:rsid w:val="00F60074"/>
    <w:rsid w:val="00F67C92"/>
    <w:rsid w:val="00F743B9"/>
    <w:rsid w:val="00F7516A"/>
    <w:rsid w:val="00F75F01"/>
    <w:rsid w:val="00F760A0"/>
    <w:rsid w:val="00F82AA7"/>
    <w:rsid w:val="00F87DEF"/>
    <w:rsid w:val="00F9752A"/>
    <w:rsid w:val="00FB57BF"/>
    <w:rsid w:val="00FB6C22"/>
    <w:rsid w:val="00FD4E28"/>
    <w:rsid w:val="00FD6CEF"/>
    <w:rsid w:val="00FF2729"/>
    <w:rsid w:val="00FF4FCE"/>
    <w:rsid w:val="00FF51A9"/>
    <w:rsid w:val="01120ED9"/>
    <w:rsid w:val="0134270A"/>
    <w:rsid w:val="015B76DE"/>
    <w:rsid w:val="01EC1A31"/>
    <w:rsid w:val="02371C1B"/>
    <w:rsid w:val="027B045A"/>
    <w:rsid w:val="02B941ED"/>
    <w:rsid w:val="02CC4011"/>
    <w:rsid w:val="03572929"/>
    <w:rsid w:val="03951439"/>
    <w:rsid w:val="039B4ADD"/>
    <w:rsid w:val="04391B0E"/>
    <w:rsid w:val="04B7517F"/>
    <w:rsid w:val="04CF1C00"/>
    <w:rsid w:val="04FB06E5"/>
    <w:rsid w:val="052F58A6"/>
    <w:rsid w:val="0532218A"/>
    <w:rsid w:val="054550F9"/>
    <w:rsid w:val="05521BA7"/>
    <w:rsid w:val="05A42BF5"/>
    <w:rsid w:val="06011A2E"/>
    <w:rsid w:val="0645132A"/>
    <w:rsid w:val="066706D3"/>
    <w:rsid w:val="07A35C64"/>
    <w:rsid w:val="07AF4FBD"/>
    <w:rsid w:val="080E6FB9"/>
    <w:rsid w:val="082568FB"/>
    <w:rsid w:val="08710650"/>
    <w:rsid w:val="088D161D"/>
    <w:rsid w:val="0947263F"/>
    <w:rsid w:val="0A082E93"/>
    <w:rsid w:val="0A5B5712"/>
    <w:rsid w:val="0B105C80"/>
    <w:rsid w:val="0B107F56"/>
    <w:rsid w:val="0B360154"/>
    <w:rsid w:val="0B8213E1"/>
    <w:rsid w:val="0BFF63C6"/>
    <w:rsid w:val="0C0F007E"/>
    <w:rsid w:val="0C3A527A"/>
    <w:rsid w:val="0C784A2E"/>
    <w:rsid w:val="0CEF5301"/>
    <w:rsid w:val="0D1A25F4"/>
    <w:rsid w:val="0D221A22"/>
    <w:rsid w:val="0DB82E92"/>
    <w:rsid w:val="0DC31A89"/>
    <w:rsid w:val="0E1D1323"/>
    <w:rsid w:val="0E623911"/>
    <w:rsid w:val="0F1D2D3C"/>
    <w:rsid w:val="0F3704D3"/>
    <w:rsid w:val="0F662009"/>
    <w:rsid w:val="0FD676AF"/>
    <w:rsid w:val="101511E3"/>
    <w:rsid w:val="105D36B1"/>
    <w:rsid w:val="108A45DE"/>
    <w:rsid w:val="116761A5"/>
    <w:rsid w:val="11C11EE4"/>
    <w:rsid w:val="124C418F"/>
    <w:rsid w:val="127A7A65"/>
    <w:rsid w:val="12C0692B"/>
    <w:rsid w:val="130D26A6"/>
    <w:rsid w:val="131D686D"/>
    <w:rsid w:val="132E65E6"/>
    <w:rsid w:val="136708B0"/>
    <w:rsid w:val="138C1B0C"/>
    <w:rsid w:val="13980A9B"/>
    <w:rsid w:val="140F2F06"/>
    <w:rsid w:val="1419084B"/>
    <w:rsid w:val="142D282D"/>
    <w:rsid w:val="14797FFB"/>
    <w:rsid w:val="14DE17B7"/>
    <w:rsid w:val="14E76D85"/>
    <w:rsid w:val="15811BD9"/>
    <w:rsid w:val="158D07C1"/>
    <w:rsid w:val="16115765"/>
    <w:rsid w:val="167342E4"/>
    <w:rsid w:val="16AB2FB6"/>
    <w:rsid w:val="16D562F4"/>
    <w:rsid w:val="16D9099F"/>
    <w:rsid w:val="16E944BB"/>
    <w:rsid w:val="176430A4"/>
    <w:rsid w:val="179B0826"/>
    <w:rsid w:val="1820258C"/>
    <w:rsid w:val="187D7022"/>
    <w:rsid w:val="18847409"/>
    <w:rsid w:val="18B7646E"/>
    <w:rsid w:val="19B82EE3"/>
    <w:rsid w:val="1A5375E1"/>
    <w:rsid w:val="1A9B0637"/>
    <w:rsid w:val="1AC86F3C"/>
    <w:rsid w:val="1B052861"/>
    <w:rsid w:val="1B3807B0"/>
    <w:rsid w:val="1B7734CE"/>
    <w:rsid w:val="1B805309"/>
    <w:rsid w:val="1B9B5D4B"/>
    <w:rsid w:val="1BB940B7"/>
    <w:rsid w:val="1BF07F5F"/>
    <w:rsid w:val="1C2112F7"/>
    <w:rsid w:val="1C2C3201"/>
    <w:rsid w:val="1C8C33E8"/>
    <w:rsid w:val="1CF21E61"/>
    <w:rsid w:val="1DA70B51"/>
    <w:rsid w:val="1E3633A1"/>
    <w:rsid w:val="1E4F6D92"/>
    <w:rsid w:val="1ED445A7"/>
    <w:rsid w:val="1EFA6C9B"/>
    <w:rsid w:val="1F1E61E8"/>
    <w:rsid w:val="1F5F6339"/>
    <w:rsid w:val="1F6F41E7"/>
    <w:rsid w:val="1FB23079"/>
    <w:rsid w:val="2008351D"/>
    <w:rsid w:val="21332D1C"/>
    <w:rsid w:val="213548CF"/>
    <w:rsid w:val="214337A8"/>
    <w:rsid w:val="21541289"/>
    <w:rsid w:val="218C1E16"/>
    <w:rsid w:val="21E707E4"/>
    <w:rsid w:val="21FE48B5"/>
    <w:rsid w:val="225F5D63"/>
    <w:rsid w:val="230E409A"/>
    <w:rsid w:val="232043DA"/>
    <w:rsid w:val="243F6412"/>
    <w:rsid w:val="24AF6567"/>
    <w:rsid w:val="24E00A04"/>
    <w:rsid w:val="24F75DBF"/>
    <w:rsid w:val="250703F8"/>
    <w:rsid w:val="25634CB9"/>
    <w:rsid w:val="25A544D9"/>
    <w:rsid w:val="25AB4D76"/>
    <w:rsid w:val="25E2480A"/>
    <w:rsid w:val="263B6F4D"/>
    <w:rsid w:val="26726A28"/>
    <w:rsid w:val="26AF5DE1"/>
    <w:rsid w:val="26F304F9"/>
    <w:rsid w:val="270A277E"/>
    <w:rsid w:val="27223A4F"/>
    <w:rsid w:val="272C698C"/>
    <w:rsid w:val="27AF5A17"/>
    <w:rsid w:val="28B51C7F"/>
    <w:rsid w:val="28C26BD5"/>
    <w:rsid w:val="28C61F20"/>
    <w:rsid w:val="29666E06"/>
    <w:rsid w:val="29826BC3"/>
    <w:rsid w:val="29BE16CC"/>
    <w:rsid w:val="29C35288"/>
    <w:rsid w:val="2A3A69F1"/>
    <w:rsid w:val="2CBB2392"/>
    <w:rsid w:val="2CF6281D"/>
    <w:rsid w:val="2CFF02EE"/>
    <w:rsid w:val="2D192D1F"/>
    <w:rsid w:val="2D226CE5"/>
    <w:rsid w:val="2D5B76C6"/>
    <w:rsid w:val="2D8D7F33"/>
    <w:rsid w:val="2DC806CE"/>
    <w:rsid w:val="2DC95217"/>
    <w:rsid w:val="2EA579DC"/>
    <w:rsid w:val="2EB75A86"/>
    <w:rsid w:val="2F2D04EB"/>
    <w:rsid w:val="2F561CA2"/>
    <w:rsid w:val="2F5B5940"/>
    <w:rsid w:val="2FBC062A"/>
    <w:rsid w:val="2FD20D77"/>
    <w:rsid w:val="30722B55"/>
    <w:rsid w:val="30E0751A"/>
    <w:rsid w:val="317A2FA3"/>
    <w:rsid w:val="31AE23BF"/>
    <w:rsid w:val="321E1E0F"/>
    <w:rsid w:val="330516EF"/>
    <w:rsid w:val="33347790"/>
    <w:rsid w:val="344763D3"/>
    <w:rsid w:val="34485F94"/>
    <w:rsid w:val="347B7831"/>
    <w:rsid w:val="354F78E0"/>
    <w:rsid w:val="35BA6DE8"/>
    <w:rsid w:val="35FA3FF5"/>
    <w:rsid w:val="36867E97"/>
    <w:rsid w:val="36F615F2"/>
    <w:rsid w:val="37962961"/>
    <w:rsid w:val="37CD01D2"/>
    <w:rsid w:val="37E85B22"/>
    <w:rsid w:val="380E6791"/>
    <w:rsid w:val="38156BD8"/>
    <w:rsid w:val="38333A7B"/>
    <w:rsid w:val="38815EB2"/>
    <w:rsid w:val="38C93925"/>
    <w:rsid w:val="393B30B0"/>
    <w:rsid w:val="395E760F"/>
    <w:rsid w:val="39A62C32"/>
    <w:rsid w:val="39D41A77"/>
    <w:rsid w:val="39E34415"/>
    <w:rsid w:val="39ED4C38"/>
    <w:rsid w:val="39F8349A"/>
    <w:rsid w:val="3A337DAD"/>
    <w:rsid w:val="3A5336A3"/>
    <w:rsid w:val="3A621E67"/>
    <w:rsid w:val="3B0045FF"/>
    <w:rsid w:val="3B1A4FCA"/>
    <w:rsid w:val="3B902A57"/>
    <w:rsid w:val="3BF90C77"/>
    <w:rsid w:val="3CAC3AE9"/>
    <w:rsid w:val="3D197EE7"/>
    <w:rsid w:val="3D785A14"/>
    <w:rsid w:val="3D8B4B6D"/>
    <w:rsid w:val="3DE5586A"/>
    <w:rsid w:val="3DF56A59"/>
    <w:rsid w:val="3E815D67"/>
    <w:rsid w:val="3E987FFD"/>
    <w:rsid w:val="3EE1722E"/>
    <w:rsid w:val="3EE278B5"/>
    <w:rsid w:val="3EE40BC1"/>
    <w:rsid w:val="3F182C64"/>
    <w:rsid w:val="3F4C62AD"/>
    <w:rsid w:val="3F55573C"/>
    <w:rsid w:val="3F9318BF"/>
    <w:rsid w:val="4007324B"/>
    <w:rsid w:val="402C33CF"/>
    <w:rsid w:val="404033FF"/>
    <w:rsid w:val="40556D07"/>
    <w:rsid w:val="406E45F9"/>
    <w:rsid w:val="408A7934"/>
    <w:rsid w:val="40AD4C07"/>
    <w:rsid w:val="40AF37E3"/>
    <w:rsid w:val="40B61295"/>
    <w:rsid w:val="40D0559E"/>
    <w:rsid w:val="410346DE"/>
    <w:rsid w:val="41766473"/>
    <w:rsid w:val="417C6683"/>
    <w:rsid w:val="41986273"/>
    <w:rsid w:val="419A6DE3"/>
    <w:rsid w:val="41C53985"/>
    <w:rsid w:val="41EF650D"/>
    <w:rsid w:val="425B349D"/>
    <w:rsid w:val="425B4E81"/>
    <w:rsid w:val="427460FE"/>
    <w:rsid w:val="428A1D01"/>
    <w:rsid w:val="430D096C"/>
    <w:rsid w:val="437F61A3"/>
    <w:rsid w:val="43A573BE"/>
    <w:rsid w:val="43C87305"/>
    <w:rsid w:val="44107A87"/>
    <w:rsid w:val="442210BE"/>
    <w:rsid w:val="446653F8"/>
    <w:rsid w:val="448A4F43"/>
    <w:rsid w:val="448E0B56"/>
    <w:rsid w:val="44DD584A"/>
    <w:rsid w:val="44EF1A65"/>
    <w:rsid w:val="45090EF5"/>
    <w:rsid w:val="45434058"/>
    <w:rsid w:val="45556A78"/>
    <w:rsid w:val="462C780B"/>
    <w:rsid w:val="4651380B"/>
    <w:rsid w:val="467034C6"/>
    <w:rsid w:val="46A61641"/>
    <w:rsid w:val="46D82E38"/>
    <w:rsid w:val="470646F5"/>
    <w:rsid w:val="47191F3B"/>
    <w:rsid w:val="478263C4"/>
    <w:rsid w:val="47D058EB"/>
    <w:rsid w:val="47DD4CCB"/>
    <w:rsid w:val="489A2BB4"/>
    <w:rsid w:val="489A7146"/>
    <w:rsid w:val="49674018"/>
    <w:rsid w:val="49E26AC9"/>
    <w:rsid w:val="4A163570"/>
    <w:rsid w:val="4A20458F"/>
    <w:rsid w:val="4A333CFC"/>
    <w:rsid w:val="4A88037F"/>
    <w:rsid w:val="4A976F78"/>
    <w:rsid w:val="4ACD5F24"/>
    <w:rsid w:val="4B1F2B7D"/>
    <w:rsid w:val="4B4E7EA8"/>
    <w:rsid w:val="4BB955E3"/>
    <w:rsid w:val="4BCB755F"/>
    <w:rsid w:val="4BD14CBA"/>
    <w:rsid w:val="4C2801D1"/>
    <w:rsid w:val="4C40200E"/>
    <w:rsid w:val="4D976CA2"/>
    <w:rsid w:val="4E94134A"/>
    <w:rsid w:val="4ECF0513"/>
    <w:rsid w:val="4F5E3992"/>
    <w:rsid w:val="4F6925BD"/>
    <w:rsid w:val="4F7849E2"/>
    <w:rsid w:val="4FA87477"/>
    <w:rsid w:val="4FB918FD"/>
    <w:rsid w:val="50132FF3"/>
    <w:rsid w:val="501D43FC"/>
    <w:rsid w:val="506877D3"/>
    <w:rsid w:val="508C0C8E"/>
    <w:rsid w:val="50DB67FC"/>
    <w:rsid w:val="511953DA"/>
    <w:rsid w:val="515477BA"/>
    <w:rsid w:val="51B641C8"/>
    <w:rsid w:val="51F5020F"/>
    <w:rsid w:val="52110954"/>
    <w:rsid w:val="52DC1234"/>
    <w:rsid w:val="52ED7622"/>
    <w:rsid w:val="530B6EC4"/>
    <w:rsid w:val="534F1999"/>
    <w:rsid w:val="54491566"/>
    <w:rsid w:val="546D5C02"/>
    <w:rsid w:val="54BD1048"/>
    <w:rsid w:val="54D322DB"/>
    <w:rsid w:val="54FB02F0"/>
    <w:rsid w:val="55632587"/>
    <w:rsid w:val="557C2413"/>
    <w:rsid w:val="5686210A"/>
    <w:rsid w:val="56AD4F0F"/>
    <w:rsid w:val="56CF394D"/>
    <w:rsid w:val="570D0275"/>
    <w:rsid w:val="574D0F1F"/>
    <w:rsid w:val="57685AEB"/>
    <w:rsid w:val="57D61048"/>
    <w:rsid w:val="58227405"/>
    <w:rsid w:val="58447EC1"/>
    <w:rsid w:val="584C5018"/>
    <w:rsid w:val="5850737E"/>
    <w:rsid w:val="58591587"/>
    <w:rsid w:val="589B03DD"/>
    <w:rsid w:val="58E86920"/>
    <w:rsid w:val="58FE3120"/>
    <w:rsid w:val="596B266B"/>
    <w:rsid w:val="5970772B"/>
    <w:rsid w:val="5A216A4C"/>
    <w:rsid w:val="5A726A0E"/>
    <w:rsid w:val="5ABE040A"/>
    <w:rsid w:val="5ADA0A94"/>
    <w:rsid w:val="5BDD7E74"/>
    <w:rsid w:val="5C22376B"/>
    <w:rsid w:val="5C30696A"/>
    <w:rsid w:val="5C34685C"/>
    <w:rsid w:val="5CB141EA"/>
    <w:rsid w:val="5CEE720C"/>
    <w:rsid w:val="5D2A7AB7"/>
    <w:rsid w:val="5DC10AB7"/>
    <w:rsid w:val="5E237B96"/>
    <w:rsid w:val="5E894EF5"/>
    <w:rsid w:val="5E8C6DF5"/>
    <w:rsid w:val="5E9B2068"/>
    <w:rsid w:val="5EEE609B"/>
    <w:rsid w:val="5F1D508C"/>
    <w:rsid w:val="5F2C0BEE"/>
    <w:rsid w:val="5F5B4CA4"/>
    <w:rsid w:val="5F8B71E1"/>
    <w:rsid w:val="5FE56123"/>
    <w:rsid w:val="60023957"/>
    <w:rsid w:val="6011442A"/>
    <w:rsid w:val="605F4421"/>
    <w:rsid w:val="60B57129"/>
    <w:rsid w:val="60DC434A"/>
    <w:rsid w:val="60F75E98"/>
    <w:rsid w:val="611F5FC4"/>
    <w:rsid w:val="61B267A4"/>
    <w:rsid w:val="61D75204"/>
    <w:rsid w:val="62D5258E"/>
    <w:rsid w:val="632375FF"/>
    <w:rsid w:val="63FD52A9"/>
    <w:rsid w:val="64987F65"/>
    <w:rsid w:val="64DB6AD8"/>
    <w:rsid w:val="64ED1D8E"/>
    <w:rsid w:val="65077087"/>
    <w:rsid w:val="65112B55"/>
    <w:rsid w:val="65263311"/>
    <w:rsid w:val="65294F42"/>
    <w:rsid w:val="659C501C"/>
    <w:rsid w:val="65C31815"/>
    <w:rsid w:val="66432EC9"/>
    <w:rsid w:val="67D904FC"/>
    <w:rsid w:val="68300AF0"/>
    <w:rsid w:val="684711CE"/>
    <w:rsid w:val="69112B80"/>
    <w:rsid w:val="69242097"/>
    <w:rsid w:val="695A7FF6"/>
    <w:rsid w:val="6A202D07"/>
    <w:rsid w:val="6AB17019"/>
    <w:rsid w:val="6B171C94"/>
    <w:rsid w:val="6BA77AC0"/>
    <w:rsid w:val="6BE13295"/>
    <w:rsid w:val="6C1C6392"/>
    <w:rsid w:val="6C7D7677"/>
    <w:rsid w:val="6CCA5228"/>
    <w:rsid w:val="6CE32030"/>
    <w:rsid w:val="6D812D7C"/>
    <w:rsid w:val="6DDD5A50"/>
    <w:rsid w:val="6E9437C9"/>
    <w:rsid w:val="6EA55FFC"/>
    <w:rsid w:val="6EAA0DA2"/>
    <w:rsid w:val="6EE15E71"/>
    <w:rsid w:val="6F5E1F98"/>
    <w:rsid w:val="6F8B22CE"/>
    <w:rsid w:val="6FB83FDA"/>
    <w:rsid w:val="6FB86074"/>
    <w:rsid w:val="6FD34C75"/>
    <w:rsid w:val="6FF84689"/>
    <w:rsid w:val="700C3008"/>
    <w:rsid w:val="705D3D89"/>
    <w:rsid w:val="70D53F4F"/>
    <w:rsid w:val="70DE114A"/>
    <w:rsid w:val="70E91B6F"/>
    <w:rsid w:val="7114068B"/>
    <w:rsid w:val="715C4843"/>
    <w:rsid w:val="71B77951"/>
    <w:rsid w:val="72195D25"/>
    <w:rsid w:val="72B059C1"/>
    <w:rsid w:val="72BE0186"/>
    <w:rsid w:val="72F055FD"/>
    <w:rsid w:val="730350E9"/>
    <w:rsid w:val="73556AB3"/>
    <w:rsid w:val="73B46435"/>
    <w:rsid w:val="74AB2E53"/>
    <w:rsid w:val="74E51C93"/>
    <w:rsid w:val="753E4DF8"/>
    <w:rsid w:val="754919C6"/>
    <w:rsid w:val="75D73501"/>
    <w:rsid w:val="75E37801"/>
    <w:rsid w:val="767C14AD"/>
    <w:rsid w:val="768615AD"/>
    <w:rsid w:val="76BA450F"/>
    <w:rsid w:val="78250B8B"/>
    <w:rsid w:val="78514E67"/>
    <w:rsid w:val="78B61EBC"/>
    <w:rsid w:val="78E00C37"/>
    <w:rsid w:val="79A17C96"/>
    <w:rsid w:val="7A90563F"/>
    <w:rsid w:val="7AA63E65"/>
    <w:rsid w:val="7AB91A44"/>
    <w:rsid w:val="7AC124E9"/>
    <w:rsid w:val="7B6F4FA9"/>
    <w:rsid w:val="7B710720"/>
    <w:rsid w:val="7BB3691E"/>
    <w:rsid w:val="7C47741A"/>
    <w:rsid w:val="7D4F33C4"/>
    <w:rsid w:val="7D524819"/>
    <w:rsid w:val="7D6437AE"/>
    <w:rsid w:val="7DBF0AA2"/>
    <w:rsid w:val="7DCC4620"/>
    <w:rsid w:val="7DCF1A33"/>
    <w:rsid w:val="7E3356D8"/>
    <w:rsid w:val="7E3F7A3D"/>
    <w:rsid w:val="7E8621D2"/>
    <w:rsid w:val="7E8A5E93"/>
    <w:rsid w:val="7ED10A72"/>
    <w:rsid w:val="7F020095"/>
    <w:rsid w:val="7F2E3FF1"/>
    <w:rsid w:val="7F477693"/>
    <w:rsid w:val="7F534819"/>
    <w:rsid w:val="7FE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8C2"/>
    <w:pPr>
      <w:widowControl w:val="0"/>
      <w:jc w:val="both"/>
    </w:pPr>
    <w:rPr>
      <w:rFonts w:eastAsia="仿宋_GB2312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8C2"/>
    <w:pPr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D46"/>
    <w:rPr>
      <w:rFonts w:eastAsia="仿宋_GB2312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rsid w:val="006E18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18C2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1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8C2"/>
    <w:rPr>
      <w:rFonts w:eastAsia="仿宋_GB2312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E1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8C2"/>
    <w:rPr>
      <w:rFonts w:eastAsia="仿宋_GB2312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6E18C2"/>
    <w:pPr>
      <w:spacing w:beforeAutospacing="1" w:afterAutospacing="1"/>
      <w:jc w:val="left"/>
    </w:pPr>
    <w:rPr>
      <w:kern w:val="0"/>
      <w:sz w:val="24"/>
    </w:rPr>
  </w:style>
  <w:style w:type="paragraph" w:styleId="ListParagraph">
    <w:name w:val="List Paragraph"/>
    <w:basedOn w:val="Normal"/>
    <w:uiPriority w:val="99"/>
    <w:qFormat/>
    <w:rsid w:val="006E18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186</Words>
  <Characters>195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扬州市广陵区李典镇公开招聘城管中队协管员报名登记表</dc:title>
  <dc:subject/>
  <dc:creator>lenovod</dc:creator>
  <cp:keywords/>
  <dc:description/>
  <cp:lastModifiedBy>admin</cp:lastModifiedBy>
  <cp:revision>2</cp:revision>
  <cp:lastPrinted>2019-12-13T09:23:00Z</cp:lastPrinted>
  <dcterms:created xsi:type="dcterms:W3CDTF">2019-12-24T03:11:00Z</dcterms:created>
  <dcterms:modified xsi:type="dcterms:W3CDTF">2019-12-24T03:11:00Z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