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A3" w:rsidRPr="00F037D6" w:rsidRDefault="00F857A3" w:rsidP="00F857A3">
      <w:pPr>
        <w:spacing w:line="520" w:lineRule="exact"/>
        <w:ind w:leftChars="1" w:left="31680" w:hangingChars="521" w:firstLine="3168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因无人报考和报考人数达不到开考比例</w:t>
      </w:r>
      <w:r w:rsidRPr="006B174C">
        <w:rPr>
          <w:rFonts w:ascii="方正小标宋简体" w:eastAsia="方正小标宋简体" w:hint="eastAsia"/>
          <w:sz w:val="32"/>
          <w:szCs w:val="32"/>
        </w:rPr>
        <w:t>取消招聘岗位计划表</w:t>
      </w:r>
    </w:p>
    <w:p w:rsidR="00F857A3" w:rsidRPr="00094EC1" w:rsidRDefault="00F857A3" w:rsidP="002477AC">
      <w:pPr>
        <w:ind w:leftChars="1" w:left="31680" w:hangingChars="521" w:firstLine="31680"/>
        <w:jc w:val="center"/>
        <w:rPr>
          <w:rFonts w:ascii="仿宋" w:eastAsia="仿宋" w:hAnsi="仿宋"/>
          <w:b/>
          <w:sz w:val="10"/>
          <w:szCs w:val="10"/>
        </w:rPr>
      </w:pPr>
    </w:p>
    <w:tbl>
      <w:tblPr>
        <w:tblW w:w="9944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09"/>
        <w:gridCol w:w="3150"/>
        <w:gridCol w:w="1509"/>
        <w:gridCol w:w="1011"/>
        <w:gridCol w:w="840"/>
        <w:gridCol w:w="1470"/>
        <w:gridCol w:w="1155"/>
      </w:tblGrid>
      <w:tr w:rsidR="00F857A3" w:rsidRPr="006658E4" w:rsidTr="00F037D6">
        <w:trPr>
          <w:trHeight w:val="917"/>
        </w:trPr>
        <w:tc>
          <w:tcPr>
            <w:tcW w:w="809" w:type="dxa"/>
            <w:noWrap/>
            <w:vAlign w:val="center"/>
          </w:tcPr>
          <w:p w:rsidR="00F857A3" w:rsidRPr="00094EC1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94EC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150" w:type="dxa"/>
            <w:vAlign w:val="center"/>
          </w:tcPr>
          <w:p w:rsidR="00F857A3" w:rsidRPr="00094EC1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094EC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1509" w:type="dxa"/>
            <w:vAlign w:val="center"/>
          </w:tcPr>
          <w:p w:rsidR="00F857A3" w:rsidRPr="00094EC1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94EC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F857A3" w:rsidRPr="00094EC1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94EC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</w:t>
            </w:r>
            <w:r>
              <w:rPr>
                <w:rFonts w:ascii="仿宋" w:eastAsia="仿宋" w:hAnsi="仿宋" w:cs="宋体"/>
                <w:b/>
                <w:bCs/>
                <w:kern w:val="0"/>
                <w:sz w:val="22"/>
              </w:rPr>
              <w:t xml:space="preserve">  </w:t>
            </w:r>
            <w:r w:rsidRPr="00094EC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代码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857A3" w:rsidRPr="00094EC1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94EC1">
              <w:rPr>
                <w:rFonts w:ascii="仿宋" w:eastAsia="仿宋" w:hAnsi="仿宋" w:hint="eastAsia"/>
                <w:b/>
                <w:sz w:val="22"/>
              </w:rPr>
              <w:t>招聘</w:t>
            </w:r>
            <w:r>
              <w:rPr>
                <w:rFonts w:ascii="仿宋" w:eastAsia="仿宋" w:hAnsi="仿宋" w:hint="eastAsia"/>
                <w:b/>
                <w:sz w:val="22"/>
              </w:rPr>
              <w:t>指标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6658E4" w:rsidRDefault="00F857A3" w:rsidP="009C0214">
            <w:pPr>
              <w:snapToGrid w:val="0"/>
              <w:spacing w:line="264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取消招聘</w:t>
            </w:r>
            <w:r>
              <w:rPr>
                <w:rFonts w:ascii="仿宋" w:eastAsia="仿宋" w:hAnsi="仿宋"/>
                <w:b/>
                <w:sz w:val="22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2"/>
              </w:rPr>
              <w:t>指标数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6658E4" w:rsidRDefault="00F857A3" w:rsidP="009C0214">
            <w:pPr>
              <w:snapToGrid w:val="0"/>
              <w:spacing w:line="264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备注</w:t>
            </w:r>
          </w:p>
        </w:tc>
      </w:tr>
      <w:tr w:rsidR="00F857A3" w:rsidRPr="00F95A83" w:rsidTr="00F037D6">
        <w:trPr>
          <w:trHeight w:val="720"/>
        </w:trPr>
        <w:tc>
          <w:tcPr>
            <w:tcW w:w="809" w:type="dxa"/>
            <w:noWrap/>
            <w:vAlign w:val="center"/>
          </w:tcPr>
          <w:p w:rsidR="00F857A3" w:rsidRPr="00094EC1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北海市海城区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地角</w:t>
            </w: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509" w:type="dxa"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卫生专业技术人员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F857A3" w:rsidRPr="00F04146" w:rsidRDefault="00F857A3" w:rsidP="00022C23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857A3" w:rsidRPr="00F04146" w:rsidRDefault="00F857A3" w:rsidP="00094EC1">
            <w:pPr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0A569B" w:rsidRDefault="00F857A3" w:rsidP="009C021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A569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聘用教师控制数</w:t>
            </w:r>
          </w:p>
        </w:tc>
      </w:tr>
      <w:tr w:rsidR="00F857A3" w:rsidRPr="00F95A83" w:rsidTr="00F037D6">
        <w:trPr>
          <w:trHeight w:val="720"/>
        </w:trPr>
        <w:tc>
          <w:tcPr>
            <w:tcW w:w="809" w:type="dxa"/>
            <w:noWrap/>
            <w:vAlign w:val="center"/>
          </w:tcPr>
          <w:p w:rsidR="00F857A3" w:rsidRPr="00094EC1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北海市海城区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第十八</w:t>
            </w: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509" w:type="dxa"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小学心理咨询师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F857A3" w:rsidRPr="00F04146" w:rsidRDefault="00F857A3" w:rsidP="00022C23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857A3" w:rsidRPr="00F04146" w:rsidRDefault="00F857A3" w:rsidP="00094EC1">
            <w:pPr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  <w:r w:rsidRPr="000A569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聘用教师控制数</w:t>
            </w:r>
          </w:p>
        </w:tc>
      </w:tr>
      <w:tr w:rsidR="00F857A3" w:rsidRPr="00F95A83" w:rsidTr="00F037D6">
        <w:trPr>
          <w:trHeight w:val="720"/>
        </w:trPr>
        <w:tc>
          <w:tcPr>
            <w:tcW w:w="809" w:type="dxa"/>
            <w:noWrap/>
            <w:vAlign w:val="center"/>
          </w:tcPr>
          <w:p w:rsidR="00F857A3" w:rsidRPr="00094EC1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150" w:type="dxa"/>
            <w:vMerge w:val="restart"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北海市海城区高德中心卫生院</w:t>
            </w:r>
          </w:p>
        </w:tc>
        <w:tc>
          <w:tcPr>
            <w:tcW w:w="1509" w:type="dxa"/>
            <w:vAlign w:val="center"/>
          </w:tcPr>
          <w:p w:rsidR="00F857A3" w:rsidRPr="006302FF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F857A3" w:rsidRDefault="00F857A3" w:rsidP="00022C23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126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857A3" w:rsidRDefault="00F857A3" w:rsidP="00094EC1">
            <w:pPr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</w:p>
        </w:tc>
      </w:tr>
      <w:tr w:rsidR="00F857A3" w:rsidRPr="00F95A83" w:rsidTr="00F037D6">
        <w:trPr>
          <w:trHeight w:val="720"/>
        </w:trPr>
        <w:tc>
          <w:tcPr>
            <w:tcW w:w="809" w:type="dxa"/>
            <w:noWrap/>
            <w:vAlign w:val="center"/>
          </w:tcPr>
          <w:p w:rsidR="00F857A3" w:rsidRPr="00094EC1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150" w:type="dxa"/>
            <w:vMerge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F857A3" w:rsidRDefault="00F857A3" w:rsidP="00022C23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127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857A3" w:rsidRDefault="00F857A3" w:rsidP="00094EC1">
            <w:pPr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</w:p>
        </w:tc>
      </w:tr>
      <w:tr w:rsidR="00F857A3" w:rsidRPr="00F95A83" w:rsidTr="00F037D6">
        <w:trPr>
          <w:trHeight w:val="720"/>
        </w:trPr>
        <w:tc>
          <w:tcPr>
            <w:tcW w:w="809" w:type="dxa"/>
            <w:noWrap/>
            <w:vAlign w:val="center"/>
          </w:tcPr>
          <w:p w:rsidR="00F857A3" w:rsidRPr="00094EC1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150" w:type="dxa"/>
            <w:vMerge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临床医师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F857A3" w:rsidRDefault="00F857A3" w:rsidP="00022C23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128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857A3" w:rsidRDefault="00F857A3" w:rsidP="00094EC1">
            <w:pPr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</w:p>
        </w:tc>
      </w:tr>
      <w:tr w:rsidR="00F857A3" w:rsidRPr="00F95A83" w:rsidTr="00F037D6">
        <w:trPr>
          <w:trHeight w:val="720"/>
        </w:trPr>
        <w:tc>
          <w:tcPr>
            <w:tcW w:w="809" w:type="dxa"/>
            <w:noWrap/>
            <w:vAlign w:val="center"/>
          </w:tcPr>
          <w:p w:rsidR="00F857A3" w:rsidRPr="00094EC1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150" w:type="dxa"/>
            <w:vMerge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临床医师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F857A3" w:rsidRDefault="00F857A3" w:rsidP="00022C23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129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857A3" w:rsidRDefault="00F857A3" w:rsidP="00094EC1">
            <w:pPr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</w:p>
        </w:tc>
      </w:tr>
      <w:tr w:rsidR="00F857A3" w:rsidRPr="00F95A83" w:rsidTr="00F037D6">
        <w:trPr>
          <w:trHeight w:val="720"/>
        </w:trPr>
        <w:tc>
          <w:tcPr>
            <w:tcW w:w="809" w:type="dxa"/>
            <w:noWrap/>
            <w:vAlign w:val="center"/>
          </w:tcPr>
          <w:p w:rsidR="00F857A3" w:rsidRPr="00094EC1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150" w:type="dxa"/>
            <w:vMerge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F857A3" w:rsidRDefault="00F857A3" w:rsidP="00022C23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130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857A3" w:rsidRDefault="00F857A3" w:rsidP="00094EC1">
            <w:pPr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</w:p>
        </w:tc>
      </w:tr>
      <w:tr w:rsidR="00F857A3" w:rsidRPr="00F95A83" w:rsidTr="00F037D6">
        <w:trPr>
          <w:trHeight w:val="720"/>
        </w:trPr>
        <w:tc>
          <w:tcPr>
            <w:tcW w:w="809" w:type="dxa"/>
            <w:noWrap/>
            <w:vAlign w:val="center"/>
          </w:tcPr>
          <w:p w:rsidR="00F857A3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150" w:type="dxa"/>
            <w:vMerge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中西医结合医师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F857A3" w:rsidRDefault="00F857A3" w:rsidP="00022C23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131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857A3" w:rsidRDefault="00F857A3" w:rsidP="00094EC1">
            <w:pPr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</w:p>
        </w:tc>
      </w:tr>
      <w:tr w:rsidR="00F857A3" w:rsidRPr="00F95A83" w:rsidTr="00F037D6">
        <w:trPr>
          <w:trHeight w:val="720"/>
        </w:trPr>
        <w:tc>
          <w:tcPr>
            <w:tcW w:w="809" w:type="dxa"/>
            <w:noWrap/>
            <w:vAlign w:val="center"/>
          </w:tcPr>
          <w:p w:rsidR="00F857A3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150" w:type="dxa"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北海市海城区驿马社区卫生服务中心</w:t>
            </w:r>
          </w:p>
        </w:tc>
        <w:tc>
          <w:tcPr>
            <w:tcW w:w="1509" w:type="dxa"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F857A3" w:rsidRDefault="00F857A3" w:rsidP="00022C23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134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857A3" w:rsidRDefault="00F857A3" w:rsidP="00094EC1">
            <w:pPr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</w:p>
        </w:tc>
      </w:tr>
      <w:tr w:rsidR="00F857A3" w:rsidRPr="00F95A83" w:rsidTr="00F037D6">
        <w:trPr>
          <w:trHeight w:val="720"/>
        </w:trPr>
        <w:tc>
          <w:tcPr>
            <w:tcW w:w="809" w:type="dxa"/>
            <w:noWrap/>
            <w:vAlign w:val="center"/>
          </w:tcPr>
          <w:p w:rsidR="00F857A3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150" w:type="dxa"/>
            <w:vMerge w:val="restart"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北海市海城区东街社区卫生服务中心</w:t>
            </w:r>
          </w:p>
        </w:tc>
        <w:tc>
          <w:tcPr>
            <w:tcW w:w="1509" w:type="dxa"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F857A3" w:rsidRDefault="00F857A3" w:rsidP="00022C23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135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857A3" w:rsidRDefault="00F857A3" w:rsidP="00094EC1">
            <w:pPr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</w:p>
        </w:tc>
      </w:tr>
      <w:tr w:rsidR="00F857A3" w:rsidRPr="00F95A83" w:rsidTr="00F037D6">
        <w:trPr>
          <w:trHeight w:val="720"/>
        </w:trPr>
        <w:tc>
          <w:tcPr>
            <w:tcW w:w="809" w:type="dxa"/>
            <w:noWrap/>
            <w:vAlign w:val="center"/>
          </w:tcPr>
          <w:p w:rsidR="00F857A3" w:rsidRDefault="00F857A3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150" w:type="dxa"/>
            <w:vMerge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857A3" w:rsidRPr="00094EC1" w:rsidRDefault="00F857A3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内科医师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F857A3" w:rsidRDefault="00F857A3" w:rsidP="00022C23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136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857A3" w:rsidRDefault="00F857A3" w:rsidP="00094EC1">
            <w:pPr>
              <w:snapToGrid w:val="0"/>
              <w:spacing w:line="264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3" w:rsidRPr="00F95A83" w:rsidRDefault="00F857A3" w:rsidP="009C0214">
            <w:pPr>
              <w:widowControl/>
              <w:jc w:val="center"/>
            </w:pPr>
          </w:p>
        </w:tc>
      </w:tr>
    </w:tbl>
    <w:p w:rsidR="00F857A3" w:rsidRDefault="00F857A3"/>
    <w:sectPr w:rsidR="00F857A3" w:rsidSect="00A44297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A3" w:rsidRDefault="00F857A3" w:rsidP="00897C99">
      <w:r>
        <w:separator/>
      </w:r>
    </w:p>
  </w:endnote>
  <w:endnote w:type="continuationSeparator" w:id="0">
    <w:p w:rsidR="00F857A3" w:rsidRDefault="00F857A3" w:rsidP="0089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A3" w:rsidRDefault="00F857A3" w:rsidP="00897C99">
      <w:r>
        <w:separator/>
      </w:r>
    </w:p>
  </w:footnote>
  <w:footnote w:type="continuationSeparator" w:id="0">
    <w:p w:rsidR="00F857A3" w:rsidRDefault="00F857A3" w:rsidP="00897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C1"/>
    <w:rsid w:val="000166DD"/>
    <w:rsid w:val="00022C23"/>
    <w:rsid w:val="00094EC1"/>
    <w:rsid w:val="000A569B"/>
    <w:rsid w:val="000E61B5"/>
    <w:rsid w:val="00122748"/>
    <w:rsid w:val="00133997"/>
    <w:rsid w:val="001D164E"/>
    <w:rsid w:val="001F3FE7"/>
    <w:rsid w:val="002477AC"/>
    <w:rsid w:val="002F1AE2"/>
    <w:rsid w:val="00362FA9"/>
    <w:rsid w:val="00457D80"/>
    <w:rsid w:val="004D6C9E"/>
    <w:rsid w:val="00564B7A"/>
    <w:rsid w:val="00581F43"/>
    <w:rsid w:val="00614FFC"/>
    <w:rsid w:val="006302FF"/>
    <w:rsid w:val="0063286F"/>
    <w:rsid w:val="006658E4"/>
    <w:rsid w:val="00694AA9"/>
    <w:rsid w:val="006B174C"/>
    <w:rsid w:val="006D187D"/>
    <w:rsid w:val="007016CD"/>
    <w:rsid w:val="00707E8C"/>
    <w:rsid w:val="00711F43"/>
    <w:rsid w:val="00733C22"/>
    <w:rsid w:val="00760663"/>
    <w:rsid w:val="00796C94"/>
    <w:rsid w:val="007E0A3C"/>
    <w:rsid w:val="00841F1B"/>
    <w:rsid w:val="00867E25"/>
    <w:rsid w:val="00891B6B"/>
    <w:rsid w:val="00892ABD"/>
    <w:rsid w:val="00897C99"/>
    <w:rsid w:val="0098265B"/>
    <w:rsid w:val="009C0214"/>
    <w:rsid w:val="00A35E51"/>
    <w:rsid w:val="00A44297"/>
    <w:rsid w:val="00A51CDA"/>
    <w:rsid w:val="00AD58F9"/>
    <w:rsid w:val="00AF000A"/>
    <w:rsid w:val="00B3038D"/>
    <w:rsid w:val="00B61B08"/>
    <w:rsid w:val="00BE6320"/>
    <w:rsid w:val="00C41B9F"/>
    <w:rsid w:val="00C45E82"/>
    <w:rsid w:val="00C55CD8"/>
    <w:rsid w:val="00C562A2"/>
    <w:rsid w:val="00CC6AB2"/>
    <w:rsid w:val="00CF5CAD"/>
    <w:rsid w:val="00D37D45"/>
    <w:rsid w:val="00D91EE5"/>
    <w:rsid w:val="00DC24B9"/>
    <w:rsid w:val="00DE59A8"/>
    <w:rsid w:val="00E81FA7"/>
    <w:rsid w:val="00EE0AFB"/>
    <w:rsid w:val="00EF48FF"/>
    <w:rsid w:val="00F037D6"/>
    <w:rsid w:val="00F04146"/>
    <w:rsid w:val="00F857A3"/>
    <w:rsid w:val="00F94FDE"/>
    <w:rsid w:val="00F95A83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4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37D45"/>
    <w:rPr>
      <w:rFonts w:cs="Times New Roman"/>
      <w:b/>
      <w:bCs/>
    </w:rPr>
  </w:style>
  <w:style w:type="paragraph" w:styleId="NoSpacing">
    <w:name w:val="No Spacing"/>
    <w:uiPriority w:val="99"/>
    <w:qFormat/>
    <w:rsid w:val="00D37D45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semiHidden/>
    <w:rsid w:val="00897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7C9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97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7C99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F48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8F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54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Administrator</dc:creator>
  <cp:keywords/>
  <dc:description/>
  <cp:lastModifiedBy>lenovo</cp:lastModifiedBy>
  <cp:revision>4</cp:revision>
  <cp:lastPrinted>2019-12-24T02:26:00Z</cp:lastPrinted>
  <dcterms:created xsi:type="dcterms:W3CDTF">2019-12-24T03:46:00Z</dcterms:created>
  <dcterms:modified xsi:type="dcterms:W3CDTF">2019-12-24T03:49:00Z</dcterms:modified>
</cp:coreProperties>
</file>