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3927" w14:textId="7176B61A" w:rsidR="00C75AC1" w:rsidRPr="002914F7" w:rsidRDefault="00C75AC1" w:rsidP="00E922BC">
      <w:pPr>
        <w:widowControl/>
        <w:jc w:val="left"/>
        <w:rPr>
          <w:rFonts w:ascii="黑体" w:eastAsia="黑体" w:hAnsi="黑体"/>
          <w:sz w:val="36"/>
        </w:rPr>
      </w:pPr>
      <w:r w:rsidRPr="002914F7">
        <w:rPr>
          <w:rFonts w:ascii="黑体" w:eastAsia="黑体" w:hAnsi="黑体" w:hint="eastAsia"/>
          <w:sz w:val="36"/>
        </w:rPr>
        <w:t>附件</w:t>
      </w:r>
    </w:p>
    <w:p w14:paraId="04F95612" w14:textId="77777777" w:rsidR="00F10BDB" w:rsidRPr="008F75E5" w:rsidRDefault="00C75AC1" w:rsidP="00E922BC">
      <w:pPr>
        <w:snapToGrid w:val="0"/>
        <w:jc w:val="center"/>
        <w:rPr>
          <w:rFonts w:ascii="方正大标宋简体" w:eastAsia="方正大标宋简体" w:hAnsi="黑体"/>
          <w:b/>
          <w:bCs/>
          <w:sz w:val="36"/>
          <w:szCs w:val="44"/>
        </w:rPr>
      </w:pPr>
      <w:r w:rsidRPr="008F75E5">
        <w:rPr>
          <w:rFonts w:ascii="方正大标宋简体" w:eastAsia="方正大标宋简体" w:hAnsi="黑体" w:hint="eastAsia"/>
          <w:b/>
          <w:bCs/>
          <w:sz w:val="36"/>
          <w:szCs w:val="44"/>
        </w:rPr>
        <w:t>气象部门人员招录专业目录</w:t>
      </w:r>
    </w:p>
    <w:p w14:paraId="534E77A4" w14:textId="1102E661" w:rsidR="00C75AC1" w:rsidRPr="00E922BC" w:rsidRDefault="00C75AC1" w:rsidP="00E922BC">
      <w:pPr>
        <w:jc w:val="center"/>
        <w:rPr>
          <w:rFonts w:ascii="楷体" w:eastAsia="楷体" w:hAnsi="楷体"/>
          <w:b/>
          <w:bCs/>
          <w:sz w:val="28"/>
          <w:szCs w:val="32"/>
        </w:rPr>
      </w:pPr>
      <w:r w:rsidRPr="00E922BC">
        <w:rPr>
          <w:rFonts w:ascii="楷体" w:eastAsia="楷体" w:hAnsi="楷体" w:hint="eastAsia"/>
          <w:b/>
          <w:bCs/>
          <w:sz w:val="32"/>
          <w:szCs w:val="44"/>
        </w:rPr>
        <w:t>（</w:t>
      </w:r>
      <w:r w:rsidRPr="00E922BC">
        <w:rPr>
          <w:rFonts w:ascii="楷体" w:eastAsia="楷体" w:hAnsi="楷体"/>
          <w:b/>
          <w:bCs/>
          <w:sz w:val="32"/>
          <w:szCs w:val="44"/>
        </w:rPr>
        <w:t>2020年</w:t>
      </w:r>
      <w:r w:rsidRPr="00E922BC">
        <w:rPr>
          <w:rFonts w:ascii="楷体" w:eastAsia="楷体" w:hAnsi="楷体" w:hint="eastAsia"/>
          <w:b/>
          <w:bCs/>
          <w:sz w:val="32"/>
          <w:szCs w:val="44"/>
        </w:rPr>
        <w:t>版）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6782"/>
        <w:gridCol w:w="901"/>
      </w:tblGrid>
      <w:tr w:rsidR="00ED4563" w:rsidRPr="00A762C9" w14:paraId="0048C58C" w14:textId="050C3DAA" w:rsidTr="0040067C">
        <w:trPr>
          <w:trHeight w:val="20"/>
          <w:tblHeader/>
          <w:jc w:val="center"/>
        </w:trPr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50ACC4" w14:textId="77777777" w:rsidR="00ED4563" w:rsidRPr="00A762C9" w:rsidRDefault="00ED4563" w:rsidP="00F66A84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A762C9">
              <w:rPr>
                <w:rFonts w:ascii="黑体" w:eastAsia="黑体" w:hAnsi="黑体" w:cs="Times New Roman"/>
                <w:b/>
              </w:rPr>
              <w:t>专业类别</w:t>
            </w:r>
          </w:p>
        </w:tc>
        <w:tc>
          <w:tcPr>
            <w:tcW w:w="6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009B0B" w14:textId="77777777" w:rsidR="00ED4563" w:rsidRPr="00A762C9" w:rsidRDefault="00ED4563" w:rsidP="000F10C9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A762C9">
              <w:rPr>
                <w:rFonts w:ascii="黑体" w:eastAsia="黑体" w:hAnsi="黑体" w:cs="Times New Roman"/>
                <w:b/>
              </w:rPr>
              <w:t>包含专业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14:paraId="41A64F6A" w14:textId="43B638AA" w:rsidR="00ED4563" w:rsidRPr="00A762C9" w:rsidRDefault="00ED4563" w:rsidP="000F10C9">
            <w:pPr>
              <w:jc w:val="center"/>
              <w:rPr>
                <w:rFonts w:ascii="黑体" w:eastAsia="黑体" w:hAnsi="黑体" w:cs="Times New Roman"/>
                <w:b/>
              </w:rPr>
            </w:pPr>
            <w:r>
              <w:rPr>
                <w:rFonts w:ascii="黑体" w:eastAsia="黑体" w:hAnsi="黑体" w:cs="Times New Roman" w:hint="eastAsia"/>
                <w:b/>
              </w:rPr>
              <w:t>备注</w:t>
            </w:r>
          </w:p>
        </w:tc>
      </w:tr>
      <w:tr w:rsidR="00357EFE" w:rsidRPr="00A762C9" w14:paraId="278C8AB6" w14:textId="77777777" w:rsidTr="0040067C">
        <w:trPr>
          <w:trHeight w:val="175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FC96C" w14:textId="43B69FD0" w:rsidR="00357EFE" w:rsidRPr="00A762C9" w:rsidRDefault="00357EFE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气象类</w:t>
            </w:r>
          </w:p>
        </w:tc>
        <w:tc>
          <w:tcPr>
            <w:tcW w:w="67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DF05E8" w14:textId="1E7CC6B1" w:rsidR="00357EFE" w:rsidRPr="00A762C9" w:rsidRDefault="00357EFE" w:rsidP="000F10C9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大气科学（大气物理），大气科学（大气探测），大气科学（大气环境），大气科学（水文气象），大气科学（海洋气象），大气科学（气候），大气科学（物理海洋学），应用气象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学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，应用气象学</w:t>
            </w:r>
            <w:r w:rsidRPr="00A762C9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（公共气象服务），雷电科学与技术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大气科学（中外合作办学），电子信息工程（气象探测）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14:paraId="18F26EAC" w14:textId="6CBF529E" w:rsidR="00357EFE" w:rsidRPr="0040067C" w:rsidRDefault="00357EFE" w:rsidP="000F10C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357EFE" w:rsidRPr="00A762C9" w14:paraId="38F88476" w14:textId="77777777" w:rsidTr="0040067C">
        <w:trPr>
          <w:trHeight w:val="20"/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14:paraId="0B23E9DA" w14:textId="77777777" w:rsidR="00357EFE" w:rsidRPr="00A762C9" w:rsidRDefault="00357EFE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shd w:val="clear" w:color="auto" w:fill="auto"/>
            <w:vAlign w:val="center"/>
          </w:tcPr>
          <w:p w14:paraId="7BCF15CD" w14:textId="34E83098" w:rsidR="00357EFE" w:rsidRPr="00A762C9" w:rsidRDefault="00357EFE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气象学，大气物理学与大气环境，大气科学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应用气象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学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，雷电科学与技术，气候系统与气候变化，气候学，地球流体力学（大气科学类），大气遥感与大气探测，</w:t>
            </w:r>
            <w:r w:rsidRPr="00A762C9">
              <w:rPr>
                <w:rFonts w:ascii="Times New Roman" w:hAnsi="Times New Roman" w:cs="Times New Roman"/>
                <w:bCs/>
                <w:szCs w:val="21"/>
              </w:rPr>
              <w:t>3S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集成与气象应用，空间天气学，海洋气象学，气象信息技术，环境气象，农业气象学，</w:t>
            </w:r>
            <w:r w:rsidR="006D62D6" w:rsidRPr="00A762C9">
              <w:rPr>
                <w:rFonts w:ascii="Times New Roman" w:hAnsi="Times New Roman" w:cs="Times New Roman" w:hint="eastAsia"/>
                <w:bCs/>
                <w:szCs w:val="21"/>
              </w:rPr>
              <w:t>地表圈层与过程（大气科学类），气候变化风险管理（大气科学类），气候变化与环境生态学（大气科学类），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资源利用与植物保护（气象防灾减灾、气候与气候变化、公共气象服务、气象资源与社会发展</w:t>
            </w:r>
            <w:r w:rsidR="006D62D6"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），农业工程与信息技术（大气探测技术与应用、人工影响天气技术与应用、雷电科学与技术、气象灾害防御与风险评估、农业气象服务、气象综合业务保障与发展、气象信息服务与管理</w:t>
            </w:r>
            <w:r w:rsidR="006D62D6"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），农业管理（公共气象服务管理</w:t>
            </w:r>
            <w:r w:rsidR="006D62D6"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气象灾害监测与预警，气象探测技术，</w:t>
            </w:r>
            <w:r w:rsidRPr="00A762C9">
              <w:rPr>
                <w:rFonts w:ascii="Times New Roman" w:hAnsi="Times New Roman" w:cs="Times New Roman" w:hint="eastAsia"/>
              </w:rPr>
              <w:t>气候与大气环境</w:t>
            </w:r>
          </w:p>
        </w:tc>
        <w:tc>
          <w:tcPr>
            <w:tcW w:w="901" w:type="dxa"/>
            <w:vAlign w:val="center"/>
          </w:tcPr>
          <w:p w14:paraId="52844FDC" w14:textId="02D15E34" w:rsidR="00357EFE" w:rsidRPr="0040067C" w:rsidRDefault="00357EFE" w:rsidP="000F10C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357EFE" w:rsidRPr="00A762C9" w14:paraId="7AC5FBAF" w14:textId="77777777" w:rsidTr="0040067C">
        <w:trPr>
          <w:trHeight w:val="586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6C2745" w14:textId="77777777" w:rsidR="00357EFE" w:rsidRPr="00A762C9" w:rsidRDefault="00357EFE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2B6041" w14:textId="2A3F3894" w:rsidR="00357EFE" w:rsidRPr="00A762C9" w:rsidRDefault="00357EFE" w:rsidP="000F10C9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大气科学技术，大气探测技术，应用气象技术，防雷技术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14:paraId="0D185D75" w14:textId="566A5B8F" w:rsidR="00357EFE" w:rsidRPr="0040067C" w:rsidRDefault="00357EFE" w:rsidP="000F10C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专科</w:t>
            </w:r>
          </w:p>
        </w:tc>
      </w:tr>
      <w:tr w:rsidR="00B84F05" w:rsidRPr="00A762C9" w14:paraId="609546DB" w14:textId="77777777" w:rsidTr="0040067C">
        <w:trPr>
          <w:trHeight w:val="1741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573C54" w14:textId="20597B91" w:rsidR="00B84F05" w:rsidRPr="00A762C9" w:rsidRDefault="00B84F05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气象相关类</w:t>
            </w:r>
          </w:p>
        </w:tc>
        <w:tc>
          <w:tcPr>
            <w:tcW w:w="67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B244E6" w14:textId="607992AC" w:rsidR="00B84F05" w:rsidRPr="00A762C9" w:rsidRDefault="00B84F05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环境科学，环境工程，环境生态工程，自然地理与资源环境，地理科学，地理信息科学，地球物理学，地球信息科学与技术，空间科学与技术，遥感科学与技术，安全工程（南京信息工程大学）</w:t>
            </w:r>
            <w:r w:rsidR="006D62D6" w:rsidRPr="00FB05EB"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海洋科学，海洋技术，生态学，环境科学与工程，农学，植物保护，农业资源与环境，林学，草业科学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14:paraId="6809F1FC" w14:textId="11E68832" w:rsidR="00B84F05" w:rsidRPr="0040067C" w:rsidRDefault="00B84F05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B84F05" w:rsidRPr="00A762C9" w14:paraId="4605E34E" w14:textId="77777777" w:rsidTr="0040067C">
        <w:trPr>
          <w:trHeight w:val="20"/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14:paraId="1AC96EBE" w14:textId="77777777" w:rsidR="00B84F05" w:rsidRPr="00A762C9" w:rsidRDefault="00B84F05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shd w:val="clear" w:color="auto" w:fill="auto"/>
            <w:vAlign w:val="center"/>
          </w:tcPr>
          <w:p w14:paraId="3CAA371B" w14:textId="616B9028" w:rsidR="00B84F05" w:rsidRPr="00A762C9" w:rsidRDefault="00B84F05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环境科学，环境工程，资源环境科学，水文学及水资源，物理海洋学，生态学，全球环境变化，自然灾害学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自然地理学，地图学与地理信息系统，地图制图学与地理信息工程</w:t>
            </w:r>
            <w:r>
              <w:rPr>
                <w:rFonts w:ascii="Times New Roman" w:hAnsi="Times New Roman" w:cs="Times New Roman" w:hint="eastAsia"/>
              </w:rPr>
              <w:t>，遥感与</w:t>
            </w:r>
            <w:r w:rsidRPr="00FB05EB">
              <w:rPr>
                <w:rFonts w:ascii="Times New Roman" w:hAnsi="Times New Roman" w:cs="Times New Roman" w:hint="eastAsia"/>
              </w:rPr>
              <w:t>地理信息系统，地理信息系统，空间物理学，地球探测与信息技术，地球与空间探测技术</w:t>
            </w:r>
            <w:r>
              <w:rPr>
                <w:rFonts w:ascii="Times New Roman" w:hAnsi="Times New Roman" w:cs="Times New Roman" w:hint="eastAsia"/>
              </w:rPr>
              <w:t>，地球动力学，地学信息系统，海洋地理学，海洋地</w:t>
            </w:r>
            <w:r w:rsidR="006D62D6">
              <w:rPr>
                <w:rFonts w:ascii="Times New Roman" w:hAnsi="Times New Roman" w:cs="Times New Roman" w:hint="eastAsia"/>
              </w:rPr>
              <w:t>球</w:t>
            </w:r>
            <w:r>
              <w:rPr>
                <w:rFonts w:ascii="Times New Roman" w:hAnsi="Times New Roman" w:cs="Times New Roman" w:hint="eastAsia"/>
              </w:rPr>
              <w:t>物理学，海洋物理，环境地理信息系统，环境生态学，环境遥感，环境灾害学，空间环境，空间环境科学与技术，空间探测与信息处理技术，</w:t>
            </w:r>
            <w:r w:rsidRPr="00747DF9">
              <w:rPr>
                <w:rFonts w:ascii="Times New Roman" w:hAnsi="Times New Roman" w:cs="Times New Roman" w:hint="eastAsia"/>
              </w:rPr>
              <w:t>农业生态学，农业生态与气候变化，水文地质学，水文气候学，遥感技术与应用，遥感信息科学与技术，资源</w:t>
            </w:r>
            <w:r w:rsidR="002570EC">
              <w:rPr>
                <w:rFonts w:ascii="Times New Roman" w:hAnsi="Times New Roman" w:cs="Times New Roman" w:hint="eastAsia"/>
              </w:rPr>
              <w:t>与</w:t>
            </w:r>
            <w:r w:rsidRPr="00747DF9">
              <w:rPr>
                <w:rFonts w:ascii="Times New Roman" w:hAnsi="Times New Roman" w:cs="Times New Roman" w:hint="eastAsia"/>
              </w:rPr>
              <w:t>环境，资源环境与信息技术，资源环境与遥感信息，资源与环境保护，资源与环境遥感，</w:t>
            </w:r>
            <w:r w:rsidR="001E4A0F">
              <w:rPr>
                <w:rFonts w:ascii="Times New Roman" w:hAnsi="Times New Roman" w:cs="Times New Roman" w:hint="eastAsia"/>
              </w:rPr>
              <w:t>地质工程（大气科学与环境方向），</w:t>
            </w:r>
            <w:r w:rsidRPr="00747DF9">
              <w:rPr>
                <w:rFonts w:ascii="Times New Roman" w:hAnsi="Times New Roman" w:cs="Times New Roman" w:hint="eastAsia"/>
              </w:rPr>
              <w:t>自然资源学，环境地理学，</w:t>
            </w:r>
            <w:r w:rsidRPr="00187486">
              <w:rPr>
                <w:rFonts w:ascii="Times New Roman" w:hAnsi="Times New Roman" w:cs="Times New Roman" w:hint="eastAsia"/>
              </w:rPr>
              <w:t>气候变化科学与政策，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农业管理（防灾减灾与应急管理</w:t>
            </w:r>
            <w:r w:rsidR="001E4A0F">
              <w:rPr>
                <w:rFonts w:ascii="Times New Roman" w:hAnsi="Times New Roman" w:cs="Times New Roman" w:hint="eastAsia"/>
                <w:bCs/>
                <w:szCs w:val="21"/>
              </w:rPr>
              <w:t>方向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作物栽培学与耕作学，植物保护，农业资源利用，农业遥感与信息技术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草业科学</w:t>
            </w:r>
          </w:p>
        </w:tc>
        <w:tc>
          <w:tcPr>
            <w:tcW w:w="901" w:type="dxa"/>
            <w:vAlign w:val="center"/>
          </w:tcPr>
          <w:p w14:paraId="6910D69B" w14:textId="5403AF98" w:rsidR="00B84F05" w:rsidRPr="0040067C" w:rsidRDefault="00B84F05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432923" w:rsidRPr="00A762C9" w14:paraId="1716DF5C" w14:textId="77777777" w:rsidTr="008F75E5">
        <w:trPr>
          <w:trHeight w:val="925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6F4965" w14:textId="032EAD57" w:rsidR="00432923" w:rsidRPr="00A762C9" w:rsidRDefault="00396066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66">
              <w:rPr>
                <w:rFonts w:ascii="Times New Roman" w:hAnsi="Times New Roman" w:cs="Times New Roman" w:hint="eastAsia"/>
                <w:b/>
              </w:rPr>
              <w:lastRenderedPageBreak/>
              <w:t>数学物理</w:t>
            </w:r>
            <w:r w:rsidR="00211589">
              <w:rPr>
                <w:rFonts w:ascii="Times New Roman" w:hAnsi="Times New Roman" w:cs="Times New Roman" w:hint="eastAsia"/>
                <w:b/>
              </w:rPr>
              <w:t>类</w:t>
            </w:r>
          </w:p>
        </w:tc>
        <w:tc>
          <w:tcPr>
            <w:tcW w:w="67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5F7E4F" w14:textId="3C7878E9" w:rsidR="00432923" w:rsidRPr="00A762C9" w:rsidRDefault="00432923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数学与应用数学，信息与计算科学，统计学，应用统计学，数理基础科学，物理学，应用物理学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14:paraId="7B7D75A3" w14:textId="235DFA34" w:rsidR="00432923" w:rsidRPr="0040067C" w:rsidRDefault="00432923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432923" w:rsidRPr="00A762C9" w14:paraId="3B95FBA4" w14:textId="77777777" w:rsidTr="0040067C">
        <w:trPr>
          <w:trHeight w:val="2273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90E7E4" w14:textId="77777777" w:rsidR="00432923" w:rsidRPr="00A762C9" w:rsidRDefault="00432923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1CB9DE" w14:textId="47F58F07" w:rsidR="00432923" w:rsidRPr="00A762C9" w:rsidRDefault="00432923" w:rsidP="000F1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数学与信息技术，</w:t>
            </w:r>
            <w:r w:rsidRPr="00A762C9">
              <w:rPr>
                <w:rFonts w:ascii="Times New Roman" w:hAnsi="Times New Roman" w:cs="Times New Roman" w:hint="eastAsia"/>
              </w:rPr>
              <w:t>信息与计算科学，概率论与数理统计，数理统计学，应用数学，统计学，应用统计学，基础数学，计算数学，大数据统计，计算物理学，计算物理及数值分析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计算物理与数值代数，科学计算与信息处理，数学物理，数据智能分析与应用，信息统计技术，应用数学与计算数学，智能计算及其应用，智能信息处理，理论物理，应用物理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无线电物理</w:t>
            </w:r>
            <w:r w:rsidRPr="00A762C9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14:paraId="0D1361A7" w14:textId="6754723B" w:rsidR="00432923" w:rsidRPr="0040067C" w:rsidRDefault="00432923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CA6745" w:rsidRPr="00A762C9" w14:paraId="3911EA4A" w14:textId="77777777" w:rsidTr="0040067C">
        <w:trPr>
          <w:trHeight w:val="1507"/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14:paraId="7F507106" w14:textId="1C10C8FF" w:rsidR="00CA6745" w:rsidRPr="00A762C9" w:rsidRDefault="00CA6745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信息技术类</w:t>
            </w:r>
          </w:p>
        </w:tc>
        <w:tc>
          <w:tcPr>
            <w:tcW w:w="6782" w:type="dxa"/>
            <w:shd w:val="clear" w:color="auto" w:fill="auto"/>
            <w:vAlign w:val="center"/>
          </w:tcPr>
          <w:p w14:paraId="4C0CFE9F" w14:textId="7CC00B86" w:rsidR="00CA6745" w:rsidRPr="00A762C9" w:rsidRDefault="00CA6745" w:rsidP="000F10C9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计算机科学与技术，通信工程，信息工程，软件工程，网络工程，信息安全，信息资源管理，电子信息工程，电子科学与技术，电子信息科学与技术，光电信息科学与工程，测控技术与仪器，电磁场与</w:t>
            </w:r>
            <w:r>
              <w:rPr>
                <w:rFonts w:ascii="Times New Roman" w:hAnsi="Times New Roman" w:cs="Times New Roman" w:hint="eastAsia"/>
              </w:rPr>
              <w:t>无线</w:t>
            </w:r>
            <w:r w:rsidRPr="00FB05EB">
              <w:rPr>
                <w:rFonts w:ascii="Times New Roman" w:hAnsi="Times New Roman" w:cs="Times New Roman" w:hint="eastAsia"/>
              </w:rPr>
              <w:t>技术</w:t>
            </w:r>
          </w:p>
        </w:tc>
        <w:tc>
          <w:tcPr>
            <w:tcW w:w="901" w:type="dxa"/>
            <w:vAlign w:val="center"/>
          </w:tcPr>
          <w:p w14:paraId="2990F4F3" w14:textId="68342316" w:rsidR="00CA6745" w:rsidRPr="0040067C" w:rsidRDefault="00CA6745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CA6745" w:rsidRPr="00A762C9" w14:paraId="6CD010A2" w14:textId="77777777" w:rsidTr="0040067C">
        <w:trPr>
          <w:trHeight w:val="4668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4F46E5" w14:textId="77777777" w:rsidR="00CA6745" w:rsidRPr="00A762C9" w:rsidRDefault="00CA6745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5F7510" w14:textId="55BFA202" w:rsidR="00CA6745" w:rsidRPr="00A762C9" w:rsidRDefault="00CA6745" w:rsidP="000F10C9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计算机系统结构，计算机软件与理论，计算机应用技术，计算机技术，电子与通信工程，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软件科学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软件工程，通信与信息系统，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模式识别智能系统，计算机网络，</w:t>
            </w:r>
            <w:r w:rsidRPr="00FB05EB">
              <w:rPr>
                <w:rFonts w:ascii="Times New Roman" w:hAnsi="Times New Roman" w:cs="Times New Roman" w:hint="eastAsia"/>
              </w:rPr>
              <w:t>信息资源管理，光电信息科学与工程，信号与信息处理，测试计量技术及仪器，电磁场与微波技术，</w:t>
            </w:r>
            <w:r>
              <w:rPr>
                <w:rFonts w:ascii="Times New Roman" w:hAnsi="Times New Roman" w:cs="Times New Roman" w:hint="eastAsia"/>
              </w:rPr>
              <w:t>大数据科学与技术，高性能计算，计算机控制技术，计算机控制系统，计算机网络与信息安全，计算科学，计算信号处理与智能系统，空间数据处理技术与应用，空间信息科学与技术，软件工程技术，软件工程技术与服务，软件工程理论与方法，软件科学与技术，通信系统与信息安全，通信与信息处理，图像处理与科学可视化，图像处理与智能系统，网络与信息安全，网络与信息系统安全，信息安全处理与技术，信息处理与控制，信息计算技术，信息与计算科学，遥测与信息网络，遥感信息科学与技术，</w:t>
            </w:r>
            <w:proofErr w:type="gramStart"/>
            <w:r>
              <w:rPr>
                <w:rFonts w:ascii="Times New Roman" w:hAnsi="Times New Roman" w:cs="Times New Roman" w:hint="eastAsia"/>
              </w:rPr>
              <w:t>云计算</w:t>
            </w:r>
            <w:proofErr w:type="gramEnd"/>
            <w:r>
              <w:rPr>
                <w:rFonts w:ascii="Times New Roman" w:hAnsi="Times New Roman" w:cs="Times New Roman" w:hint="eastAsia"/>
              </w:rPr>
              <w:t>理论与应用，智能计算与系统，智能监测与控制，智能控制与信息系统，智能信息处理技术，智能信息技术，图像科学与工程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14:paraId="3C1AD7A8" w14:textId="3332E1C7" w:rsidR="00CA6745" w:rsidRPr="0040067C" w:rsidRDefault="00CA6745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6E03EA" w:rsidRPr="00A762C9" w14:paraId="5955E989" w14:textId="77777777" w:rsidTr="0040067C">
        <w:trPr>
          <w:trHeight w:val="830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04793C" w14:textId="2326586D" w:rsidR="006E03EA" w:rsidRPr="00A762C9" w:rsidRDefault="00F058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媒体传播</w:t>
            </w:r>
            <w:r w:rsidR="00D715B7">
              <w:rPr>
                <w:rFonts w:ascii="Times New Roman" w:hAnsi="Times New Roman" w:cs="Times New Roman" w:hint="eastAsia"/>
                <w:b/>
              </w:rPr>
              <w:t>类</w:t>
            </w:r>
          </w:p>
        </w:tc>
        <w:tc>
          <w:tcPr>
            <w:tcW w:w="67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ABCA29" w14:textId="2B68DC3F" w:rsidR="006E03EA" w:rsidRPr="00A762C9" w:rsidRDefault="006E03EA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广播电视编导，广播电视</w:t>
            </w:r>
            <w:r>
              <w:rPr>
                <w:rFonts w:ascii="Times New Roman" w:hAnsi="Times New Roman" w:cs="Times New Roman" w:hint="eastAsia"/>
              </w:rPr>
              <w:t>学</w:t>
            </w:r>
            <w:r w:rsidRPr="00A762C9">
              <w:rPr>
                <w:rFonts w:ascii="Times New Roman" w:hAnsi="Times New Roman" w:cs="Times New Roman" w:hint="eastAsia"/>
              </w:rPr>
              <w:t>，播音与主持艺术，动画，数字媒体技术，数字媒体艺术</w:t>
            </w:r>
            <w:r w:rsidR="00325AB5">
              <w:rPr>
                <w:rFonts w:ascii="Times New Roman" w:hAnsi="Times New Roman" w:cs="Times New Roman" w:hint="eastAsia"/>
              </w:rPr>
              <w:t>，</w:t>
            </w:r>
            <w:r w:rsidR="00325AB5" w:rsidRPr="00325AB5">
              <w:rPr>
                <w:rFonts w:ascii="Times New Roman" w:hAnsi="Times New Roman" w:cs="Times New Roman" w:hint="eastAsia"/>
              </w:rPr>
              <w:t>网络与新媒体</w:t>
            </w:r>
            <w:r w:rsidR="00325AB5">
              <w:rPr>
                <w:rFonts w:ascii="Times New Roman" w:hAnsi="Times New Roman" w:cs="Times New Roman" w:hint="eastAsia"/>
              </w:rPr>
              <w:t>，</w:t>
            </w:r>
            <w:r w:rsidR="00325AB5" w:rsidRPr="00325AB5">
              <w:rPr>
                <w:rFonts w:ascii="Times New Roman" w:hAnsi="Times New Roman" w:cs="Times New Roman" w:hint="eastAsia"/>
              </w:rPr>
              <w:t>传播学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14:paraId="4E777F27" w14:textId="50FFC92B" w:rsidR="006E03EA" w:rsidRPr="0040067C" w:rsidRDefault="006E03E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6E03EA" w:rsidRPr="00A762C9" w14:paraId="547D64F7" w14:textId="77777777" w:rsidTr="008F75E5">
        <w:trPr>
          <w:trHeight w:val="1117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818671" w14:textId="77777777" w:rsidR="006E03EA" w:rsidRPr="00A762C9" w:rsidRDefault="006E03E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0F3C38" w14:textId="3B5B2850" w:rsidR="006E03EA" w:rsidRPr="00A762C9" w:rsidRDefault="002E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广播电视，</w:t>
            </w:r>
            <w:r w:rsidR="006E03EA">
              <w:rPr>
                <w:rFonts w:ascii="Times New Roman" w:hAnsi="Times New Roman" w:cs="Times New Roman" w:hint="eastAsia"/>
              </w:rPr>
              <w:t>交互式数字媒体技术与应用，</w:t>
            </w:r>
            <w:r w:rsidR="006E03EA" w:rsidRPr="00A762C9">
              <w:rPr>
                <w:rFonts w:ascii="Times New Roman" w:hAnsi="Times New Roman" w:cs="Times New Roman" w:hint="eastAsia"/>
              </w:rPr>
              <w:t>新闻与传媒</w:t>
            </w:r>
            <w:r w:rsidR="00325AB5">
              <w:rPr>
                <w:rFonts w:ascii="Times New Roman" w:hAnsi="Times New Roman" w:cs="Times New Roman" w:hint="eastAsia"/>
              </w:rPr>
              <w:t>，</w:t>
            </w:r>
            <w:r w:rsidR="00325AB5" w:rsidRPr="00325AB5">
              <w:rPr>
                <w:rFonts w:ascii="Times New Roman" w:hAnsi="Times New Roman" w:cs="Times New Roman" w:hint="eastAsia"/>
              </w:rPr>
              <w:t>新媒体与数字传播</w:t>
            </w:r>
            <w:r w:rsidR="00325AB5">
              <w:rPr>
                <w:rFonts w:ascii="Times New Roman" w:hAnsi="Times New Roman" w:cs="Times New Roman" w:hint="eastAsia"/>
              </w:rPr>
              <w:t>，</w:t>
            </w:r>
            <w:r w:rsidR="00325AB5" w:rsidRPr="00325AB5">
              <w:rPr>
                <w:rFonts w:ascii="Times New Roman" w:hAnsi="Times New Roman" w:cs="Times New Roman" w:hint="eastAsia"/>
              </w:rPr>
              <w:t>数字媒体技术</w:t>
            </w:r>
            <w:r w:rsidR="00325AB5">
              <w:rPr>
                <w:rFonts w:ascii="Times New Roman" w:hAnsi="Times New Roman" w:cs="Times New Roman" w:hint="eastAsia"/>
              </w:rPr>
              <w:t>，</w:t>
            </w:r>
            <w:r w:rsidR="008667FD" w:rsidRPr="00A762C9">
              <w:rPr>
                <w:rFonts w:ascii="Times New Roman" w:hAnsi="Times New Roman" w:cs="Times New Roman" w:hint="eastAsia"/>
              </w:rPr>
              <w:t>数字媒体艺术</w:t>
            </w:r>
            <w:r w:rsidR="008667FD">
              <w:rPr>
                <w:rFonts w:ascii="Times New Roman" w:hAnsi="Times New Roman" w:cs="Times New Roman" w:hint="eastAsia"/>
              </w:rPr>
              <w:t>，</w:t>
            </w:r>
            <w:r w:rsidR="00325AB5" w:rsidRPr="00325AB5">
              <w:rPr>
                <w:rFonts w:ascii="Times New Roman" w:hAnsi="Times New Roman" w:cs="Times New Roman" w:hint="eastAsia"/>
              </w:rPr>
              <w:t>网络与新媒体</w:t>
            </w:r>
            <w:r w:rsidR="00325AB5">
              <w:rPr>
                <w:rFonts w:ascii="Times New Roman" w:hAnsi="Times New Roman" w:cs="Times New Roman" w:hint="eastAsia"/>
              </w:rPr>
              <w:t>，</w:t>
            </w:r>
            <w:r w:rsidR="00325AB5" w:rsidRPr="00325AB5">
              <w:rPr>
                <w:rFonts w:ascii="Times New Roman" w:hAnsi="Times New Roman" w:cs="Times New Roman" w:hint="eastAsia"/>
              </w:rPr>
              <w:t>广播电视与数字媒体</w:t>
            </w:r>
            <w:r w:rsidR="00325AB5">
              <w:rPr>
                <w:rFonts w:ascii="Times New Roman" w:hAnsi="Times New Roman" w:cs="Times New Roman" w:hint="eastAsia"/>
              </w:rPr>
              <w:t>，</w:t>
            </w:r>
            <w:r w:rsidR="00325AB5" w:rsidRPr="00325AB5">
              <w:rPr>
                <w:rFonts w:ascii="Times New Roman" w:hAnsi="Times New Roman" w:cs="Times New Roman" w:hint="eastAsia"/>
              </w:rPr>
              <w:t>新媒体学</w:t>
            </w:r>
            <w:r w:rsidR="00325AB5">
              <w:rPr>
                <w:rFonts w:ascii="Times New Roman" w:hAnsi="Times New Roman" w:cs="Times New Roman" w:hint="eastAsia"/>
              </w:rPr>
              <w:t>，</w:t>
            </w:r>
            <w:r w:rsidR="00325AB5" w:rsidRPr="00325AB5">
              <w:rPr>
                <w:rFonts w:ascii="Times New Roman" w:hAnsi="Times New Roman" w:cs="Times New Roman" w:hint="eastAsia"/>
              </w:rPr>
              <w:t>视听新媒体传播</w:t>
            </w:r>
            <w:r w:rsidR="00325AB5">
              <w:rPr>
                <w:rFonts w:ascii="Times New Roman" w:hAnsi="Times New Roman" w:cs="Times New Roman" w:hint="eastAsia"/>
              </w:rPr>
              <w:t>，</w:t>
            </w:r>
            <w:r w:rsidR="00325AB5" w:rsidRPr="00325AB5">
              <w:rPr>
                <w:rFonts w:ascii="Times New Roman" w:hAnsi="Times New Roman" w:cs="Times New Roman" w:hint="eastAsia"/>
              </w:rPr>
              <w:t>媒体语言学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14:paraId="20861FC4" w14:textId="7FD56151" w:rsidR="006E03EA" w:rsidRPr="0040067C" w:rsidRDefault="006E03E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853BA8" w:rsidRPr="00A762C9" w14:paraId="7B26B2FD" w14:textId="77777777" w:rsidTr="008F75E5">
        <w:trPr>
          <w:trHeight w:val="818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0BE307" w14:textId="2B1455B3" w:rsidR="00853BA8" w:rsidRPr="00A762C9" w:rsidRDefault="00853BA8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教育培训类</w:t>
            </w:r>
          </w:p>
        </w:tc>
        <w:tc>
          <w:tcPr>
            <w:tcW w:w="67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116001" w14:textId="1233B228" w:rsidR="00853BA8" w:rsidRPr="00A762C9" w:rsidRDefault="00853BA8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教育学，科学教育，人文教育，教育技术学，心理学</w:t>
            </w:r>
            <w:r>
              <w:rPr>
                <w:rFonts w:ascii="Times New Roman" w:hAnsi="Times New Roman" w:cs="Times New Roman" w:hint="eastAsia"/>
              </w:rPr>
              <w:t>，应用心理学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14:paraId="019CE5C0" w14:textId="284F3867" w:rsidR="00853BA8" w:rsidRPr="0040067C" w:rsidRDefault="00853BA8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853BA8" w:rsidRPr="00A762C9" w14:paraId="4B35589D" w14:textId="77777777" w:rsidTr="008F75E5">
        <w:trPr>
          <w:trHeight w:val="1075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3A557D" w14:textId="2BD1CF8E" w:rsidR="00853BA8" w:rsidRPr="00A762C9" w:rsidRDefault="00853BA8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EEA7DA" w14:textId="3F8996B6" w:rsidR="00853BA8" w:rsidRPr="00A762C9" w:rsidRDefault="00853BA8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教育学原理，课程与教学论，教育技术学，现代教育技术，教育管理，心理健康教育，科学与技术教育，</w:t>
            </w:r>
            <w:r>
              <w:rPr>
                <w:rFonts w:ascii="Times New Roman" w:hAnsi="Times New Roman" w:cs="Times New Roman" w:hint="eastAsia"/>
              </w:rPr>
              <w:t>应用心理学，</w:t>
            </w:r>
            <w:r w:rsidR="00B30D34">
              <w:rPr>
                <w:rFonts w:ascii="Times New Roman" w:hAnsi="Times New Roman" w:cs="Times New Roman" w:hint="eastAsia"/>
              </w:rPr>
              <w:t>发</w:t>
            </w:r>
            <w:r>
              <w:rPr>
                <w:rFonts w:ascii="Times New Roman" w:hAnsi="Times New Roman" w:cs="Times New Roman" w:hint="eastAsia"/>
              </w:rPr>
              <w:t>展与教育心理学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14:paraId="7BAA3161" w14:textId="02337DE5" w:rsidR="00853BA8" w:rsidRPr="0040067C" w:rsidRDefault="00853BA8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C63CB3" w:rsidRPr="00A762C9" w14:paraId="50900AA6" w14:textId="77777777" w:rsidTr="0040067C">
        <w:trPr>
          <w:trHeight w:val="529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7FBDBA" w14:textId="3D347FE6" w:rsidR="00C63CB3" w:rsidRPr="00A762C9" w:rsidRDefault="00C63CB3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lastRenderedPageBreak/>
              <w:t>财务会计类</w:t>
            </w:r>
          </w:p>
        </w:tc>
        <w:tc>
          <w:tcPr>
            <w:tcW w:w="67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9E6BC6" w14:textId="3D0298B5" w:rsidR="00C63CB3" w:rsidRPr="00A762C9" w:rsidRDefault="00C63CB3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会计学，财务管理，财政学，</w:t>
            </w:r>
            <w:proofErr w:type="gramStart"/>
            <w:r w:rsidRPr="00A762C9">
              <w:rPr>
                <w:rFonts w:ascii="Times New Roman" w:hAnsi="Times New Roman" w:cs="Times New Roman" w:hint="eastAsia"/>
              </w:rPr>
              <w:t>审计学</w:t>
            </w:r>
            <w:proofErr w:type="gram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14:paraId="2E9977A7" w14:textId="628F5661" w:rsidR="00C63CB3" w:rsidRPr="0040067C" w:rsidRDefault="00C63CB3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C63CB3" w:rsidRPr="00A762C9" w14:paraId="087B713F" w14:textId="77777777" w:rsidTr="0040067C">
        <w:trPr>
          <w:trHeight w:val="854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EEC7CE" w14:textId="77777777" w:rsidR="00C63CB3" w:rsidRPr="00A762C9" w:rsidRDefault="00C63CB3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741668" w14:textId="27A91D70" w:rsidR="00C63CB3" w:rsidRPr="00A762C9" w:rsidRDefault="00C63CB3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会计学，会计，财务管理，财政学，会计与金融管理，会计与财务管理，财务会计，审计学，</w:t>
            </w:r>
            <w:r>
              <w:rPr>
                <w:rFonts w:ascii="Times New Roman" w:hAnsi="Times New Roman" w:cs="Times New Roman" w:hint="eastAsia"/>
              </w:rPr>
              <w:t>审计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14:paraId="558C7543" w14:textId="2FF1C532" w:rsidR="00C63CB3" w:rsidRPr="0040067C" w:rsidRDefault="00C63CB3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0739FC" w:rsidRPr="00A762C9" w14:paraId="3EA89B0C" w14:textId="77777777" w:rsidTr="0040067C">
        <w:trPr>
          <w:trHeight w:val="20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AEF4A9" w14:textId="39760494" w:rsidR="000739FC" w:rsidRPr="00A762C9" w:rsidRDefault="000739F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综合</w:t>
            </w:r>
            <w:r w:rsidRPr="00A762C9">
              <w:rPr>
                <w:rFonts w:ascii="Times New Roman" w:hAnsi="Times New Roman" w:cs="Times New Roman" w:hint="eastAsia"/>
                <w:b/>
              </w:rPr>
              <w:t>管理类</w:t>
            </w:r>
          </w:p>
        </w:tc>
        <w:tc>
          <w:tcPr>
            <w:tcW w:w="67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ECF4D3" w14:textId="7A2E4796" w:rsidR="000739FC" w:rsidRPr="00A762C9" w:rsidRDefault="000739FC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管理科学，行政管理，秘书学，信息管理与信息系统，工程管理，人力资源管理，公共事业管理，劳动与社会保障，档案学，汉语言文学，新闻学，</w:t>
            </w:r>
            <w:r>
              <w:rPr>
                <w:rFonts w:ascii="Times New Roman" w:hAnsi="Times New Roman" w:cs="Times New Roman" w:hint="eastAsia"/>
              </w:rPr>
              <w:t>传播学，</w:t>
            </w:r>
            <w:r w:rsidRPr="00A762C9">
              <w:rPr>
                <w:rFonts w:ascii="Times New Roman" w:hAnsi="Times New Roman" w:cs="Times New Roman" w:hint="eastAsia"/>
              </w:rPr>
              <w:t>新闻传播学，编辑出版学，政治学与行政学，哲学，科学社会主义，</w:t>
            </w:r>
            <w:r>
              <w:rPr>
                <w:rFonts w:ascii="Times New Roman" w:hAnsi="Times New Roman" w:cs="Times New Roman" w:hint="eastAsia"/>
              </w:rPr>
              <w:t>法学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14:paraId="21791F0B" w14:textId="002D1F78" w:rsidR="000739FC" w:rsidRPr="0040067C" w:rsidRDefault="000739F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0739FC" w:rsidRPr="00A762C9" w14:paraId="14B0D500" w14:textId="77777777" w:rsidTr="0040067C">
        <w:trPr>
          <w:trHeight w:val="20"/>
          <w:jc w:val="center"/>
        </w:trPr>
        <w:tc>
          <w:tcPr>
            <w:tcW w:w="136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A0C08C" w14:textId="77777777" w:rsidR="000739FC" w:rsidRPr="00A762C9" w:rsidRDefault="000739F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shd w:val="clear" w:color="auto" w:fill="auto"/>
            <w:vAlign w:val="center"/>
          </w:tcPr>
          <w:p w14:paraId="660795AC" w14:textId="6E0613B0" w:rsidR="000739FC" w:rsidRPr="00A762C9" w:rsidRDefault="000739FC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管理科学，行政管理，秘书学，工程管理，人力资源管理，新闻学，</w:t>
            </w:r>
            <w:r>
              <w:rPr>
                <w:rFonts w:ascii="Times New Roman" w:hAnsi="Times New Roman" w:cs="Times New Roman" w:hint="eastAsia"/>
              </w:rPr>
              <w:t>传播学，</w:t>
            </w:r>
            <w:r w:rsidRPr="00A762C9">
              <w:rPr>
                <w:rFonts w:ascii="Times New Roman" w:hAnsi="Times New Roman" w:cs="Times New Roman" w:hint="eastAsia"/>
              </w:rPr>
              <w:t>新闻与传播，档案学，编辑出版学，</w:t>
            </w:r>
            <w:r>
              <w:rPr>
                <w:rFonts w:ascii="Times New Roman" w:hAnsi="Times New Roman" w:cs="Times New Roman" w:hint="eastAsia"/>
              </w:rPr>
              <w:t>管理哲学，政治哲学，马克思主义</w:t>
            </w:r>
            <w:r w:rsidRPr="00A762C9">
              <w:rPr>
                <w:rFonts w:ascii="Times New Roman" w:hAnsi="Times New Roman" w:cs="Times New Roman" w:hint="eastAsia"/>
              </w:rPr>
              <w:t>哲学，中共党史，科学社会主义，法学理论，环境与资源保护法学</w:t>
            </w:r>
            <w:r>
              <w:rPr>
                <w:rFonts w:ascii="Times New Roman" w:hAnsi="Times New Roman" w:cs="Times New Roman" w:hint="eastAsia"/>
              </w:rPr>
              <w:t>，法律硕士</w:t>
            </w:r>
          </w:p>
        </w:tc>
        <w:tc>
          <w:tcPr>
            <w:tcW w:w="901" w:type="dxa"/>
            <w:vAlign w:val="center"/>
          </w:tcPr>
          <w:p w14:paraId="4C05C704" w14:textId="5E1CEC73" w:rsidR="000739FC" w:rsidRPr="0040067C" w:rsidRDefault="000739FC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</w:tbl>
    <w:p w14:paraId="5B627D23" w14:textId="77777777" w:rsidR="00C75AC1" w:rsidRPr="00A762C9" w:rsidRDefault="00C75AC1" w:rsidP="0040067C">
      <w:pPr>
        <w:spacing w:beforeLines="50" w:before="156" w:line="288" w:lineRule="auto"/>
        <w:ind w:firstLineChars="200" w:firstLine="422"/>
        <w:rPr>
          <w:rFonts w:ascii="Times New Roman" w:hAnsi="Times New Roman" w:cs="Times New Roman"/>
          <w:b/>
          <w:szCs w:val="21"/>
        </w:rPr>
      </w:pPr>
      <w:r w:rsidRPr="00A762C9">
        <w:rPr>
          <w:rFonts w:ascii="Times New Roman" w:hAnsi="Times New Roman" w:cs="Times New Roman" w:hint="eastAsia"/>
          <w:b/>
          <w:szCs w:val="21"/>
        </w:rPr>
        <w:t>说明：</w:t>
      </w:r>
    </w:p>
    <w:p w14:paraId="54CA2D8C" w14:textId="2EF2BF78" w:rsidR="008379C5" w:rsidRPr="0040067C" w:rsidRDefault="00C75AC1" w:rsidP="0040067C">
      <w:pPr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1E7C33">
        <w:rPr>
          <w:rFonts w:ascii="Times New Roman" w:hAnsi="Times New Roman" w:cs="Times New Roman"/>
          <w:szCs w:val="21"/>
        </w:rPr>
        <w:t>1.</w:t>
      </w:r>
      <w:r w:rsidRPr="0040067C">
        <w:rPr>
          <w:rFonts w:ascii="Times New Roman" w:hAnsi="Times New Roman" w:cs="Times New Roman"/>
        </w:rPr>
        <w:t xml:space="preserve"> </w:t>
      </w:r>
      <w:r w:rsidRPr="0040067C">
        <w:rPr>
          <w:rFonts w:ascii="Times New Roman" w:hAnsi="Times New Roman" w:cs="Times New Roman" w:hint="eastAsia"/>
        </w:rPr>
        <w:t>本目录根据气象部门主要岗位对专业的需求</w:t>
      </w:r>
      <w:r w:rsidR="008379C5" w:rsidRPr="0040067C">
        <w:rPr>
          <w:rFonts w:ascii="Times New Roman" w:hAnsi="Times New Roman" w:cs="Times New Roman" w:hint="eastAsia"/>
        </w:rPr>
        <w:t>，参照公务员考录、事业单位公开招聘对专业的有关要求和教育主管部门学科专业设置</w:t>
      </w:r>
      <w:r w:rsidRPr="0040067C">
        <w:rPr>
          <w:rFonts w:ascii="Times New Roman" w:hAnsi="Times New Roman" w:cs="Times New Roman" w:hint="eastAsia"/>
        </w:rPr>
        <w:t>进行编制。</w:t>
      </w:r>
    </w:p>
    <w:p w14:paraId="4DC53EB1" w14:textId="646D5601" w:rsidR="003569D0" w:rsidRPr="001E7C33" w:rsidRDefault="003569D0" w:rsidP="0040067C">
      <w:pPr>
        <w:spacing w:before="50" w:line="288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0067C">
        <w:rPr>
          <w:rFonts w:ascii="Times New Roman" w:hAnsi="Times New Roman" w:cs="Times New Roman"/>
        </w:rPr>
        <w:t xml:space="preserve">2. </w:t>
      </w:r>
      <w:r w:rsidRPr="0040067C">
        <w:rPr>
          <w:rFonts w:ascii="Times New Roman" w:hAnsi="Times New Roman" w:cs="Times New Roman" w:hint="eastAsia"/>
        </w:rPr>
        <w:t>表中的</w:t>
      </w:r>
      <w:r w:rsidR="00C75AC1" w:rsidRPr="0040067C">
        <w:rPr>
          <w:rFonts w:ascii="Times New Roman" w:hAnsi="Times New Roman" w:cs="Times New Roman" w:hint="eastAsia"/>
        </w:rPr>
        <w:t>“</w:t>
      </w:r>
      <w:r w:rsidR="00C75AC1" w:rsidRPr="001E7C33">
        <w:rPr>
          <w:rFonts w:ascii="Times New Roman" w:hAnsi="Times New Roman" w:cs="Times New Roman" w:hint="eastAsia"/>
          <w:szCs w:val="21"/>
        </w:rPr>
        <w:t>专业类别”</w:t>
      </w:r>
      <w:r w:rsidRPr="001E7C33">
        <w:rPr>
          <w:rFonts w:ascii="Times New Roman" w:hAnsi="Times New Roman" w:cs="Times New Roman" w:hint="eastAsia"/>
          <w:szCs w:val="21"/>
        </w:rPr>
        <w:t>，是指</w:t>
      </w:r>
      <w:r w:rsidR="00C75AC1" w:rsidRPr="001E7C33">
        <w:rPr>
          <w:rFonts w:ascii="Times New Roman" w:hAnsi="Times New Roman" w:cs="Times New Roman" w:hint="eastAsia"/>
          <w:szCs w:val="21"/>
        </w:rPr>
        <w:t>根据</w:t>
      </w:r>
      <w:r w:rsidRPr="001E7C33">
        <w:rPr>
          <w:rFonts w:ascii="Times New Roman" w:hAnsi="Times New Roman" w:cs="Times New Roman" w:hint="eastAsia"/>
          <w:szCs w:val="21"/>
        </w:rPr>
        <w:t>气象部门主要</w:t>
      </w:r>
      <w:r w:rsidR="00C75AC1" w:rsidRPr="001E7C33">
        <w:rPr>
          <w:rFonts w:ascii="Times New Roman" w:hAnsi="Times New Roman" w:cs="Times New Roman" w:hint="eastAsia"/>
          <w:szCs w:val="21"/>
        </w:rPr>
        <w:t>岗位特点对各</w:t>
      </w:r>
      <w:r w:rsidRPr="001E7C33">
        <w:rPr>
          <w:rFonts w:ascii="Times New Roman" w:hAnsi="Times New Roman" w:cs="Times New Roman" w:hint="eastAsia"/>
          <w:szCs w:val="21"/>
        </w:rPr>
        <w:t>学历</w:t>
      </w:r>
      <w:r w:rsidR="00C75AC1" w:rsidRPr="001E7C33">
        <w:rPr>
          <w:rFonts w:ascii="Times New Roman" w:hAnsi="Times New Roman" w:cs="Times New Roman" w:hint="eastAsia"/>
          <w:szCs w:val="21"/>
        </w:rPr>
        <w:t>层次所需专业的归</w:t>
      </w:r>
      <w:r w:rsidRPr="001E7C33">
        <w:rPr>
          <w:rFonts w:ascii="Times New Roman" w:hAnsi="Times New Roman" w:cs="Times New Roman" w:hint="eastAsia"/>
          <w:szCs w:val="21"/>
        </w:rPr>
        <w:t>类</w:t>
      </w:r>
      <w:r w:rsidR="00C75AC1" w:rsidRPr="001E7C33">
        <w:rPr>
          <w:rFonts w:ascii="Times New Roman" w:hAnsi="Times New Roman" w:cs="Times New Roman" w:hint="eastAsia"/>
          <w:szCs w:val="21"/>
        </w:rPr>
        <w:t>，不是教育主管部门规定的专业类（或一级学科）</w:t>
      </w:r>
      <w:r w:rsidRPr="001E7C33">
        <w:rPr>
          <w:rFonts w:ascii="Times New Roman" w:hAnsi="Times New Roman" w:cs="Times New Roman" w:hint="eastAsia"/>
          <w:szCs w:val="21"/>
        </w:rPr>
        <w:t>。</w:t>
      </w:r>
      <w:r w:rsidR="00D475C0">
        <w:rPr>
          <w:rFonts w:ascii="Times New Roman" w:hAnsi="Times New Roman" w:cs="Times New Roman" w:hint="eastAsia"/>
          <w:szCs w:val="21"/>
        </w:rPr>
        <w:t>气象部门各单位发布的招录计划中，所列的“专业类别”需求，仅包含表中该类别所列的专业。</w:t>
      </w:r>
    </w:p>
    <w:p w14:paraId="68C768E9" w14:textId="3040E5DE" w:rsidR="00CC0E86" w:rsidRPr="00CC0E86" w:rsidRDefault="00CC0E86" w:rsidP="00CC0E86">
      <w:pPr>
        <w:ind w:firstLineChars="200" w:firstLine="420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14:paraId="763BDB9E" w14:textId="252F077D" w:rsidR="00371EB0" w:rsidRPr="00F66D1D" w:rsidRDefault="00371EB0" w:rsidP="00CC0E86">
      <w:pPr>
        <w:ind w:firstLineChars="200" w:firstLine="420"/>
        <w:rPr>
          <w:rFonts w:ascii="Times New Roman" w:hAnsi="Times New Roman" w:cs="Times New Roman"/>
          <w:szCs w:val="21"/>
        </w:rPr>
      </w:pPr>
    </w:p>
    <w:sectPr w:rsidR="00371EB0" w:rsidRPr="00F66D1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08505" w14:textId="77777777" w:rsidR="008779F9" w:rsidRDefault="008779F9" w:rsidP="003407EC">
      <w:r>
        <w:separator/>
      </w:r>
    </w:p>
  </w:endnote>
  <w:endnote w:type="continuationSeparator" w:id="0">
    <w:p w14:paraId="4BDE74CE" w14:textId="77777777" w:rsidR="008779F9" w:rsidRDefault="008779F9" w:rsidP="0034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028808"/>
      <w:docPartObj>
        <w:docPartGallery w:val="Page Numbers (Bottom of Page)"/>
        <w:docPartUnique/>
      </w:docPartObj>
    </w:sdtPr>
    <w:sdtEndPr/>
    <w:sdtContent>
      <w:p w14:paraId="17BAB558" w14:textId="77777777" w:rsidR="00B066E9" w:rsidRDefault="00B066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F7E" w:rsidRPr="00292F7E">
          <w:rPr>
            <w:noProof/>
            <w:lang w:val="zh-CN"/>
          </w:rPr>
          <w:t>3</w:t>
        </w:r>
        <w:r>
          <w:fldChar w:fldCharType="end"/>
        </w:r>
      </w:p>
    </w:sdtContent>
  </w:sdt>
  <w:p w14:paraId="70CBB8E6" w14:textId="77777777" w:rsidR="00B066E9" w:rsidRDefault="00B066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8A31F" w14:textId="77777777" w:rsidR="008779F9" w:rsidRDefault="008779F9" w:rsidP="003407EC">
      <w:r>
        <w:separator/>
      </w:r>
    </w:p>
  </w:footnote>
  <w:footnote w:type="continuationSeparator" w:id="0">
    <w:p w14:paraId="64C9E291" w14:textId="77777777" w:rsidR="008779F9" w:rsidRDefault="008779F9" w:rsidP="0034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2F1"/>
    <w:multiLevelType w:val="hybridMultilevel"/>
    <w:tmpl w:val="CDCED1B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B615517"/>
    <w:multiLevelType w:val="hybridMultilevel"/>
    <w:tmpl w:val="312813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605189"/>
    <w:multiLevelType w:val="hybridMultilevel"/>
    <w:tmpl w:val="8D3001F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AAB627C"/>
    <w:multiLevelType w:val="hybridMultilevel"/>
    <w:tmpl w:val="DA7A2D3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01A33C9"/>
    <w:multiLevelType w:val="singleLevel"/>
    <w:tmpl w:val="701A33C9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xrc1 qxrc1">
    <w15:presenceInfo w15:providerId="Windows Live" w15:userId="0b768bbc9508c5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revisionView w:markup="0"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5"/>
    <w:rsid w:val="00000AA4"/>
    <w:rsid w:val="000025C7"/>
    <w:rsid w:val="000040E2"/>
    <w:rsid w:val="00004417"/>
    <w:rsid w:val="00005989"/>
    <w:rsid w:val="00006B0B"/>
    <w:rsid w:val="00011D44"/>
    <w:rsid w:val="00011DD5"/>
    <w:rsid w:val="00011FA9"/>
    <w:rsid w:val="00013CCE"/>
    <w:rsid w:val="00014C8B"/>
    <w:rsid w:val="000163FE"/>
    <w:rsid w:val="00017A4A"/>
    <w:rsid w:val="00017C7D"/>
    <w:rsid w:val="00023D4E"/>
    <w:rsid w:val="000257E4"/>
    <w:rsid w:val="00030B4A"/>
    <w:rsid w:val="00030DA0"/>
    <w:rsid w:val="00030FD9"/>
    <w:rsid w:val="000314E5"/>
    <w:rsid w:val="00032C54"/>
    <w:rsid w:val="00034936"/>
    <w:rsid w:val="00035544"/>
    <w:rsid w:val="00035706"/>
    <w:rsid w:val="000426E8"/>
    <w:rsid w:val="0004381C"/>
    <w:rsid w:val="000474CA"/>
    <w:rsid w:val="000529E2"/>
    <w:rsid w:val="00057A64"/>
    <w:rsid w:val="00061963"/>
    <w:rsid w:val="00061B2A"/>
    <w:rsid w:val="000622EC"/>
    <w:rsid w:val="0006236B"/>
    <w:rsid w:val="0006303B"/>
    <w:rsid w:val="000731CF"/>
    <w:rsid w:val="000739FC"/>
    <w:rsid w:val="00075581"/>
    <w:rsid w:val="00076ED5"/>
    <w:rsid w:val="0008174C"/>
    <w:rsid w:val="00081CF2"/>
    <w:rsid w:val="0008329D"/>
    <w:rsid w:val="00084CD5"/>
    <w:rsid w:val="0008566E"/>
    <w:rsid w:val="00087C2F"/>
    <w:rsid w:val="00090B42"/>
    <w:rsid w:val="0009138C"/>
    <w:rsid w:val="00091731"/>
    <w:rsid w:val="0009271A"/>
    <w:rsid w:val="0009353E"/>
    <w:rsid w:val="000A0417"/>
    <w:rsid w:val="000A119C"/>
    <w:rsid w:val="000A40AC"/>
    <w:rsid w:val="000A466A"/>
    <w:rsid w:val="000A595D"/>
    <w:rsid w:val="000A67EB"/>
    <w:rsid w:val="000A7461"/>
    <w:rsid w:val="000A761B"/>
    <w:rsid w:val="000B2F2D"/>
    <w:rsid w:val="000B3B43"/>
    <w:rsid w:val="000B4370"/>
    <w:rsid w:val="000B6490"/>
    <w:rsid w:val="000B7BEF"/>
    <w:rsid w:val="000C0363"/>
    <w:rsid w:val="000C2E3A"/>
    <w:rsid w:val="000C359E"/>
    <w:rsid w:val="000C361B"/>
    <w:rsid w:val="000C64D9"/>
    <w:rsid w:val="000C64EB"/>
    <w:rsid w:val="000C77A2"/>
    <w:rsid w:val="000C7C1C"/>
    <w:rsid w:val="000D0503"/>
    <w:rsid w:val="000D0FB0"/>
    <w:rsid w:val="000D156E"/>
    <w:rsid w:val="000D2CFD"/>
    <w:rsid w:val="000D65A5"/>
    <w:rsid w:val="000D69C4"/>
    <w:rsid w:val="000D7919"/>
    <w:rsid w:val="000D7DEB"/>
    <w:rsid w:val="000E13A0"/>
    <w:rsid w:val="000E1B97"/>
    <w:rsid w:val="000E355D"/>
    <w:rsid w:val="000E4977"/>
    <w:rsid w:val="000E635E"/>
    <w:rsid w:val="000E712F"/>
    <w:rsid w:val="000F0F2F"/>
    <w:rsid w:val="000F10C9"/>
    <w:rsid w:val="000F11B8"/>
    <w:rsid w:val="000F2BC5"/>
    <w:rsid w:val="000F3E9E"/>
    <w:rsid w:val="000F75E0"/>
    <w:rsid w:val="000F7DBD"/>
    <w:rsid w:val="001020FE"/>
    <w:rsid w:val="00102F94"/>
    <w:rsid w:val="001061C0"/>
    <w:rsid w:val="001120A3"/>
    <w:rsid w:val="0011310A"/>
    <w:rsid w:val="001141A2"/>
    <w:rsid w:val="00115283"/>
    <w:rsid w:val="001157D6"/>
    <w:rsid w:val="00115E27"/>
    <w:rsid w:val="00116504"/>
    <w:rsid w:val="00116998"/>
    <w:rsid w:val="001223E0"/>
    <w:rsid w:val="001225DC"/>
    <w:rsid w:val="001255F7"/>
    <w:rsid w:val="00126402"/>
    <w:rsid w:val="001320D6"/>
    <w:rsid w:val="00132A20"/>
    <w:rsid w:val="001341DE"/>
    <w:rsid w:val="001346A3"/>
    <w:rsid w:val="001351F2"/>
    <w:rsid w:val="001367A8"/>
    <w:rsid w:val="00136872"/>
    <w:rsid w:val="00137414"/>
    <w:rsid w:val="00140740"/>
    <w:rsid w:val="00145D06"/>
    <w:rsid w:val="00146F6D"/>
    <w:rsid w:val="001471BD"/>
    <w:rsid w:val="00154C45"/>
    <w:rsid w:val="001561A0"/>
    <w:rsid w:val="00156466"/>
    <w:rsid w:val="0015683D"/>
    <w:rsid w:val="00157208"/>
    <w:rsid w:val="00157867"/>
    <w:rsid w:val="001636BB"/>
    <w:rsid w:val="0016386B"/>
    <w:rsid w:val="00164FBF"/>
    <w:rsid w:val="00165A97"/>
    <w:rsid w:val="00166C08"/>
    <w:rsid w:val="0017297F"/>
    <w:rsid w:val="001732DD"/>
    <w:rsid w:val="00173389"/>
    <w:rsid w:val="00177D04"/>
    <w:rsid w:val="00181C80"/>
    <w:rsid w:val="00184123"/>
    <w:rsid w:val="00184D54"/>
    <w:rsid w:val="00185631"/>
    <w:rsid w:val="001856CC"/>
    <w:rsid w:val="00187486"/>
    <w:rsid w:val="001908C1"/>
    <w:rsid w:val="00190A2A"/>
    <w:rsid w:val="001921AD"/>
    <w:rsid w:val="00192B1B"/>
    <w:rsid w:val="00196518"/>
    <w:rsid w:val="001979DE"/>
    <w:rsid w:val="001A00AB"/>
    <w:rsid w:val="001A070D"/>
    <w:rsid w:val="001A3696"/>
    <w:rsid w:val="001A3F1F"/>
    <w:rsid w:val="001A51EB"/>
    <w:rsid w:val="001B02FD"/>
    <w:rsid w:val="001B0359"/>
    <w:rsid w:val="001B0C73"/>
    <w:rsid w:val="001B225F"/>
    <w:rsid w:val="001B4C8A"/>
    <w:rsid w:val="001B60A5"/>
    <w:rsid w:val="001B6183"/>
    <w:rsid w:val="001C0B1F"/>
    <w:rsid w:val="001C0ED4"/>
    <w:rsid w:val="001C29D4"/>
    <w:rsid w:val="001C5466"/>
    <w:rsid w:val="001C628D"/>
    <w:rsid w:val="001C65B7"/>
    <w:rsid w:val="001C6610"/>
    <w:rsid w:val="001C714C"/>
    <w:rsid w:val="001D129A"/>
    <w:rsid w:val="001D140B"/>
    <w:rsid w:val="001D23E6"/>
    <w:rsid w:val="001D25AB"/>
    <w:rsid w:val="001D3C6C"/>
    <w:rsid w:val="001D4F8B"/>
    <w:rsid w:val="001E1B9E"/>
    <w:rsid w:val="001E244C"/>
    <w:rsid w:val="001E333F"/>
    <w:rsid w:val="001E358F"/>
    <w:rsid w:val="001E4A0F"/>
    <w:rsid w:val="001E649A"/>
    <w:rsid w:val="001E7C33"/>
    <w:rsid w:val="001F11A2"/>
    <w:rsid w:val="001F3978"/>
    <w:rsid w:val="001F59F5"/>
    <w:rsid w:val="001F60C3"/>
    <w:rsid w:val="001F65F5"/>
    <w:rsid w:val="001F6C03"/>
    <w:rsid w:val="001F7252"/>
    <w:rsid w:val="00200156"/>
    <w:rsid w:val="00201468"/>
    <w:rsid w:val="00202E44"/>
    <w:rsid w:val="00210057"/>
    <w:rsid w:val="0021023D"/>
    <w:rsid w:val="00210532"/>
    <w:rsid w:val="00211589"/>
    <w:rsid w:val="002128A1"/>
    <w:rsid w:val="00214271"/>
    <w:rsid w:val="0021429D"/>
    <w:rsid w:val="002172B1"/>
    <w:rsid w:val="00217CCB"/>
    <w:rsid w:val="00221A26"/>
    <w:rsid w:val="00221CD9"/>
    <w:rsid w:val="00222C6B"/>
    <w:rsid w:val="00222F1D"/>
    <w:rsid w:val="0022576D"/>
    <w:rsid w:val="002259C4"/>
    <w:rsid w:val="00226BF8"/>
    <w:rsid w:val="002327EA"/>
    <w:rsid w:val="00232F6D"/>
    <w:rsid w:val="002334DC"/>
    <w:rsid w:val="00233E14"/>
    <w:rsid w:val="00234707"/>
    <w:rsid w:val="00234E85"/>
    <w:rsid w:val="00234F33"/>
    <w:rsid w:val="002370A0"/>
    <w:rsid w:val="00237A2B"/>
    <w:rsid w:val="00241943"/>
    <w:rsid w:val="00241A1B"/>
    <w:rsid w:val="0024561B"/>
    <w:rsid w:val="00245898"/>
    <w:rsid w:val="00245EE9"/>
    <w:rsid w:val="00247FCE"/>
    <w:rsid w:val="002502FE"/>
    <w:rsid w:val="00252248"/>
    <w:rsid w:val="00252E76"/>
    <w:rsid w:val="00253F71"/>
    <w:rsid w:val="002560C1"/>
    <w:rsid w:val="00256EE1"/>
    <w:rsid w:val="002570EC"/>
    <w:rsid w:val="0025777D"/>
    <w:rsid w:val="00260728"/>
    <w:rsid w:val="00265436"/>
    <w:rsid w:val="00271861"/>
    <w:rsid w:val="0027264C"/>
    <w:rsid w:val="002734FF"/>
    <w:rsid w:val="00273F78"/>
    <w:rsid w:val="00274AA0"/>
    <w:rsid w:val="00275597"/>
    <w:rsid w:val="00277EC5"/>
    <w:rsid w:val="002823AD"/>
    <w:rsid w:val="00282E6E"/>
    <w:rsid w:val="002846D8"/>
    <w:rsid w:val="00285501"/>
    <w:rsid w:val="00285706"/>
    <w:rsid w:val="00286C45"/>
    <w:rsid w:val="002914F7"/>
    <w:rsid w:val="0029172D"/>
    <w:rsid w:val="0029195F"/>
    <w:rsid w:val="00292AA1"/>
    <w:rsid w:val="00292F7E"/>
    <w:rsid w:val="00292FC1"/>
    <w:rsid w:val="00294B33"/>
    <w:rsid w:val="00294F17"/>
    <w:rsid w:val="002979C5"/>
    <w:rsid w:val="002A08AC"/>
    <w:rsid w:val="002A1A27"/>
    <w:rsid w:val="002A5533"/>
    <w:rsid w:val="002A7DD5"/>
    <w:rsid w:val="002B2D94"/>
    <w:rsid w:val="002B3B12"/>
    <w:rsid w:val="002B51A2"/>
    <w:rsid w:val="002B5430"/>
    <w:rsid w:val="002B669A"/>
    <w:rsid w:val="002B670E"/>
    <w:rsid w:val="002B68F6"/>
    <w:rsid w:val="002B69A4"/>
    <w:rsid w:val="002C05B2"/>
    <w:rsid w:val="002C09FC"/>
    <w:rsid w:val="002C1A06"/>
    <w:rsid w:val="002C1FA8"/>
    <w:rsid w:val="002C213A"/>
    <w:rsid w:val="002C4553"/>
    <w:rsid w:val="002C605E"/>
    <w:rsid w:val="002C6594"/>
    <w:rsid w:val="002C67F1"/>
    <w:rsid w:val="002C7A55"/>
    <w:rsid w:val="002D079F"/>
    <w:rsid w:val="002D07EB"/>
    <w:rsid w:val="002D1B1E"/>
    <w:rsid w:val="002D2EE7"/>
    <w:rsid w:val="002D4D10"/>
    <w:rsid w:val="002D593E"/>
    <w:rsid w:val="002D6BDA"/>
    <w:rsid w:val="002E104F"/>
    <w:rsid w:val="002E1E68"/>
    <w:rsid w:val="002E2AFB"/>
    <w:rsid w:val="002E2F18"/>
    <w:rsid w:val="002E2F35"/>
    <w:rsid w:val="002E478C"/>
    <w:rsid w:val="002E5A24"/>
    <w:rsid w:val="002F2B8B"/>
    <w:rsid w:val="002F684F"/>
    <w:rsid w:val="00300024"/>
    <w:rsid w:val="00300FE8"/>
    <w:rsid w:val="0030550C"/>
    <w:rsid w:val="00305EEE"/>
    <w:rsid w:val="00307229"/>
    <w:rsid w:val="00312440"/>
    <w:rsid w:val="00312580"/>
    <w:rsid w:val="00314B28"/>
    <w:rsid w:val="00316857"/>
    <w:rsid w:val="003175BC"/>
    <w:rsid w:val="0031764A"/>
    <w:rsid w:val="0032087B"/>
    <w:rsid w:val="00320B70"/>
    <w:rsid w:val="00320DF9"/>
    <w:rsid w:val="0032111D"/>
    <w:rsid w:val="00321615"/>
    <w:rsid w:val="00322F33"/>
    <w:rsid w:val="00325AB5"/>
    <w:rsid w:val="00325DAE"/>
    <w:rsid w:val="00331254"/>
    <w:rsid w:val="003315E8"/>
    <w:rsid w:val="00331CD8"/>
    <w:rsid w:val="003335BD"/>
    <w:rsid w:val="003336A8"/>
    <w:rsid w:val="00335712"/>
    <w:rsid w:val="003407EC"/>
    <w:rsid w:val="003407F3"/>
    <w:rsid w:val="003447A0"/>
    <w:rsid w:val="00344879"/>
    <w:rsid w:val="00344F32"/>
    <w:rsid w:val="00344FC3"/>
    <w:rsid w:val="00346A01"/>
    <w:rsid w:val="0035010F"/>
    <w:rsid w:val="00350E93"/>
    <w:rsid w:val="00351523"/>
    <w:rsid w:val="00353381"/>
    <w:rsid w:val="003539AC"/>
    <w:rsid w:val="00354D29"/>
    <w:rsid w:val="0035538F"/>
    <w:rsid w:val="003568DB"/>
    <w:rsid w:val="003569D0"/>
    <w:rsid w:val="00357827"/>
    <w:rsid w:val="00357EFE"/>
    <w:rsid w:val="00364217"/>
    <w:rsid w:val="00364AEB"/>
    <w:rsid w:val="003666E0"/>
    <w:rsid w:val="0036684A"/>
    <w:rsid w:val="003668BD"/>
    <w:rsid w:val="00367B39"/>
    <w:rsid w:val="00370603"/>
    <w:rsid w:val="00371EB0"/>
    <w:rsid w:val="003724B7"/>
    <w:rsid w:val="003756A7"/>
    <w:rsid w:val="00376E54"/>
    <w:rsid w:val="0037744D"/>
    <w:rsid w:val="0037777F"/>
    <w:rsid w:val="00383B41"/>
    <w:rsid w:val="00383E0E"/>
    <w:rsid w:val="003840B1"/>
    <w:rsid w:val="003847BD"/>
    <w:rsid w:val="00385701"/>
    <w:rsid w:val="00390A42"/>
    <w:rsid w:val="00390BB1"/>
    <w:rsid w:val="003917CC"/>
    <w:rsid w:val="00391BCA"/>
    <w:rsid w:val="003925CE"/>
    <w:rsid w:val="00393358"/>
    <w:rsid w:val="0039391A"/>
    <w:rsid w:val="00393C48"/>
    <w:rsid w:val="00394626"/>
    <w:rsid w:val="0039487C"/>
    <w:rsid w:val="00396066"/>
    <w:rsid w:val="0039652D"/>
    <w:rsid w:val="003A1FD3"/>
    <w:rsid w:val="003A260F"/>
    <w:rsid w:val="003A29D5"/>
    <w:rsid w:val="003A6C76"/>
    <w:rsid w:val="003B0DA5"/>
    <w:rsid w:val="003B121D"/>
    <w:rsid w:val="003B150F"/>
    <w:rsid w:val="003B2E96"/>
    <w:rsid w:val="003B3ABD"/>
    <w:rsid w:val="003B62AE"/>
    <w:rsid w:val="003B63AA"/>
    <w:rsid w:val="003C0425"/>
    <w:rsid w:val="003C1A6A"/>
    <w:rsid w:val="003C288C"/>
    <w:rsid w:val="003C3087"/>
    <w:rsid w:val="003C4BC8"/>
    <w:rsid w:val="003C4C9B"/>
    <w:rsid w:val="003D28BA"/>
    <w:rsid w:val="003D2A5D"/>
    <w:rsid w:val="003D30A3"/>
    <w:rsid w:val="003D4976"/>
    <w:rsid w:val="003E0E6C"/>
    <w:rsid w:val="003E1109"/>
    <w:rsid w:val="003E36A8"/>
    <w:rsid w:val="003E3B3F"/>
    <w:rsid w:val="003E3BDF"/>
    <w:rsid w:val="003E595B"/>
    <w:rsid w:val="003E77E0"/>
    <w:rsid w:val="003F0300"/>
    <w:rsid w:val="003F03EE"/>
    <w:rsid w:val="003F3CDF"/>
    <w:rsid w:val="003F4D72"/>
    <w:rsid w:val="003F5A8E"/>
    <w:rsid w:val="003F6E89"/>
    <w:rsid w:val="003F7BE7"/>
    <w:rsid w:val="0040067C"/>
    <w:rsid w:val="004007A7"/>
    <w:rsid w:val="00403570"/>
    <w:rsid w:val="00404287"/>
    <w:rsid w:val="0041093E"/>
    <w:rsid w:val="00413F7D"/>
    <w:rsid w:val="004149C6"/>
    <w:rsid w:val="00415871"/>
    <w:rsid w:val="0041675E"/>
    <w:rsid w:val="00416B62"/>
    <w:rsid w:val="004178B5"/>
    <w:rsid w:val="00421EA4"/>
    <w:rsid w:val="00422204"/>
    <w:rsid w:val="00423D3E"/>
    <w:rsid w:val="00424131"/>
    <w:rsid w:val="00424EA0"/>
    <w:rsid w:val="004252BD"/>
    <w:rsid w:val="00426F8D"/>
    <w:rsid w:val="004306EC"/>
    <w:rsid w:val="00431C79"/>
    <w:rsid w:val="00431FCA"/>
    <w:rsid w:val="00432923"/>
    <w:rsid w:val="0043330B"/>
    <w:rsid w:val="00433E43"/>
    <w:rsid w:val="00434019"/>
    <w:rsid w:val="00434AC4"/>
    <w:rsid w:val="00434CCE"/>
    <w:rsid w:val="004354FC"/>
    <w:rsid w:val="00436E46"/>
    <w:rsid w:val="00437C88"/>
    <w:rsid w:val="00437EB2"/>
    <w:rsid w:val="00441588"/>
    <w:rsid w:val="004417FB"/>
    <w:rsid w:val="00444375"/>
    <w:rsid w:val="0044467B"/>
    <w:rsid w:val="00446E1F"/>
    <w:rsid w:val="0045029E"/>
    <w:rsid w:val="00450715"/>
    <w:rsid w:val="00452A05"/>
    <w:rsid w:val="00452E26"/>
    <w:rsid w:val="00452F1B"/>
    <w:rsid w:val="00455946"/>
    <w:rsid w:val="004559BC"/>
    <w:rsid w:val="00465252"/>
    <w:rsid w:val="00466CF3"/>
    <w:rsid w:val="00471C24"/>
    <w:rsid w:val="004747F3"/>
    <w:rsid w:val="00475B6C"/>
    <w:rsid w:val="004844F3"/>
    <w:rsid w:val="00486AB2"/>
    <w:rsid w:val="00486F71"/>
    <w:rsid w:val="004871F8"/>
    <w:rsid w:val="00487FB6"/>
    <w:rsid w:val="00491E56"/>
    <w:rsid w:val="0049215B"/>
    <w:rsid w:val="00492B18"/>
    <w:rsid w:val="00494300"/>
    <w:rsid w:val="00494DB0"/>
    <w:rsid w:val="00495A75"/>
    <w:rsid w:val="0049626C"/>
    <w:rsid w:val="00496733"/>
    <w:rsid w:val="00496EE0"/>
    <w:rsid w:val="00497D03"/>
    <w:rsid w:val="004A25B2"/>
    <w:rsid w:val="004A4B91"/>
    <w:rsid w:val="004A4E23"/>
    <w:rsid w:val="004A5D0F"/>
    <w:rsid w:val="004A612A"/>
    <w:rsid w:val="004A62A4"/>
    <w:rsid w:val="004A642C"/>
    <w:rsid w:val="004A6930"/>
    <w:rsid w:val="004A7DCA"/>
    <w:rsid w:val="004B220E"/>
    <w:rsid w:val="004B27F0"/>
    <w:rsid w:val="004B678D"/>
    <w:rsid w:val="004C0147"/>
    <w:rsid w:val="004C1B73"/>
    <w:rsid w:val="004C2741"/>
    <w:rsid w:val="004C31EA"/>
    <w:rsid w:val="004C6E46"/>
    <w:rsid w:val="004C702F"/>
    <w:rsid w:val="004C7726"/>
    <w:rsid w:val="004D03B9"/>
    <w:rsid w:val="004D0F8B"/>
    <w:rsid w:val="004D135F"/>
    <w:rsid w:val="004D3B90"/>
    <w:rsid w:val="004D536D"/>
    <w:rsid w:val="004D6B32"/>
    <w:rsid w:val="004D7697"/>
    <w:rsid w:val="004D7ECC"/>
    <w:rsid w:val="004E0F25"/>
    <w:rsid w:val="004E1065"/>
    <w:rsid w:val="004E1083"/>
    <w:rsid w:val="004E381D"/>
    <w:rsid w:val="004E4267"/>
    <w:rsid w:val="004E4351"/>
    <w:rsid w:val="004E5507"/>
    <w:rsid w:val="004E5584"/>
    <w:rsid w:val="004E60E6"/>
    <w:rsid w:val="004E6484"/>
    <w:rsid w:val="004E6C45"/>
    <w:rsid w:val="004E7342"/>
    <w:rsid w:val="004E7E18"/>
    <w:rsid w:val="004F0774"/>
    <w:rsid w:val="004F0CE3"/>
    <w:rsid w:val="004F10E4"/>
    <w:rsid w:val="004F1A2A"/>
    <w:rsid w:val="004F2516"/>
    <w:rsid w:val="0050138B"/>
    <w:rsid w:val="00502001"/>
    <w:rsid w:val="00504A94"/>
    <w:rsid w:val="00506A96"/>
    <w:rsid w:val="005115BB"/>
    <w:rsid w:val="00512599"/>
    <w:rsid w:val="005138C4"/>
    <w:rsid w:val="00514D09"/>
    <w:rsid w:val="00521803"/>
    <w:rsid w:val="00522239"/>
    <w:rsid w:val="00522258"/>
    <w:rsid w:val="00523106"/>
    <w:rsid w:val="00524052"/>
    <w:rsid w:val="005243C1"/>
    <w:rsid w:val="00530378"/>
    <w:rsid w:val="00533D10"/>
    <w:rsid w:val="00536881"/>
    <w:rsid w:val="00537610"/>
    <w:rsid w:val="00537AF8"/>
    <w:rsid w:val="00541708"/>
    <w:rsid w:val="00544CE3"/>
    <w:rsid w:val="0054514A"/>
    <w:rsid w:val="00545B33"/>
    <w:rsid w:val="00547C0F"/>
    <w:rsid w:val="00550A34"/>
    <w:rsid w:val="00551B88"/>
    <w:rsid w:val="00551E74"/>
    <w:rsid w:val="00552734"/>
    <w:rsid w:val="005537C7"/>
    <w:rsid w:val="005543C3"/>
    <w:rsid w:val="0055474C"/>
    <w:rsid w:val="005561A4"/>
    <w:rsid w:val="005605A5"/>
    <w:rsid w:val="00560C63"/>
    <w:rsid w:val="005619C8"/>
    <w:rsid w:val="00563426"/>
    <w:rsid w:val="00563738"/>
    <w:rsid w:val="00564DD4"/>
    <w:rsid w:val="005663A0"/>
    <w:rsid w:val="005665B7"/>
    <w:rsid w:val="0056675C"/>
    <w:rsid w:val="005727F1"/>
    <w:rsid w:val="00573955"/>
    <w:rsid w:val="00580186"/>
    <w:rsid w:val="005804F2"/>
    <w:rsid w:val="00582DEB"/>
    <w:rsid w:val="005835F6"/>
    <w:rsid w:val="005836A7"/>
    <w:rsid w:val="00587421"/>
    <w:rsid w:val="00587B31"/>
    <w:rsid w:val="005906F5"/>
    <w:rsid w:val="005920A4"/>
    <w:rsid w:val="005945E2"/>
    <w:rsid w:val="00594AAC"/>
    <w:rsid w:val="00596A23"/>
    <w:rsid w:val="00596DB3"/>
    <w:rsid w:val="005976CD"/>
    <w:rsid w:val="005A10D6"/>
    <w:rsid w:val="005A15A3"/>
    <w:rsid w:val="005A1C75"/>
    <w:rsid w:val="005A6AF7"/>
    <w:rsid w:val="005B09C0"/>
    <w:rsid w:val="005B2845"/>
    <w:rsid w:val="005B3E5B"/>
    <w:rsid w:val="005B4A66"/>
    <w:rsid w:val="005B5A04"/>
    <w:rsid w:val="005B76C3"/>
    <w:rsid w:val="005C5042"/>
    <w:rsid w:val="005C5088"/>
    <w:rsid w:val="005C539E"/>
    <w:rsid w:val="005C578A"/>
    <w:rsid w:val="005C731D"/>
    <w:rsid w:val="005C7486"/>
    <w:rsid w:val="005D24BE"/>
    <w:rsid w:val="005D2D4F"/>
    <w:rsid w:val="005D45C7"/>
    <w:rsid w:val="005D4DC9"/>
    <w:rsid w:val="005D6EAA"/>
    <w:rsid w:val="005E07A9"/>
    <w:rsid w:val="005E318C"/>
    <w:rsid w:val="005E4B08"/>
    <w:rsid w:val="005E5641"/>
    <w:rsid w:val="005E615D"/>
    <w:rsid w:val="005E6E94"/>
    <w:rsid w:val="005F0C08"/>
    <w:rsid w:val="005F0D39"/>
    <w:rsid w:val="005F2246"/>
    <w:rsid w:val="005F22FC"/>
    <w:rsid w:val="005F2408"/>
    <w:rsid w:val="005F424E"/>
    <w:rsid w:val="005F430A"/>
    <w:rsid w:val="005F4ADA"/>
    <w:rsid w:val="005F56F6"/>
    <w:rsid w:val="00600787"/>
    <w:rsid w:val="00602D7B"/>
    <w:rsid w:val="00604430"/>
    <w:rsid w:val="00607973"/>
    <w:rsid w:val="00610EBA"/>
    <w:rsid w:val="006120B3"/>
    <w:rsid w:val="00612F3A"/>
    <w:rsid w:val="00613166"/>
    <w:rsid w:val="0061319E"/>
    <w:rsid w:val="00615616"/>
    <w:rsid w:val="00617071"/>
    <w:rsid w:val="006173C5"/>
    <w:rsid w:val="00617803"/>
    <w:rsid w:val="00617BB6"/>
    <w:rsid w:val="00622BB2"/>
    <w:rsid w:val="00623412"/>
    <w:rsid w:val="00627D56"/>
    <w:rsid w:val="00630CAD"/>
    <w:rsid w:val="006336BA"/>
    <w:rsid w:val="00635066"/>
    <w:rsid w:val="00637AA6"/>
    <w:rsid w:val="00643FE2"/>
    <w:rsid w:val="00645172"/>
    <w:rsid w:val="0064736D"/>
    <w:rsid w:val="006477C3"/>
    <w:rsid w:val="00650F0E"/>
    <w:rsid w:val="00652CA9"/>
    <w:rsid w:val="0065312B"/>
    <w:rsid w:val="00653731"/>
    <w:rsid w:val="006540E1"/>
    <w:rsid w:val="00655E05"/>
    <w:rsid w:val="0065605C"/>
    <w:rsid w:val="006568F9"/>
    <w:rsid w:val="00657EEA"/>
    <w:rsid w:val="0066043A"/>
    <w:rsid w:val="00663356"/>
    <w:rsid w:val="006649A8"/>
    <w:rsid w:val="00665636"/>
    <w:rsid w:val="00665698"/>
    <w:rsid w:val="006670BD"/>
    <w:rsid w:val="00667968"/>
    <w:rsid w:val="006706B3"/>
    <w:rsid w:val="00670D92"/>
    <w:rsid w:val="0067340C"/>
    <w:rsid w:val="00673BA3"/>
    <w:rsid w:val="006745BE"/>
    <w:rsid w:val="00675828"/>
    <w:rsid w:val="00680905"/>
    <w:rsid w:val="00681183"/>
    <w:rsid w:val="006837CB"/>
    <w:rsid w:val="00686B0F"/>
    <w:rsid w:val="00686F17"/>
    <w:rsid w:val="00687FA8"/>
    <w:rsid w:val="00692BC9"/>
    <w:rsid w:val="00693B55"/>
    <w:rsid w:val="00694BDC"/>
    <w:rsid w:val="006951AF"/>
    <w:rsid w:val="0069548D"/>
    <w:rsid w:val="00695638"/>
    <w:rsid w:val="00696F66"/>
    <w:rsid w:val="006A15BF"/>
    <w:rsid w:val="006A4053"/>
    <w:rsid w:val="006A46D0"/>
    <w:rsid w:val="006A7EC9"/>
    <w:rsid w:val="006B0D78"/>
    <w:rsid w:val="006B1D2A"/>
    <w:rsid w:val="006B29D2"/>
    <w:rsid w:val="006B4F78"/>
    <w:rsid w:val="006B4FE1"/>
    <w:rsid w:val="006B7013"/>
    <w:rsid w:val="006C0389"/>
    <w:rsid w:val="006C0749"/>
    <w:rsid w:val="006C12AF"/>
    <w:rsid w:val="006C1EEE"/>
    <w:rsid w:val="006C2C69"/>
    <w:rsid w:val="006C2CBA"/>
    <w:rsid w:val="006C3667"/>
    <w:rsid w:val="006C4F83"/>
    <w:rsid w:val="006C6216"/>
    <w:rsid w:val="006D04D5"/>
    <w:rsid w:val="006D567E"/>
    <w:rsid w:val="006D62D6"/>
    <w:rsid w:val="006D7C6B"/>
    <w:rsid w:val="006D7F6D"/>
    <w:rsid w:val="006E03EA"/>
    <w:rsid w:val="006E1CB5"/>
    <w:rsid w:val="006E27EC"/>
    <w:rsid w:val="006E4A6B"/>
    <w:rsid w:val="006E5589"/>
    <w:rsid w:val="006E612C"/>
    <w:rsid w:val="006E728E"/>
    <w:rsid w:val="006F40EA"/>
    <w:rsid w:val="006F637E"/>
    <w:rsid w:val="0070078F"/>
    <w:rsid w:val="00700AA4"/>
    <w:rsid w:val="00700F8A"/>
    <w:rsid w:val="00702B36"/>
    <w:rsid w:val="007032C2"/>
    <w:rsid w:val="00703781"/>
    <w:rsid w:val="0070394B"/>
    <w:rsid w:val="00703B1A"/>
    <w:rsid w:val="007044E9"/>
    <w:rsid w:val="00705BEC"/>
    <w:rsid w:val="007068E5"/>
    <w:rsid w:val="00706BD0"/>
    <w:rsid w:val="00706D4D"/>
    <w:rsid w:val="00706E47"/>
    <w:rsid w:val="00711C97"/>
    <w:rsid w:val="00711F34"/>
    <w:rsid w:val="0071339F"/>
    <w:rsid w:val="0071362D"/>
    <w:rsid w:val="00713CEF"/>
    <w:rsid w:val="007147FB"/>
    <w:rsid w:val="0072017F"/>
    <w:rsid w:val="0072141D"/>
    <w:rsid w:val="00721DBE"/>
    <w:rsid w:val="0072275E"/>
    <w:rsid w:val="0072360B"/>
    <w:rsid w:val="007305C2"/>
    <w:rsid w:val="00730BDB"/>
    <w:rsid w:val="00730C3F"/>
    <w:rsid w:val="00732407"/>
    <w:rsid w:val="007330F3"/>
    <w:rsid w:val="0073432B"/>
    <w:rsid w:val="007357C7"/>
    <w:rsid w:val="00737022"/>
    <w:rsid w:val="00737611"/>
    <w:rsid w:val="007417D1"/>
    <w:rsid w:val="007469F4"/>
    <w:rsid w:val="00746F62"/>
    <w:rsid w:val="0074712F"/>
    <w:rsid w:val="00747DF9"/>
    <w:rsid w:val="0075120D"/>
    <w:rsid w:val="00752432"/>
    <w:rsid w:val="00754B33"/>
    <w:rsid w:val="00754FF7"/>
    <w:rsid w:val="00755898"/>
    <w:rsid w:val="00755D46"/>
    <w:rsid w:val="007572AE"/>
    <w:rsid w:val="00757676"/>
    <w:rsid w:val="0075768B"/>
    <w:rsid w:val="0076076C"/>
    <w:rsid w:val="00765598"/>
    <w:rsid w:val="00765920"/>
    <w:rsid w:val="00766BEE"/>
    <w:rsid w:val="007705B0"/>
    <w:rsid w:val="007710D7"/>
    <w:rsid w:val="0077116A"/>
    <w:rsid w:val="0077139B"/>
    <w:rsid w:val="007723B4"/>
    <w:rsid w:val="007737BE"/>
    <w:rsid w:val="0077502B"/>
    <w:rsid w:val="00776AA3"/>
    <w:rsid w:val="00781744"/>
    <w:rsid w:val="00781ACF"/>
    <w:rsid w:val="00783CE4"/>
    <w:rsid w:val="007854CF"/>
    <w:rsid w:val="007870EA"/>
    <w:rsid w:val="00787F3F"/>
    <w:rsid w:val="0079058C"/>
    <w:rsid w:val="00793487"/>
    <w:rsid w:val="007937D8"/>
    <w:rsid w:val="0079460F"/>
    <w:rsid w:val="00794661"/>
    <w:rsid w:val="00794C5C"/>
    <w:rsid w:val="0079535A"/>
    <w:rsid w:val="00797B23"/>
    <w:rsid w:val="007A0887"/>
    <w:rsid w:val="007A1BC5"/>
    <w:rsid w:val="007A2644"/>
    <w:rsid w:val="007A403E"/>
    <w:rsid w:val="007A7E17"/>
    <w:rsid w:val="007B05D6"/>
    <w:rsid w:val="007B17C8"/>
    <w:rsid w:val="007B18F2"/>
    <w:rsid w:val="007B2EB6"/>
    <w:rsid w:val="007C0659"/>
    <w:rsid w:val="007C1C52"/>
    <w:rsid w:val="007C3928"/>
    <w:rsid w:val="007D20AE"/>
    <w:rsid w:val="007D2D9D"/>
    <w:rsid w:val="007D57B5"/>
    <w:rsid w:val="007D78B5"/>
    <w:rsid w:val="007E025B"/>
    <w:rsid w:val="007E0B94"/>
    <w:rsid w:val="007E16C6"/>
    <w:rsid w:val="007E2622"/>
    <w:rsid w:val="007E539A"/>
    <w:rsid w:val="007E5886"/>
    <w:rsid w:val="007E7007"/>
    <w:rsid w:val="007E7F71"/>
    <w:rsid w:val="007F0999"/>
    <w:rsid w:val="007F1FF1"/>
    <w:rsid w:val="007F3C11"/>
    <w:rsid w:val="007F42B3"/>
    <w:rsid w:val="007F55C2"/>
    <w:rsid w:val="007F713A"/>
    <w:rsid w:val="00801F05"/>
    <w:rsid w:val="00804F67"/>
    <w:rsid w:val="008051D7"/>
    <w:rsid w:val="00806301"/>
    <w:rsid w:val="008065B1"/>
    <w:rsid w:val="008122ED"/>
    <w:rsid w:val="00812CFB"/>
    <w:rsid w:val="008177D5"/>
    <w:rsid w:val="00820D7F"/>
    <w:rsid w:val="00821B57"/>
    <w:rsid w:val="00822532"/>
    <w:rsid w:val="00822A55"/>
    <w:rsid w:val="008236AA"/>
    <w:rsid w:val="00823755"/>
    <w:rsid w:val="00824294"/>
    <w:rsid w:val="008242DF"/>
    <w:rsid w:val="008243BF"/>
    <w:rsid w:val="00824722"/>
    <w:rsid w:val="00824734"/>
    <w:rsid w:val="00826359"/>
    <w:rsid w:val="00827CB6"/>
    <w:rsid w:val="00831D3B"/>
    <w:rsid w:val="00832BDF"/>
    <w:rsid w:val="0083390E"/>
    <w:rsid w:val="00834ACB"/>
    <w:rsid w:val="00834EEA"/>
    <w:rsid w:val="008379C5"/>
    <w:rsid w:val="00840BD5"/>
    <w:rsid w:val="0084463B"/>
    <w:rsid w:val="00844BF3"/>
    <w:rsid w:val="00844F89"/>
    <w:rsid w:val="00845F1F"/>
    <w:rsid w:val="00852903"/>
    <w:rsid w:val="00852B3F"/>
    <w:rsid w:val="00853BA8"/>
    <w:rsid w:val="0085421B"/>
    <w:rsid w:val="00855038"/>
    <w:rsid w:val="0085692F"/>
    <w:rsid w:val="008600BC"/>
    <w:rsid w:val="008604A0"/>
    <w:rsid w:val="008634AF"/>
    <w:rsid w:val="008643E2"/>
    <w:rsid w:val="008667FD"/>
    <w:rsid w:val="00870B47"/>
    <w:rsid w:val="00874467"/>
    <w:rsid w:val="008760A7"/>
    <w:rsid w:val="008763A4"/>
    <w:rsid w:val="008772F1"/>
    <w:rsid w:val="008779F9"/>
    <w:rsid w:val="008804BC"/>
    <w:rsid w:val="00880B53"/>
    <w:rsid w:val="00881256"/>
    <w:rsid w:val="00881511"/>
    <w:rsid w:val="00883F2A"/>
    <w:rsid w:val="008844BF"/>
    <w:rsid w:val="00884712"/>
    <w:rsid w:val="008849D6"/>
    <w:rsid w:val="00884D09"/>
    <w:rsid w:val="00884E65"/>
    <w:rsid w:val="0089140E"/>
    <w:rsid w:val="00893CF3"/>
    <w:rsid w:val="0089498A"/>
    <w:rsid w:val="0089627F"/>
    <w:rsid w:val="00897092"/>
    <w:rsid w:val="0089709A"/>
    <w:rsid w:val="00897473"/>
    <w:rsid w:val="008A0415"/>
    <w:rsid w:val="008A0DD8"/>
    <w:rsid w:val="008A2332"/>
    <w:rsid w:val="008A3B74"/>
    <w:rsid w:val="008B1BC0"/>
    <w:rsid w:val="008B3B6B"/>
    <w:rsid w:val="008B40E2"/>
    <w:rsid w:val="008B5183"/>
    <w:rsid w:val="008B52BE"/>
    <w:rsid w:val="008B7DA2"/>
    <w:rsid w:val="008C5182"/>
    <w:rsid w:val="008C66D7"/>
    <w:rsid w:val="008C6DCC"/>
    <w:rsid w:val="008C7387"/>
    <w:rsid w:val="008D0984"/>
    <w:rsid w:val="008D0BE2"/>
    <w:rsid w:val="008D0F6D"/>
    <w:rsid w:val="008D10DA"/>
    <w:rsid w:val="008D1A7D"/>
    <w:rsid w:val="008D66AA"/>
    <w:rsid w:val="008E0D34"/>
    <w:rsid w:val="008E16F7"/>
    <w:rsid w:val="008E3319"/>
    <w:rsid w:val="008E4219"/>
    <w:rsid w:val="008E528D"/>
    <w:rsid w:val="008E6C0A"/>
    <w:rsid w:val="008E7178"/>
    <w:rsid w:val="008F121B"/>
    <w:rsid w:val="008F2F34"/>
    <w:rsid w:val="008F2F64"/>
    <w:rsid w:val="008F36C6"/>
    <w:rsid w:val="008F3B40"/>
    <w:rsid w:val="008F75E5"/>
    <w:rsid w:val="008F7A8F"/>
    <w:rsid w:val="008F7FA5"/>
    <w:rsid w:val="00902AFF"/>
    <w:rsid w:val="00903E85"/>
    <w:rsid w:val="0090476C"/>
    <w:rsid w:val="00904FB3"/>
    <w:rsid w:val="00910946"/>
    <w:rsid w:val="0091120E"/>
    <w:rsid w:val="00912EC2"/>
    <w:rsid w:val="00913BD3"/>
    <w:rsid w:val="0091493C"/>
    <w:rsid w:val="00914D38"/>
    <w:rsid w:val="00914E7B"/>
    <w:rsid w:val="009165C6"/>
    <w:rsid w:val="0091787D"/>
    <w:rsid w:val="00917AFF"/>
    <w:rsid w:val="00917FC8"/>
    <w:rsid w:val="00922415"/>
    <w:rsid w:val="00922F07"/>
    <w:rsid w:val="009246F9"/>
    <w:rsid w:val="00925305"/>
    <w:rsid w:val="00925431"/>
    <w:rsid w:val="009260F8"/>
    <w:rsid w:val="00926EB4"/>
    <w:rsid w:val="009309AF"/>
    <w:rsid w:val="00932D78"/>
    <w:rsid w:val="009331BB"/>
    <w:rsid w:val="0093431E"/>
    <w:rsid w:val="0093503E"/>
    <w:rsid w:val="00937074"/>
    <w:rsid w:val="00937910"/>
    <w:rsid w:val="00943241"/>
    <w:rsid w:val="00943486"/>
    <w:rsid w:val="00943D9E"/>
    <w:rsid w:val="00944CB6"/>
    <w:rsid w:val="00945636"/>
    <w:rsid w:val="00947A57"/>
    <w:rsid w:val="009509EB"/>
    <w:rsid w:val="00951BC8"/>
    <w:rsid w:val="00951CC7"/>
    <w:rsid w:val="009527CA"/>
    <w:rsid w:val="009528F3"/>
    <w:rsid w:val="00952DDC"/>
    <w:rsid w:val="00956830"/>
    <w:rsid w:val="00957F49"/>
    <w:rsid w:val="009610FF"/>
    <w:rsid w:val="00962E44"/>
    <w:rsid w:val="00963450"/>
    <w:rsid w:val="00963E9B"/>
    <w:rsid w:val="00964A3E"/>
    <w:rsid w:val="0096628D"/>
    <w:rsid w:val="00966785"/>
    <w:rsid w:val="00967930"/>
    <w:rsid w:val="009703A9"/>
    <w:rsid w:val="00970517"/>
    <w:rsid w:val="00970EDF"/>
    <w:rsid w:val="0097310E"/>
    <w:rsid w:val="00980BFC"/>
    <w:rsid w:val="00980F09"/>
    <w:rsid w:val="0098118F"/>
    <w:rsid w:val="0098129B"/>
    <w:rsid w:val="009816F8"/>
    <w:rsid w:val="00982BA1"/>
    <w:rsid w:val="00982D9D"/>
    <w:rsid w:val="00984B4C"/>
    <w:rsid w:val="00984BFA"/>
    <w:rsid w:val="00985D48"/>
    <w:rsid w:val="009862ED"/>
    <w:rsid w:val="009864CE"/>
    <w:rsid w:val="009871F5"/>
    <w:rsid w:val="009908B7"/>
    <w:rsid w:val="0099242F"/>
    <w:rsid w:val="00994B0D"/>
    <w:rsid w:val="009958B3"/>
    <w:rsid w:val="00996F5A"/>
    <w:rsid w:val="009A1E1E"/>
    <w:rsid w:val="009A4B1E"/>
    <w:rsid w:val="009A7E3C"/>
    <w:rsid w:val="009B1677"/>
    <w:rsid w:val="009B27BF"/>
    <w:rsid w:val="009B3F0E"/>
    <w:rsid w:val="009B4AA9"/>
    <w:rsid w:val="009B4CCF"/>
    <w:rsid w:val="009B647F"/>
    <w:rsid w:val="009B72F6"/>
    <w:rsid w:val="009C78F3"/>
    <w:rsid w:val="009D0386"/>
    <w:rsid w:val="009D1E62"/>
    <w:rsid w:val="009D528F"/>
    <w:rsid w:val="009D5791"/>
    <w:rsid w:val="009E0662"/>
    <w:rsid w:val="009E0AFF"/>
    <w:rsid w:val="009E0EAD"/>
    <w:rsid w:val="009E2AC7"/>
    <w:rsid w:val="009E2B23"/>
    <w:rsid w:val="009E4030"/>
    <w:rsid w:val="009E63DB"/>
    <w:rsid w:val="009F1648"/>
    <w:rsid w:val="009F1792"/>
    <w:rsid w:val="009F1834"/>
    <w:rsid w:val="009F1936"/>
    <w:rsid w:val="009F1F0B"/>
    <w:rsid w:val="009F2B0E"/>
    <w:rsid w:val="009F414A"/>
    <w:rsid w:val="009F779E"/>
    <w:rsid w:val="00A02457"/>
    <w:rsid w:val="00A0349B"/>
    <w:rsid w:val="00A037D1"/>
    <w:rsid w:val="00A03EF3"/>
    <w:rsid w:val="00A06EB2"/>
    <w:rsid w:val="00A07F7C"/>
    <w:rsid w:val="00A139B0"/>
    <w:rsid w:val="00A145D8"/>
    <w:rsid w:val="00A16F3D"/>
    <w:rsid w:val="00A17EE3"/>
    <w:rsid w:val="00A255E6"/>
    <w:rsid w:val="00A26586"/>
    <w:rsid w:val="00A27862"/>
    <w:rsid w:val="00A3074C"/>
    <w:rsid w:val="00A31CC4"/>
    <w:rsid w:val="00A31D8D"/>
    <w:rsid w:val="00A32302"/>
    <w:rsid w:val="00A336DE"/>
    <w:rsid w:val="00A33E65"/>
    <w:rsid w:val="00A34D1A"/>
    <w:rsid w:val="00A35A7F"/>
    <w:rsid w:val="00A36325"/>
    <w:rsid w:val="00A36BDB"/>
    <w:rsid w:val="00A378E6"/>
    <w:rsid w:val="00A404A9"/>
    <w:rsid w:val="00A4098F"/>
    <w:rsid w:val="00A4438D"/>
    <w:rsid w:val="00A47A13"/>
    <w:rsid w:val="00A501F8"/>
    <w:rsid w:val="00A50426"/>
    <w:rsid w:val="00A50F6F"/>
    <w:rsid w:val="00A529D7"/>
    <w:rsid w:val="00A52CA4"/>
    <w:rsid w:val="00A535DD"/>
    <w:rsid w:val="00A56034"/>
    <w:rsid w:val="00A61FA5"/>
    <w:rsid w:val="00A6561F"/>
    <w:rsid w:val="00A6729F"/>
    <w:rsid w:val="00A7018C"/>
    <w:rsid w:val="00A71BDE"/>
    <w:rsid w:val="00A75373"/>
    <w:rsid w:val="00A769F1"/>
    <w:rsid w:val="00A76FF4"/>
    <w:rsid w:val="00A82255"/>
    <w:rsid w:val="00A84175"/>
    <w:rsid w:val="00A84242"/>
    <w:rsid w:val="00A84790"/>
    <w:rsid w:val="00A90FA8"/>
    <w:rsid w:val="00A919A3"/>
    <w:rsid w:val="00A94D5E"/>
    <w:rsid w:val="00A95570"/>
    <w:rsid w:val="00A95F61"/>
    <w:rsid w:val="00A96B72"/>
    <w:rsid w:val="00A96FB0"/>
    <w:rsid w:val="00AA2138"/>
    <w:rsid w:val="00AA2477"/>
    <w:rsid w:val="00AA257B"/>
    <w:rsid w:val="00AA382D"/>
    <w:rsid w:val="00AA41DE"/>
    <w:rsid w:val="00AA4982"/>
    <w:rsid w:val="00AA4A4F"/>
    <w:rsid w:val="00AA5742"/>
    <w:rsid w:val="00AB2470"/>
    <w:rsid w:val="00AB3FBB"/>
    <w:rsid w:val="00AB4187"/>
    <w:rsid w:val="00AB4767"/>
    <w:rsid w:val="00AB7541"/>
    <w:rsid w:val="00AB7FD2"/>
    <w:rsid w:val="00AC0333"/>
    <w:rsid w:val="00AC0BE9"/>
    <w:rsid w:val="00AC0C42"/>
    <w:rsid w:val="00AC0F5F"/>
    <w:rsid w:val="00AC1E84"/>
    <w:rsid w:val="00AC28A8"/>
    <w:rsid w:val="00AC2D2F"/>
    <w:rsid w:val="00AC62EB"/>
    <w:rsid w:val="00AC636C"/>
    <w:rsid w:val="00AC68DC"/>
    <w:rsid w:val="00AC6CD4"/>
    <w:rsid w:val="00AC71D1"/>
    <w:rsid w:val="00AD0AF2"/>
    <w:rsid w:val="00AD154D"/>
    <w:rsid w:val="00AD1A2B"/>
    <w:rsid w:val="00AD6547"/>
    <w:rsid w:val="00AD7799"/>
    <w:rsid w:val="00AE2CED"/>
    <w:rsid w:val="00AE2D85"/>
    <w:rsid w:val="00AE3132"/>
    <w:rsid w:val="00AE45F9"/>
    <w:rsid w:val="00AE4B46"/>
    <w:rsid w:val="00AE4BF8"/>
    <w:rsid w:val="00AE7FD7"/>
    <w:rsid w:val="00AF0A49"/>
    <w:rsid w:val="00AF1EFB"/>
    <w:rsid w:val="00AF22D8"/>
    <w:rsid w:val="00AF55D8"/>
    <w:rsid w:val="00AF5847"/>
    <w:rsid w:val="00AF5C5C"/>
    <w:rsid w:val="00AF71AB"/>
    <w:rsid w:val="00B01217"/>
    <w:rsid w:val="00B02729"/>
    <w:rsid w:val="00B051FD"/>
    <w:rsid w:val="00B056A3"/>
    <w:rsid w:val="00B0589C"/>
    <w:rsid w:val="00B066E9"/>
    <w:rsid w:val="00B07467"/>
    <w:rsid w:val="00B07951"/>
    <w:rsid w:val="00B10BEE"/>
    <w:rsid w:val="00B11118"/>
    <w:rsid w:val="00B12DA7"/>
    <w:rsid w:val="00B162A9"/>
    <w:rsid w:val="00B23420"/>
    <w:rsid w:val="00B2383C"/>
    <w:rsid w:val="00B25F4D"/>
    <w:rsid w:val="00B2690E"/>
    <w:rsid w:val="00B26BB0"/>
    <w:rsid w:val="00B306DF"/>
    <w:rsid w:val="00B30A8A"/>
    <w:rsid w:val="00B30D34"/>
    <w:rsid w:val="00B315EA"/>
    <w:rsid w:val="00B320A9"/>
    <w:rsid w:val="00B35476"/>
    <w:rsid w:val="00B36F27"/>
    <w:rsid w:val="00B37225"/>
    <w:rsid w:val="00B40D7F"/>
    <w:rsid w:val="00B41AF7"/>
    <w:rsid w:val="00B42FA2"/>
    <w:rsid w:val="00B45286"/>
    <w:rsid w:val="00B45AA3"/>
    <w:rsid w:val="00B466D0"/>
    <w:rsid w:val="00B47276"/>
    <w:rsid w:val="00B51A51"/>
    <w:rsid w:val="00B5542D"/>
    <w:rsid w:val="00B55D9F"/>
    <w:rsid w:val="00B62388"/>
    <w:rsid w:val="00B63CDC"/>
    <w:rsid w:val="00B64178"/>
    <w:rsid w:val="00B64607"/>
    <w:rsid w:val="00B64FEA"/>
    <w:rsid w:val="00B716D1"/>
    <w:rsid w:val="00B72776"/>
    <w:rsid w:val="00B7344F"/>
    <w:rsid w:val="00B765DA"/>
    <w:rsid w:val="00B77680"/>
    <w:rsid w:val="00B813E0"/>
    <w:rsid w:val="00B82550"/>
    <w:rsid w:val="00B83FC2"/>
    <w:rsid w:val="00B846AA"/>
    <w:rsid w:val="00B848BA"/>
    <w:rsid w:val="00B84F05"/>
    <w:rsid w:val="00B854E0"/>
    <w:rsid w:val="00B94D9B"/>
    <w:rsid w:val="00B972DF"/>
    <w:rsid w:val="00B97C19"/>
    <w:rsid w:val="00BA2413"/>
    <w:rsid w:val="00BA2BC8"/>
    <w:rsid w:val="00BA4972"/>
    <w:rsid w:val="00BB1BE0"/>
    <w:rsid w:val="00BB1EED"/>
    <w:rsid w:val="00BB4343"/>
    <w:rsid w:val="00BB65B9"/>
    <w:rsid w:val="00BB7A8A"/>
    <w:rsid w:val="00BC0425"/>
    <w:rsid w:val="00BC288C"/>
    <w:rsid w:val="00BC4885"/>
    <w:rsid w:val="00BD148D"/>
    <w:rsid w:val="00BD4B5B"/>
    <w:rsid w:val="00BD6ECB"/>
    <w:rsid w:val="00BD76AC"/>
    <w:rsid w:val="00BE33B6"/>
    <w:rsid w:val="00BE3929"/>
    <w:rsid w:val="00BE3DA3"/>
    <w:rsid w:val="00BE6889"/>
    <w:rsid w:val="00BF0FF8"/>
    <w:rsid w:val="00BF3365"/>
    <w:rsid w:val="00BF4942"/>
    <w:rsid w:val="00BF62FC"/>
    <w:rsid w:val="00C0020C"/>
    <w:rsid w:val="00C01139"/>
    <w:rsid w:val="00C01BBB"/>
    <w:rsid w:val="00C01C47"/>
    <w:rsid w:val="00C0241F"/>
    <w:rsid w:val="00C03397"/>
    <w:rsid w:val="00C038E5"/>
    <w:rsid w:val="00C03A85"/>
    <w:rsid w:val="00C0544F"/>
    <w:rsid w:val="00C104A6"/>
    <w:rsid w:val="00C12862"/>
    <w:rsid w:val="00C12E6E"/>
    <w:rsid w:val="00C13DCA"/>
    <w:rsid w:val="00C153A3"/>
    <w:rsid w:val="00C15859"/>
    <w:rsid w:val="00C1622A"/>
    <w:rsid w:val="00C217EA"/>
    <w:rsid w:val="00C22261"/>
    <w:rsid w:val="00C22737"/>
    <w:rsid w:val="00C23A57"/>
    <w:rsid w:val="00C24742"/>
    <w:rsid w:val="00C2475B"/>
    <w:rsid w:val="00C24912"/>
    <w:rsid w:val="00C24C07"/>
    <w:rsid w:val="00C25242"/>
    <w:rsid w:val="00C30ACA"/>
    <w:rsid w:val="00C30DE0"/>
    <w:rsid w:val="00C31F67"/>
    <w:rsid w:val="00C32377"/>
    <w:rsid w:val="00C32F38"/>
    <w:rsid w:val="00C33692"/>
    <w:rsid w:val="00C42C31"/>
    <w:rsid w:val="00C44211"/>
    <w:rsid w:val="00C44B5F"/>
    <w:rsid w:val="00C458F3"/>
    <w:rsid w:val="00C502AF"/>
    <w:rsid w:val="00C51E76"/>
    <w:rsid w:val="00C532F4"/>
    <w:rsid w:val="00C53948"/>
    <w:rsid w:val="00C56F65"/>
    <w:rsid w:val="00C579B7"/>
    <w:rsid w:val="00C6028D"/>
    <w:rsid w:val="00C61D51"/>
    <w:rsid w:val="00C63CB3"/>
    <w:rsid w:val="00C64CBE"/>
    <w:rsid w:val="00C65E65"/>
    <w:rsid w:val="00C705C5"/>
    <w:rsid w:val="00C720AC"/>
    <w:rsid w:val="00C75AC1"/>
    <w:rsid w:val="00C813B5"/>
    <w:rsid w:val="00C831D9"/>
    <w:rsid w:val="00C835E4"/>
    <w:rsid w:val="00C83C8A"/>
    <w:rsid w:val="00C84332"/>
    <w:rsid w:val="00C8460E"/>
    <w:rsid w:val="00C87532"/>
    <w:rsid w:val="00C8772E"/>
    <w:rsid w:val="00C93A8B"/>
    <w:rsid w:val="00C93BC7"/>
    <w:rsid w:val="00C96F1C"/>
    <w:rsid w:val="00C97682"/>
    <w:rsid w:val="00CA0D01"/>
    <w:rsid w:val="00CA16A3"/>
    <w:rsid w:val="00CA26FF"/>
    <w:rsid w:val="00CA6745"/>
    <w:rsid w:val="00CA67F2"/>
    <w:rsid w:val="00CB00EF"/>
    <w:rsid w:val="00CB1208"/>
    <w:rsid w:val="00CB2DF6"/>
    <w:rsid w:val="00CB42E6"/>
    <w:rsid w:val="00CB49FE"/>
    <w:rsid w:val="00CB58E7"/>
    <w:rsid w:val="00CC0E86"/>
    <w:rsid w:val="00CC1941"/>
    <w:rsid w:val="00CC1D94"/>
    <w:rsid w:val="00CC4CAA"/>
    <w:rsid w:val="00CD01EC"/>
    <w:rsid w:val="00CD0F40"/>
    <w:rsid w:val="00CD1402"/>
    <w:rsid w:val="00CD1821"/>
    <w:rsid w:val="00CD2BF1"/>
    <w:rsid w:val="00CD63AF"/>
    <w:rsid w:val="00CE1CEE"/>
    <w:rsid w:val="00CE316A"/>
    <w:rsid w:val="00CE4972"/>
    <w:rsid w:val="00CE5EB7"/>
    <w:rsid w:val="00CE7EB3"/>
    <w:rsid w:val="00CF2B8D"/>
    <w:rsid w:val="00CF31E9"/>
    <w:rsid w:val="00CF3564"/>
    <w:rsid w:val="00CF477E"/>
    <w:rsid w:val="00CF6DAA"/>
    <w:rsid w:val="00CF6F7D"/>
    <w:rsid w:val="00CF7CA7"/>
    <w:rsid w:val="00D05F7F"/>
    <w:rsid w:val="00D07D47"/>
    <w:rsid w:val="00D11714"/>
    <w:rsid w:val="00D1380A"/>
    <w:rsid w:val="00D154A1"/>
    <w:rsid w:val="00D16A84"/>
    <w:rsid w:val="00D16FE9"/>
    <w:rsid w:val="00D172ED"/>
    <w:rsid w:val="00D21F6B"/>
    <w:rsid w:val="00D229F0"/>
    <w:rsid w:val="00D22D7E"/>
    <w:rsid w:val="00D23E11"/>
    <w:rsid w:val="00D241FC"/>
    <w:rsid w:val="00D26A7B"/>
    <w:rsid w:val="00D275E0"/>
    <w:rsid w:val="00D277B9"/>
    <w:rsid w:val="00D3221C"/>
    <w:rsid w:val="00D34CE0"/>
    <w:rsid w:val="00D37258"/>
    <w:rsid w:val="00D40924"/>
    <w:rsid w:val="00D41013"/>
    <w:rsid w:val="00D42E19"/>
    <w:rsid w:val="00D43EBE"/>
    <w:rsid w:val="00D45FF5"/>
    <w:rsid w:val="00D47170"/>
    <w:rsid w:val="00D475C0"/>
    <w:rsid w:val="00D47666"/>
    <w:rsid w:val="00D50123"/>
    <w:rsid w:val="00D52669"/>
    <w:rsid w:val="00D5372D"/>
    <w:rsid w:val="00D53D56"/>
    <w:rsid w:val="00D559BA"/>
    <w:rsid w:val="00D56FC7"/>
    <w:rsid w:val="00D57CF7"/>
    <w:rsid w:val="00D60111"/>
    <w:rsid w:val="00D60B17"/>
    <w:rsid w:val="00D60D6C"/>
    <w:rsid w:val="00D616A6"/>
    <w:rsid w:val="00D61F12"/>
    <w:rsid w:val="00D62F14"/>
    <w:rsid w:val="00D64B1E"/>
    <w:rsid w:val="00D65292"/>
    <w:rsid w:val="00D67052"/>
    <w:rsid w:val="00D677FE"/>
    <w:rsid w:val="00D67DA9"/>
    <w:rsid w:val="00D7037E"/>
    <w:rsid w:val="00D7075E"/>
    <w:rsid w:val="00D715B7"/>
    <w:rsid w:val="00D715F3"/>
    <w:rsid w:val="00D722E7"/>
    <w:rsid w:val="00D72492"/>
    <w:rsid w:val="00D73543"/>
    <w:rsid w:val="00D7509D"/>
    <w:rsid w:val="00D76526"/>
    <w:rsid w:val="00D76D3D"/>
    <w:rsid w:val="00D7727A"/>
    <w:rsid w:val="00D77F82"/>
    <w:rsid w:val="00D8341E"/>
    <w:rsid w:val="00D83793"/>
    <w:rsid w:val="00D84128"/>
    <w:rsid w:val="00D8550F"/>
    <w:rsid w:val="00D85E1C"/>
    <w:rsid w:val="00D86B6F"/>
    <w:rsid w:val="00D87616"/>
    <w:rsid w:val="00D878B0"/>
    <w:rsid w:val="00D91B11"/>
    <w:rsid w:val="00D91C80"/>
    <w:rsid w:val="00D928B8"/>
    <w:rsid w:val="00D9568C"/>
    <w:rsid w:val="00D96FF5"/>
    <w:rsid w:val="00DA08A8"/>
    <w:rsid w:val="00DA1513"/>
    <w:rsid w:val="00DA1C46"/>
    <w:rsid w:val="00DA2DD8"/>
    <w:rsid w:val="00DA376F"/>
    <w:rsid w:val="00DA3B04"/>
    <w:rsid w:val="00DA3BF1"/>
    <w:rsid w:val="00DA4658"/>
    <w:rsid w:val="00DB00AD"/>
    <w:rsid w:val="00DB150B"/>
    <w:rsid w:val="00DB40E3"/>
    <w:rsid w:val="00DB6198"/>
    <w:rsid w:val="00DB6418"/>
    <w:rsid w:val="00DC07F1"/>
    <w:rsid w:val="00DC10BD"/>
    <w:rsid w:val="00DC1833"/>
    <w:rsid w:val="00DC1E1B"/>
    <w:rsid w:val="00DC2563"/>
    <w:rsid w:val="00DC3828"/>
    <w:rsid w:val="00DC3855"/>
    <w:rsid w:val="00DC7DCA"/>
    <w:rsid w:val="00DD4E5B"/>
    <w:rsid w:val="00DD4FBD"/>
    <w:rsid w:val="00DD5EDC"/>
    <w:rsid w:val="00DD6460"/>
    <w:rsid w:val="00DD7F54"/>
    <w:rsid w:val="00DE0690"/>
    <w:rsid w:val="00DE09C9"/>
    <w:rsid w:val="00DE0DF5"/>
    <w:rsid w:val="00DE10C1"/>
    <w:rsid w:val="00DE1410"/>
    <w:rsid w:val="00DE14B6"/>
    <w:rsid w:val="00DE19A1"/>
    <w:rsid w:val="00DE29F8"/>
    <w:rsid w:val="00DE3033"/>
    <w:rsid w:val="00DE3422"/>
    <w:rsid w:val="00DE5661"/>
    <w:rsid w:val="00DE5F55"/>
    <w:rsid w:val="00DF0942"/>
    <w:rsid w:val="00DF1CA5"/>
    <w:rsid w:val="00DF3192"/>
    <w:rsid w:val="00DF3750"/>
    <w:rsid w:val="00DF3CDF"/>
    <w:rsid w:val="00DF40D5"/>
    <w:rsid w:val="00DF48CA"/>
    <w:rsid w:val="00DF4F7F"/>
    <w:rsid w:val="00DF5951"/>
    <w:rsid w:val="00DF6336"/>
    <w:rsid w:val="00E004DC"/>
    <w:rsid w:val="00E01122"/>
    <w:rsid w:val="00E03CC2"/>
    <w:rsid w:val="00E06BAF"/>
    <w:rsid w:val="00E10557"/>
    <w:rsid w:val="00E11C98"/>
    <w:rsid w:val="00E12705"/>
    <w:rsid w:val="00E1302A"/>
    <w:rsid w:val="00E13516"/>
    <w:rsid w:val="00E13E06"/>
    <w:rsid w:val="00E150AF"/>
    <w:rsid w:val="00E1756D"/>
    <w:rsid w:val="00E202A4"/>
    <w:rsid w:val="00E242AE"/>
    <w:rsid w:val="00E242F7"/>
    <w:rsid w:val="00E24C8B"/>
    <w:rsid w:val="00E26355"/>
    <w:rsid w:val="00E27660"/>
    <w:rsid w:val="00E27BAB"/>
    <w:rsid w:val="00E323E8"/>
    <w:rsid w:val="00E32423"/>
    <w:rsid w:val="00E328FF"/>
    <w:rsid w:val="00E331D2"/>
    <w:rsid w:val="00E3396B"/>
    <w:rsid w:val="00E36536"/>
    <w:rsid w:val="00E3655C"/>
    <w:rsid w:val="00E4245E"/>
    <w:rsid w:val="00E42D3B"/>
    <w:rsid w:val="00E42DB2"/>
    <w:rsid w:val="00E4315F"/>
    <w:rsid w:val="00E4425C"/>
    <w:rsid w:val="00E46658"/>
    <w:rsid w:val="00E46AD7"/>
    <w:rsid w:val="00E475A1"/>
    <w:rsid w:val="00E47A76"/>
    <w:rsid w:val="00E5075D"/>
    <w:rsid w:val="00E519EA"/>
    <w:rsid w:val="00E52EE6"/>
    <w:rsid w:val="00E5300E"/>
    <w:rsid w:val="00E55A79"/>
    <w:rsid w:val="00E57BA7"/>
    <w:rsid w:val="00E604DB"/>
    <w:rsid w:val="00E61E7F"/>
    <w:rsid w:val="00E6235D"/>
    <w:rsid w:val="00E63006"/>
    <w:rsid w:val="00E64030"/>
    <w:rsid w:val="00E64CD3"/>
    <w:rsid w:val="00E653F9"/>
    <w:rsid w:val="00E65991"/>
    <w:rsid w:val="00E65A3F"/>
    <w:rsid w:val="00E6635B"/>
    <w:rsid w:val="00E66A00"/>
    <w:rsid w:val="00E6774D"/>
    <w:rsid w:val="00E67846"/>
    <w:rsid w:val="00E67F05"/>
    <w:rsid w:val="00E707A2"/>
    <w:rsid w:val="00E74359"/>
    <w:rsid w:val="00E7470B"/>
    <w:rsid w:val="00E7759D"/>
    <w:rsid w:val="00E80150"/>
    <w:rsid w:val="00E8135A"/>
    <w:rsid w:val="00E82C58"/>
    <w:rsid w:val="00E85879"/>
    <w:rsid w:val="00E872C0"/>
    <w:rsid w:val="00E922BC"/>
    <w:rsid w:val="00E92FA2"/>
    <w:rsid w:val="00EA03EA"/>
    <w:rsid w:val="00EA1446"/>
    <w:rsid w:val="00EA2E17"/>
    <w:rsid w:val="00EA771D"/>
    <w:rsid w:val="00EB2411"/>
    <w:rsid w:val="00EB2C9F"/>
    <w:rsid w:val="00EB3BC6"/>
    <w:rsid w:val="00EB6300"/>
    <w:rsid w:val="00EB64FC"/>
    <w:rsid w:val="00EB6942"/>
    <w:rsid w:val="00EB7E82"/>
    <w:rsid w:val="00EC0807"/>
    <w:rsid w:val="00EC0946"/>
    <w:rsid w:val="00EC1A04"/>
    <w:rsid w:val="00EC2855"/>
    <w:rsid w:val="00EC2B26"/>
    <w:rsid w:val="00EC4D90"/>
    <w:rsid w:val="00EC72A2"/>
    <w:rsid w:val="00ED01B5"/>
    <w:rsid w:val="00ED43CA"/>
    <w:rsid w:val="00ED4563"/>
    <w:rsid w:val="00ED4866"/>
    <w:rsid w:val="00ED511F"/>
    <w:rsid w:val="00ED68A3"/>
    <w:rsid w:val="00EE2F52"/>
    <w:rsid w:val="00EE4B43"/>
    <w:rsid w:val="00EE508F"/>
    <w:rsid w:val="00EE5A2F"/>
    <w:rsid w:val="00EE5D91"/>
    <w:rsid w:val="00EE67E6"/>
    <w:rsid w:val="00EE6F0C"/>
    <w:rsid w:val="00EF08C7"/>
    <w:rsid w:val="00EF2BAD"/>
    <w:rsid w:val="00EF3EC9"/>
    <w:rsid w:val="00EF4560"/>
    <w:rsid w:val="00EF47C9"/>
    <w:rsid w:val="00F01380"/>
    <w:rsid w:val="00F03088"/>
    <w:rsid w:val="00F036E7"/>
    <w:rsid w:val="00F0432B"/>
    <w:rsid w:val="00F049FF"/>
    <w:rsid w:val="00F05533"/>
    <w:rsid w:val="00F0583E"/>
    <w:rsid w:val="00F05B33"/>
    <w:rsid w:val="00F05C35"/>
    <w:rsid w:val="00F10BDB"/>
    <w:rsid w:val="00F1251E"/>
    <w:rsid w:val="00F12C4F"/>
    <w:rsid w:val="00F12FC1"/>
    <w:rsid w:val="00F1507D"/>
    <w:rsid w:val="00F15B59"/>
    <w:rsid w:val="00F2050A"/>
    <w:rsid w:val="00F21900"/>
    <w:rsid w:val="00F21BBE"/>
    <w:rsid w:val="00F22181"/>
    <w:rsid w:val="00F23643"/>
    <w:rsid w:val="00F24D50"/>
    <w:rsid w:val="00F259E1"/>
    <w:rsid w:val="00F275D0"/>
    <w:rsid w:val="00F30631"/>
    <w:rsid w:val="00F32AF3"/>
    <w:rsid w:val="00F355FD"/>
    <w:rsid w:val="00F3644F"/>
    <w:rsid w:val="00F37F20"/>
    <w:rsid w:val="00F40C78"/>
    <w:rsid w:val="00F41010"/>
    <w:rsid w:val="00F4318B"/>
    <w:rsid w:val="00F447FB"/>
    <w:rsid w:val="00F45FA1"/>
    <w:rsid w:val="00F4639D"/>
    <w:rsid w:val="00F464D3"/>
    <w:rsid w:val="00F467DB"/>
    <w:rsid w:val="00F47AFF"/>
    <w:rsid w:val="00F5465A"/>
    <w:rsid w:val="00F553B8"/>
    <w:rsid w:val="00F55559"/>
    <w:rsid w:val="00F5572F"/>
    <w:rsid w:val="00F55EB9"/>
    <w:rsid w:val="00F56B6F"/>
    <w:rsid w:val="00F574BA"/>
    <w:rsid w:val="00F66A84"/>
    <w:rsid w:val="00F66D1D"/>
    <w:rsid w:val="00F67066"/>
    <w:rsid w:val="00F7219F"/>
    <w:rsid w:val="00F738A4"/>
    <w:rsid w:val="00F742E3"/>
    <w:rsid w:val="00F74D71"/>
    <w:rsid w:val="00F7670E"/>
    <w:rsid w:val="00F76B3F"/>
    <w:rsid w:val="00F8090E"/>
    <w:rsid w:val="00F81211"/>
    <w:rsid w:val="00F81A4C"/>
    <w:rsid w:val="00F824B6"/>
    <w:rsid w:val="00F854F8"/>
    <w:rsid w:val="00F8561D"/>
    <w:rsid w:val="00F8660B"/>
    <w:rsid w:val="00F86A79"/>
    <w:rsid w:val="00F8733C"/>
    <w:rsid w:val="00F903D1"/>
    <w:rsid w:val="00F91D97"/>
    <w:rsid w:val="00F92CED"/>
    <w:rsid w:val="00F9399D"/>
    <w:rsid w:val="00F9427C"/>
    <w:rsid w:val="00F952C2"/>
    <w:rsid w:val="00F96C70"/>
    <w:rsid w:val="00F97E5C"/>
    <w:rsid w:val="00FA0157"/>
    <w:rsid w:val="00FA06FB"/>
    <w:rsid w:val="00FA0928"/>
    <w:rsid w:val="00FA0D58"/>
    <w:rsid w:val="00FA2E52"/>
    <w:rsid w:val="00FA3451"/>
    <w:rsid w:val="00FA3EA3"/>
    <w:rsid w:val="00FA646F"/>
    <w:rsid w:val="00FB05EB"/>
    <w:rsid w:val="00FB0999"/>
    <w:rsid w:val="00FB17B2"/>
    <w:rsid w:val="00FB2A6D"/>
    <w:rsid w:val="00FB3251"/>
    <w:rsid w:val="00FB448B"/>
    <w:rsid w:val="00FB4DB5"/>
    <w:rsid w:val="00FB60ED"/>
    <w:rsid w:val="00FB62EE"/>
    <w:rsid w:val="00FC08DB"/>
    <w:rsid w:val="00FC164B"/>
    <w:rsid w:val="00FC1CF9"/>
    <w:rsid w:val="00FC25EE"/>
    <w:rsid w:val="00FC286A"/>
    <w:rsid w:val="00FC3C2C"/>
    <w:rsid w:val="00FC4166"/>
    <w:rsid w:val="00FC5694"/>
    <w:rsid w:val="00FC622F"/>
    <w:rsid w:val="00FC7089"/>
    <w:rsid w:val="00FC71E0"/>
    <w:rsid w:val="00FD09EC"/>
    <w:rsid w:val="00FD0A3D"/>
    <w:rsid w:val="00FD159D"/>
    <w:rsid w:val="00FD16DD"/>
    <w:rsid w:val="00FD2A77"/>
    <w:rsid w:val="00FD3406"/>
    <w:rsid w:val="00FD38A8"/>
    <w:rsid w:val="00FD55FA"/>
    <w:rsid w:val="00FD5FC3"/>
    <w:rsid w:val="00FD6156"/>
    <w:rsid w:val="00FD70C6"/>
    <w:rsid w:val="00FE2ABC"/>
    <w:rsid w:val="00FE3CF7"/>
    <w:rsid w:val="00FE51A9"/>
    <w:rsid w:val="00FE51F4"/>
    <w:rsid w:val="00FE7BF4"/>
    <w:rsid w:val="00FF2E0A"/>
    <w:rsid w:val="00FF4816"/>
    <w:rsid w:val="00FF7984"/>
    <w:rsid w:val="0BDB326C"/>
    <w:rsid w:val="15BC2F73"/>
    <w:rsid w:val="1F90274C"/>
    <w:rsid w:val="223569A0"/>
    <w:rsid w:val="26FA2575"/>
    <w:rsid w:val="291F1B80"/>
    <w:rsid w:val="760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B8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rsid w:val="0034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4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3407EC"/>
    <w:rPr>
      <w:sz w:val="18"/>
      <w:szCs w:val="18"/>
    </w:rPr>
  </w:style>
  <w:style w:type="character" w:customStyle="1" w:styleId="Char1">
    <w:name w:val="批注框文本 Char"/>
    <w:basedOn w:val="a0"/>
    <w:link w:val="a7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85501"/>
    <w:pPr>
      <w:ind w:firstLineChars="200" w:firstLine="420"/>
    </w:pPr>
  </w:style>
  <w:style w:type="paragraph" w:styleId="a9">
    <w:name w:val="Revision"/>
    <w:hidden/>
    <w:uiPriority w:val="99"/>
    <w:unhideWhenUsed/>
    <w:rsid w:val="00335712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a">
    <w:name w:val="annotation reference"/>
    <w:basedOn w:val="a0"/>
    <w:rsid w:val="00E519EA"/>
    <w:rPr>
      <w:sz w:val="21"/>
      <w:szCs w:val="21"/>
    </w:rPr>
  </w:style>
  <w:style w:type="paragraph" w:styleId="ab">
    <w:name w:val="annotation text"/>
    <w:basedOn w:val="a"/>
    <w:link w:val="Char2"/>
    <w:rsid w:val="00E519EA"/>
    <w:pPr>
      <w:jc w:val="left"/>
    </w:pPr>
  </w:style>
  <w:style w:type="character" w:customStyle="1" w:styleId="Char2">
    <w:name w:val="批注文字 Char"/>
    <w:basedOn w:val="a0"/>
    <w:link w:val="ab"/>
    <w:rsid w:val="00E519E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E519EA"/>
    <w:rPr>
      <w:b/>
      <w:bCs/>
    </w:rPr>
  </w:style>
  <w:style w:type="character" w:customStyle="1" w:styleId="Char3">
    <w:name w:val="批注主题 Char"/>
    <w:basedOn w:val="Char2"/>
    <w:link w:val="ac"/>
    <w:rsid w:val="00E519EA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rsid w:val="0034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4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3407EC"/>
    <w:rPr>
      <w:sz w:val="18"/>
      <w:szCs w:val="18"/>
    </w:rPr>
  </w:style>
  <w:style w:type="character" w:customStyle="1" w:styleId="Char1">
    <w:name w:val="批注框文本 Char"/>
    <w:basedOn w:val="a0"/>
    <w:link w:val="a7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85501"/>
    <w:pPr>
      <w:ind w:firstLineChars="200" w:firstLine="420"/>
    </w:pPr>
  </w:style>
  <w:style w:type="paragraph" w:styleId="a9">
    <w:name w:val="Revision"/>
    <w:hidden/>
    <w:uiPriority w:val="99"/>
    <w:unhideWhenUsed/>
    <w:rsid w:val="00335712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a">
    <w:name w:val="annotation reference"/>
    <w:basedOn w:val="a0"/>
    <w:rsid w:val="00E519EA"/>
    <w:rPr>
      <w:sz w:val="21"/>
      <w:szCs w:val="21"/>
    </w:rPr>
  </w:style>
  <w:style w:type="paragraph" w:styleId="ab">
    <w:name w:val="annotation text"/>
    <w:basedOn w:val="a"/>
    <w:link w:val="Char2"/>
    <w:rsid w:val="00E519EA"/>
    <w:pPr>
      <w:jc w:val="left"/>
    </w:pPr>
  </w:style>
  <w:style w:type="character" w:customStyle="1" w:styleId="Char2">
    <w:name w:val="批注文字 Char"/>
    <w:basedOn w:val="a0"/>
    <w:link w:val="ab"/>
    <w:rsid w:val="00E519E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E519EA"/>
    <w:rPr>
      <w:b/>
      <w:bCs/>
    </w:rPr>
  </w:style>
  <w:style w:type="character" w:customStyle="1" w:styleId="Char3">
    <w:name w:val="批注主题 Char"/>
    <w:basedOn w:val="Char2"/>
    <w:link w:val="ac"/>
    <w:rsid w:val="00E519EA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37A56-D71B-4F95-B63E-48FE3A7E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qxrc</dc:creator>
  <cp:lastModifiedBy>林雁(拟稿)</cp:lastModifiedBy>
  <cp:revision>4</cp:revision>
  <cp:lastPrinted>2019-11-11T06:08:00Z</cp:lastPrinted>
  <dcterms:created xsi:type="dcterms:W3CDTF">2019-11-14T00:24:00Z</dcterms:created>
  <dcterms:modified xsi:type="dcterms:W3CDTF">2019-12-18T06:52:00Z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