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年铜川市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王益区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改革试点学校校长</w:t>
      </w:r>
    </w:p>
    <w:p>
      <w:pPr>
        <w:spacing w:line="600" w:lineRule="exact"/>
        <w:jc w:val="center"/>
        <w:rPr>
          <w:rFonts w:ascii="仿宋_GB2312" w:eastAsia="仿宋_GB2312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p>
      <w:pPr>
        <w:spacing w:line="560" w:lineRule="exact"/>
        <w:ind w:firstLine="2311" w:firstLineChars="1070"/>
        <w:rPr>
          <w:rFonts w:ascii="仿宋_GB2312" w:eastAsia="仿宋_GB2312"/>
          <w:w w:val="90"/>
          <w:sz w:val="24"/>
        </w:rPr>
      </w:pPr>
      <w:r>
        <w:rPr>
          <w:rFonts w:ascii="仿宋_GB2312" w:hAnsi="宋体" w:cs="宋体"/>
          <w:w w:val="90"/>
          <w:sz w:val="24"/>
        </w:rPr>
        <w:t xml:space="preserve">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</w:t>
      </w:r>
      <w:r>
        <w:rPr>
          <w:rFonts w:hint="eastAsia" w:ascii="仿宋_GB2312" w:hAnsi="宋体" w:eastAsia="仿宋_GB2312" w:cs="宋体"/>
          <w:w w:val="90"/>
          <w:sz w:val="24"/>
          <w:lang w:eastAsia="zh-CN"/>
        </w:rPr>
        <w:t>：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w w:val="90"/>
          <w:sz w:val="24"/>
        </w:rPr>
        <w:t>年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w w:val="90"/>
          <w:sz w:val="24"/>
        </w:rPr>
        <w:t>月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w w:val="90"/>
          <w:sz w:val="24"/>
        </w:rPr>
        <w:t>日</w:t>
      </w:r>
    </w:p>
    <w:tbl>
      <w:tblPr>
        <w:tblStyle w:val="8"/>
        <w:tblW w:w="0" w:type="auto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793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15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是否党员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岗位</w:t>
            </w:r>
          </w:p>
        </w:tc>
        <w:tc>
          <w:tcPr>
            <w:tcW w:w="8439" w:type="dxa"/>
            <w:gridSpan w:val="1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480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现聘管理岗位级别及聘任时间</w:t>
            </w:r>
          </w:p>
        </w:tc>
        <w:tc>
          <w:tcPr>
            <w:tcW w:w="252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社会兼职情况</w:t>
            </w:r>
          </w:p>
        </w:tc>
        <w:tc>
          <w:tcPr>
            <w:tcW w:w="7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</w:t>
            </w: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区县</w:t>
            </w:r>
            <w:r>
              <w:rPr>
                <w:rFonts w:hint="eastAsia" w:ascii="仿宋_GB2312" w:hAnsi="宋体" w:eastAsia="仿宋_GB2312" w:cs="楷体_GB2312"/>
                <w:sz w:val="24"/>
              </w:rPr>
              <w:t>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本人承诺保证以上所填 写资料真实,如有虚假,愿承担相应责任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  <w:r>
              <w:rPr>
                <w:rFonts w:ascii="仿宋_GB2312" w:hAnsi="宋体" w:eastAsia="仿宋_GB2312" w:cs="黑体"/>
                <w:sz w:val="24"/>
              </w:rPr>
              <w:t xml:space="preserve">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本人签名：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教育行政主管部门意见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ind w:left="31680"/>
            </w:pPr>
          </w:p>
          <w:p/>
          <w:p>
            <w:pPr>
              <w:pStyle w:val="2"/>
            </w:pPr>
          </w:p>
          <w:p>
            <w:pPr>
              <w:pStyle w:val="3"/>
              <w:ind w:left="31680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盖章：</w:t>
            </w: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</w:t>
            </w:r>
            <w:r>
              <w:rPr>
                <w:rFonts w:ascii="仿宋_GB2312" w:hAnsi="宋体" w:eastAsia="仿宋_GB2312" w:cs="楷体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见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</w:t>
      </w:r>
      <w:r>
        <w:rPr>
          <w:rFonts w:hint="eastAsia" w:ascii="楷体_GB2312" w:hAnsi="宋体" w:eastAsia="楷体_GB2312" w:cs="楷体_GB2312"/>
          <w:sz w:val="24"/>
        </w:rPr>
        <w:t>、填写内容必须真实，如发现不实内容，即取消</w:t>
      </w:r>
      <w:r>
        <w:rPr>
          <w:rFonts w:hint="eastAsia" w:ascii="楷体_GB2312" w:hAnsi="宋体" w:eastAsia="楷体_GB2312" w:cs="楷体_GB2312"/>
          <w:sz w:val="24"/>
          <w:lang w:eastAsia="zh-CN"/>
        </w:rPr>
        <w:t>竞聘</w:t>
      </w:r>
      <w:r>
        <w:rPr>
          <w:rFonts w:hint="eastAsia" w:ascii="楷体_GB2312" w:hAnsi="宋体" w:eastAsia="楷体_GB2312" w:cs="楷体_GB2312"/>
          <w:sz w:val="24"/>
        </w:rPr>
        <w:t>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</w:t>
      </w:r>
      <w:r>
        <w:rPr>
          <w:rFonts w:hint="eastAsia" w:ascii="楷体_GB2312" w:hAnsi="宋体" w:eastAsia="楷体_GB2312" w:cs="楷体_GB2312"/>
          <w:sz w:val="24"/>
        </w:rPr>
        <w:t>、涉及时间栏目按规范填写，如“</w:t>
      </w:r>
      <w:r>
        <w:rPr>
          <w:rFonts w:ascii="楷体_GB2312" w:hAnsi="宋体" w:eastAsia="楷体_GB2312" w:cs="楷体_GB2312"/>
          <w:sz w:val="24"/>
        </w:rPr>
        <w:t>1976.05</w:t>
      </w:r>
      <w:r>
        <w:rPr>
          <w:rFonts w:hint="eastAsia" w:ascii="楷体_GB2312" w:hAnsi="宋体" w:eastAsia="楷体_GB2312" w:cs="楷体_GB2312"/>
          <w:sz w:val="24"/>
        </w:rPr>
        <w:t>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</w:t>
      </w:r>
      <w:r>
        <w:rPr>
          <w:rFonts w:hint="eastAsia" w:ascii="楷体_GB2312" w:hAnsi="宋体" w:eastAsia="楷体_GB2312" w:cs="楷体_GB2312"/>
          <w:sz w:val="24"/>
        </w:rPr>
        <w:t>、简历从大中专院校学习时填起；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</w:t>
      </w:r>
      <w:r>
        <w:rPr>
          <w:rFonts w:hint="eastAsia" w:ascii="楷体_GB2312" w:hAnsi="宋体" w:eastAsia="楷体_GB2312" w:cs="楷体_GB2312"/>
          <w:sz w:val="24"/>
        </w:rPr>
        <w:t>、个人自我推荐综述用简短文字作自我介绍，说明竞聘理由和优势；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</w:t>
      </w:r>
      <w:r>
        <w:rPr>
          <w:rFonts w:hint="eastAsia" w:ascii="楷体_GB2312" w:hAnsi="宋体" w:eastAsia="楷体_GB2312" w:cs="楷体_GB2312"/>
          <w:sz w:val="24"/>
        </w:rPr>
        <w:t>、除“资格审查意见”栏外，所有项目必须填写，没有的填“无”；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kern w:val="0"/>
        </w:rPr>
      </w:pPr>
      <w:r>
        <w:rPr>
          <w:rFonts w:ascii="楷体_GB2312" w:hAnsi="宋体" w:eastAsia="楷体_GB2312" w:cs="楷体_GB2312"/>
          <w:sz w:val="24"/>
        </w:rPr>
        <w:t>6</w:t>
      </w:r>
      <w:r>
        <w:rPr>
          <w:rFonts w:hint="eastAsia" w:ascii="楷体_GB2312" w:hAnsi="宋体" w:eastAsia="楷体_GB2312" w:cs="楷体_GB2312"/>
          <w:sz w:val="24"/>
        </w:rPr>
        <w:t>、本表用</w:t>
      </w:r>
      <w:r>
        <w:rPr>
          <w:rFonts w:ascii="楷体_GB2312" w:hAnsi="宋体" w:eastAsia="楷体_GB2312" w:cs="楷体_GB2312"/>
          <w:sz w:val="24"/>
        </w:rPr>
        <w:t>A4</w:t>
      </w:r>
      <w:r>
        <w:rPr>
          <w:rFonts w:hint="eastAsia" w:ascii="楷体_GB2312" w:hAnsi="宋体" w:eastAsia="楷体_GB2312" w:cs="楷体_GB2312"/>
          <w:sz w:val="24"/>
        </w:rPr>
        <w:t>纸双面打印。</w:t>
      </w:r>
    </w:p>
    <w:sectPr>
      <w:footerReference r:id="rId3" w:type="default"/>
      <w:footerReference r:id="rId4" w:type="even"/>
      <w:pgSz w:w="11906" w:h="16838"/>
      <w:pgMar w:top="851" w:right="992" w:bottom="1276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82676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3107"/>
    <w:rsid w:val="00296D63"/>
    <w:rsid w:val="002A2B69"/>
    <w:rsid w:val="002A52EE"/>
    <w:rsid w:val="002B3FCB"/>
    <w:rsid w:val="002D6691"/>
    <w:rsid w:val="002E2F31"/>
    <w:rsid w:val="002E3386"/>
    <w:rsid w:val="002E5F88"/>
    <w:rsid w:val="00331577"/>
    <w:rsid w:val="00337F7B"/>
    <w:rsid w:val="00343EB8"/>
    <w:rsid w:val="003512B1"/>
    <w:rsid w:val="00363593"/>
    <w:rsid w:val="00364AFB"/>
    <w:rsid w:val="00366D9C"/>
    <w:rsid w:val="00367372"/>
    <w:rsid w:val="00371FFD"/>
    <w:rsid w:val="003730EF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B1EDD"/>
    <w:rsid w:val="004B5AB0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2B8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E1FC9"/>
    <w:rsid w:val="005E4249"/>
    <w:rsid w:val="005E5F26"/>
    <w:rsid w:val="005F26EC"/>
    <w:rsid w:val="00605747"/>
    <w:rsid w:val="00612FA2"/>
    <w:rsid w:val="006201DD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72507"/>
    <w:rsid w:val="0068386D"/>
    <w:rsid w:val="00684EBE"/>
    <w:rsid w:val="006A1DBE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2D65"/>
    <w:rsid w:val="007B498F"/>
    <w:rsid w:val="007B4F33"/>
    <w:rsid w:val="007C29C5"/>
    <w:rsid w:val="007C6F39"/>
    <w:rsid w:val="007E5384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6E6"/>
    <w:rsid w:val="00856568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30BB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81B4F"/>
    <w:rsid w:val="00BA2DCB"/>
    <w:rsid w:val="00BA6B6A"/>
    <w:rsid w:val="00BB0A54"/>
    <w:rsid w:val="00BB1427"/>
    <w:rsid w:val="00BB78DC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70B84"/>
    <w:rsid w:val="00C84772"/>
    <w:rsid w:val="00C85D58"/>
    <w:rsid w:val="00C8624C"/>
    <w:rsid w:val="00C936A2"/>
    <w:rsid w:val="00C93751"/>
    <w:rsid w:val="00C95FDF"/>
    <w:rsid w:val="00CA67A3"/>
    <w:rsid w:val="00CA7362"/>
    <w:rsid w:val="00CB0E32"/>
    <w:rsid w:val="00CB6322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6CD3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49DF"/>
    <w:rsid w:val="00FD7805"/>
    <w:rsid w:val="00FD796B"/>
    <w:rsid w:val="00FE5173"/>
    <w:rsid w:val="00FF3057"/>
    <w:rsid w:val="00FF58E1"/>
    <w:rsid w:val="020F4940"/>
    <w:rsid w:val="0B0004B6"/>
    <w:rsid w:val="0C5E5E81"/>
    <w:rsid w:val="10DE1F57"/>
    <w:rsid w:val="18084BEF"/>
    <w:rsid w:val="180857A1"/>
    <w:rsid w:val="190868DC"/>
    <w:rsid w:val="19906C0E"/>
    <w:rsid w:val="1A42277A"/>
    <w:rsid w:val="1C296F4B"/>
    <w:rsid w:val="20797383"/>
    <w:rsid w:val="21182C59"/>
    <w:rsid w:val="23345404"/>
    <w:rsid w:val="26C93355"/>
    <w:rsid w:val="280814CC"/>
    <w:rsid w:val="299323FD"/>
    <w:rsid w:val="308B332A"/>
    <w:rsid w:val="34BF2234"/>
    <w:rsid w:val="38DA1245"/>
    <w:rsid w:val="3B59266A"/>
    <w:rsid w:val="3E8849D8"/>
    <w:rsid w:val="41D4027E"/>
    <w:rsid w:val="43856040"/>
    <w:rsid w:val="43C867AD"/>
    <w:rsid w:val="43F97E33"/>
    <w:rsid w:val="444F7B3D"/>
    <w:rsid w:val="4475656D"/>
    <w:rsid w:val="4A345CBF"/>
    <w:rsid w:val="4ACA3E09"/>
    <w:rsid w:val="4D34324C"/>
    <w:rsid w:val="4DCC4982"/>
    <w:rsid w:val="4EF45358"/>
    <w:rsid w:val="5093245A"/>
    <w:rsid w:val="51E75639"/>
    <w:rsid w:val="53FE3125"/>
    <w:rsid w:val="56B54F36"/>
    <w:rsid w:val="591B4F51"/>
    <w:rsid w:val="59BB17DD"/>
    <w:rsid w:val="5C3378D9"/>
    <w:rsid w:val="5F57280E"/>
    <w:rsid w:val="5FFB4CE3"/>
    <w:rsid w:val="63994A9E"/>
    <w:rsid w:val="63A02EFA"/>
    <w:rsid w:val="67110457"/>
    <w:rsid w:val="685C63C1"/>
    <w:rsid w:val="6BDD41D1"/>
    <w:rsid w:val="6F403221"/>
    <w:rsid w:val="7268198E"/>
    <w:rsid w:val="73437ED7"/>
    <w:rsid w:val="7D1844F3"/>
    <w:rsid w:val="7DC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nhideWhenUsed="0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99"/>
    <w:pPr>
      <w:ind w:firstLine="420"/>
    </w:pPr>
  </w:style>
  <w:style w:type="paragraph" w:styleId="3">
    <w:name w:val="index 6"/>
    <w:basedOn w:val="1"/>
    <w:next w:val="1"/>
    <w:semiHidden/>
    <w:uiPriority w:val="99"/>
    <w:pPr>
      <w:ind w:left="1000" w:leftChars="10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Balloon Text Char"/>
    <w:basedOn w:val="10"/>
    <w:link w:val="4"/>
    <w:semiHidden/>
    <w:qFormat/>
    <w:uiPriority w:val="99"/>
    <w:rPr>
      <w:sz w:val="0"/>
      <w:szCs w:val="0"/>
    </w:rPr>
  </w:style>
  <w:style w:type="character" w:customStyle="1" w:styleId="14">
    <w:name w:val="Footer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Header Char"/>
    <w:basedOn w:val="10"/>
    <w:link w:val="6"/>
    <w:qFormat/>
    <w:locked/>
    <w:uiPriority w:val="99"/>
    <w:rPr>
      <w:rFonts w:eastAsia="宋体"/>
      <w:kern w:val="2"/>
      <w:sz w:val="18"/>
      <w:lang w:val="en-US" w:eastAsia="zh-CN"/>
    </w:rPr>
  </w:style>
  <w:style w:type="paragraph" w:customStyle="1" w:styleId="16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7">
    <w:name w:val="默认段落字体 Para Char Char Char Char Char Char Char Char Char 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25228629</Company>
  <Pages>2</Pages>
  <Words>116</Words>
  <Characters>662</Characters>
  <Lines>0</Lines>
  <Paragraphs>0</Paragraphs>
  <TotalTime>26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2019-01-03T07:52:00Z</dcterms:created>
  <dc:creator>盐田区信息中心</dc:creator>
  <cp:lastModifiedBy>赵静君</cp:lastModifiedBy>
  <cp:lastPrinted>2019-12-20T06:13:00Z</cp:lastPrinted>
  <dcterms:modified xsi:type="dcterms:W3CDTF">2019-12-20T11:02:06Z</dcterms:modified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