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年铜川市直属改革试点学校校长</w:t>
      </w:r>
    </w:p>
    <w:p>
      <w:pPr>
        <w:spacing w:line="600" w:lineRule="exact"/>
        <w:jc w:val="center"/>
        <w:rPr>
          <w:rFonts w:ascii="仿宋_GB2312" w:eastAsia="仿宋_GB2312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公开招聘报名表</w:t>
      </w:r>
    </w:p>
    <w:p>
      <w:pPr>
        <w:spacing w:line="560" w:lineRule="exact"/>
        <w:ind w:firstLine="2311" w:firstLineChars="1070"/>
        <w:rPr>
          <w:rFonts w:ascii="仿宋_GB2312" w:eastAsia="仿宋_GB2312"/>
          <w:w w:val="90"/>
          <w:sz w:val="24"/>
        </w:rPr>
      </w:pPr>
      <w:r>
        <w:rPr>
          <w:rFonts w:ascii="仿宋_GB2312" w:hAnsi="宋体" w:cs="宋体"/>
          <w:w w:val="90"/>
          <w:sz w:val="24"/>
        </w:rPr>
        <w:t xml:space="preserve">                           </w:t>
      </w:r>
      <w:r>
        <w:rPr>
          <w:rFonts w:hint="eastAsia" w:ascii="仿宋_GB2312" w:hAnsi="宋体" w:eastAsia="仿宋_GB2312" w:cs="宋体"/>
          <w:w w:val="90"/>
          <w:sz w:val="24"/>
        </w:rPr>
        <w:t>填表时间</w:t>
      </w:r>
      <w:r>
        <w:rPr>
          <w:rFonts w:hint="eastAsia" w:ascii="仿宋_GB2312" w:hAnsi="宋体" w:eastAsia="仿宋_GB2312" w:cs="宋体"/>
          <w:w w:val="90"/>
          <w:sz w:val="24"/>
          <w:lang w:eastAsia="zh-CN"/>
        </w:rPr>
        <w:t>：</w:t>
      </w:r>
      <w:r>
        <w:rPr>
          <w:rFonts w:hint="eastAsia" w:ascii="仿宋_GB2312" w:hAnsi="宋体" w:eastAsia="仿宋_GB2312" w:cs="宋体"/>
          <w:w w:val="90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w w:val="90"/>
          <w:sz w:val="24"/>
        </w:rPr>
        <w:t>年</w:t>
      </w:r>
      <w:r>
        <w:rPr>
          <w:rFonts w:hint="eastAsia" w:ascii="仿宋_GB2312" w:hAnsi="宋体" w:eastAsia="仿宋_GB2312" w:cs="宋体"/>
          <w:w w:val="90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w w:val="90"/>
          <w:sz w:val="24"/>
        </w:rPr>
        <w:t>月</w:t>
      </w:r>
      <w:r>
        <w:rPr>
          <w:rFonts w:hint="eastAsia" w:ascii="仿宋_GB2312" w:hAnsi="宋体" w:eastAsia="仿宋_GB2312" w:cs="宋体"/>
          <w:w w:val="90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w w:val="90"/>
          <w:sz w:val="24"/>
        </w:rPr>
        <w:t>日</w:t>
      </w:r>
    </w:p>
    <w:tbl>
      <w:tblPr>
        <w:tblStyle w:val="8"/>
        <w:tblW w:w="0" w:type="auto"/>
        <w:tblInd w:w="10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0"/>
        <w:gridCol w:w="793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153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正面免冠蓝底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是否党员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50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竞聘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岗位</w:t>
            </w:r>
          </w:p>
        </w:tc>
        <w:tc>
          <w:tcPr>
            <w:tcW w:w="8439" w:type="dxa"/>
            <w:gridSpan w:val="1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113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全日制教育</w:t>
            </w:r>
          </w:p>
        </w:tc>
        <w:tc>
          <w:tcPr>
            <w:tcW w:w="136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4732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13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育</w:t>
            </w:r>
          </w:p>
        </w:tc>
        <w:tc>
          <w:tcPr>
            <w:tcW w:w="136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4732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480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15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现聘管理岗位级别及聘任时间</w:t>
            </w:r>
          </w:p>
        </w:tc>
        <w:tc>
          <w:tcPr>
            <w:tcW w:w="252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社会兼职情况</w:t>
            </w:r>
          </w:p>
        </w:tc>
        <w:tc>
          <w:tcPr>
            <w:tcW w:w="73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3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4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近五年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获地市级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以上奖励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81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81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81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both"/>
              <w:rPr>
                <w:rFonts w:ascii="仿宋_GB2312" w:hAnsi="宋体" w:eastAsia="仿宋_GB2312" w:cs="黑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本人承诺保证以上所填 写资料真实,如有虚假,愿承担相应责任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  <w:r>
              <w:rPr>
                <w:rFonts w:ascii="仿宋_GB2312" w:hAnsi="宋体" w:eastAsia="仿宋_GB2312" w:cs="黑体"/>
                <w:sz w:val="24"/>
              </w:rPr>
              <w:t xml:space="preserve">   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本人签名：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黑体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年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月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教育行政主管部门意见</w:t>
            </w:r>
          </w:p>
        </w:tc>
        <w:tc>
          <w:tcPr>
            <w:tcW w:w="81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  <w:p>
            <w:pPr>
              <w:pStyle w:val="2"/>
            </w:pPr>
          </w:p>
          <w:p>
            <w:pPr>
              <w:pStyle w:val="3"/>
              <w:ind w:left="31680"/>
            </w:pPr>
          </w:p>
          <w:p/>
          <w:p>
            <w:pPr>
              <w:pStyle w:val="2"/>
            </w:pPr>
          </w:p>
          <w:p>
            <w:pPr>
              <w:pStyle w:val="3"/>
              <w:ind w:left="31680"/>
              <w:rPr>
                <w:rFonts w:eastAsia="仿宋_GB2312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盖章：</w:t>
            </w:r>
            <w:r>
              <w:rPr>
                <w:rFonts w:ascii="仿宋_GB2312" w:hAnsi="宋体" w:eastAsia="仿宋_GB2312" w:cs="黑体"/>
                <w:sz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年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月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</w:t>
            </w:r>
            <w:r>
              <w:rPr>
                <w:rFonts w:ascii="仿宋_GB2312" w:hAnsi="宋体" w:eastAsia="仿宋_GB2312" w:cs="楷体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楷体_GB2312"/>
                <w:sz w:val="24"/>
              </w:rPr>
              <w:t>见</w:t>
            </w:r>
          </w:p>
        </w:tc>
        <w:tc>
          <w:tcPr>
            <w:tcW w:w="81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黑体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年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月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1</w:t>
      </w:r>
      <w:r>
        <w:rPr>
          <w:rFonts w:hint="eastAsia" w:ascii="楷体_GB2312" w:hAnsi="宋体" w:eastAsia="楷体_GB2312" w:cs="楷体_GB2312"/>
          <w:sz w:val="24"/>
        </w:rPr>
        <w:t>、填写内容必须真实，如发现不实内容，即取消</w:t>
      </w:r>
      <w:r>
        <w:rPr>
          <w:rFonts w:hint="eastAsia" w:ascii="楷体_GB2312" w:hAnsi="宋体" w:eastAsia="楷体_GB2312" w:cs="楷体_GB2312"/>
          <w:sz w:val="24"/>
          <w:lang w:eastAsia="zh-CN"/>
        </w:rPr>
        <w:t>竞聘</w:t>
      </w:r>
      <w:r>
        <w:rPr>
          <w:rFonts w:hint="eastAsia" w:ascii="楷体_GB2312" w:hAnsi="宋体" w:eastAsia="楷体_GB2312" w:cs="楷体_GB2312"/>
          <w:sz w:val="24"/>
        </w:rPr>
        <w:t>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ascii="楷体_GB2312" w:hAnsi="宋体" w:eastAsia="楷体_GB2312" w:cs="楷体_GB2312"/>
          <w:sz w:val="24"/>
        </w:rPr>
        <w:t>2</w:t>
      </w:r>
      <w:r>
        <w:rPr>
          <w:rFonts w:hint="eastAsia" w:ascii="楷体_GB2312" w:hAnsi="宋体" w:eastAsia="楷体_GB2312" w:cs="楷体_GB2312"/>
          <w:sz w:val="24"/>
        </w:rPr>
        <w:t>、涉及时间栏目按规范填写，如“</w:t>
      </w:r>
      <w:r>
        <w:rPr>
          <w:rFonts w:ascii="楷体_GB2312" w:hAnsi="宋体" w:eastAsia="楷体_GB2312" w:cs="楷体_GB2312"/>
          <w:sz w:val="24"/>
        </w:rPr>
        <w:t>1976.05</w:t>
      </w:r>
      <w:r>
        <w:rPr>
          <w:rFonts w:hint="eastAsia" w:ascii="楷体_GB2312" w:hAnsi="宋体" w:eastAsia="楷体_GB2312" w:cs="楷体_GB2312"/>
          <w:sz w:val="24"/>
        </w:rPr>
        <w:t>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3</w:t>
      </w:r>
      <w:r>
        <w:rPr>
          <w:rFonts w:hint="eastAsia" w:ascii="楷体_GB2312" w:hAnsi="宋体" w:eastAsia="楷体_GB2312" w:cs="楷体_GB2312"/>
          <w:sz w:val="24"/>
        </w:rPr>
        <w:t>、简历从大中专院校学习时填起；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4</w:t>
      </w:r>
      <w:r>
        <w:rPr>
          <w:rFonts w:hint="eastAsia" w:ascii="楷体_GB2312" w:hAnsi="宋体" w:eastAsia="楷体_GB2312" w:cs="楷体_GB2312"/>
          <w:sz w:val="24"/>
        </w:rPr>
        <w:t>、个人自我推荐综述用简短文字作自我介绍，说明竞聘理由和优势；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5</w:t>
      </w:r>
      <w:r>
        <w:rPr>
          <w:rFonts w:hint="eastAsia" w:ascii="楷体_GB2312" w:hAnsi="宋体" w:eastAsia="楷体_GB2312" w:cs="楷体_GB2312"/>
          <w:sz w:val="24"/>
        </w:rPr>
        <w:t>、除“资格审查意见”栏外，所有项目必须填写，没有的填“无”；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kern w:val="0"/>
        </w:rPr>
      </w:pPr>
      <w:r>
        <w:rPr>
          <w:rFonts w:ascii="楷体_GB2312" w:hAnsi="宋体" w:eastAsia="楷体_GB2312" w:cs="楷体_GB2312"/>
          <w:sz w:val="24"/>
        </w:rPr>
        <w:t>6</w:t>
      </w:r>
      <w:r>
        <w:rPr>
          <w:rFonts w:hint="eastAsia" w:ascii="楷体_GB2312" w:hAnsi="宋体" w:eastAsia="楷体_GB2312" w:cs="楷体_GB2312"/>
          <w:sz w:val="24"/>
        </w:rPr>
        <w:t>、本表用</w:t>
      </w:r>
      <w:r>
        <w:rPr>
          <w:rFonts w:ascii="楷体_GB2312" w:hAnsi="宋体" w:eastAsia="楷体_GB2312" w:cs="楷体_GB2312"/>
          <w:sz w:val="24"/>
        </w:rPr>
        <w:t>A4</w:t>
      </w:r>
      <w:r>
        <w:rPr>
          <w:rFonts w:hint="eastAsia" w:ascii="楷体_GB2312" w:hAnsi="宋体" w:eastAsia="楷体_GB2312" w:cs="楷体_GB2312"/>
          <w:sz w:val="24"/>
        </w:rPr>
        <w:t>纸双面打印。</w:t>
      </w:r>
    </w:p>
    <w:sectPr>
      <w:footerReference r:id="rId3" w:type="default"/>
      <w:footerReference r:id="rId4" w:type="even"/>
      <w:pgSz w:w="11906" w:h="16838"/>
      <w:pgMar w:top="851" w:right="992" w:bottom="1276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F2B"/>
    <w:rsid w:val="00010DE2"/>
    <w:rsid w:val="00017D93"/>
    <w:rsid w:val="00021CE4"/>
    <w:rsid w:val="00022A60"/>
    <w:rsid w:val="000237C6"/>
    <w:rsid w:val="0002596B"/>
    <w:rsid w:val="00031ED9"/>
    <w:rsid w:val="0004706A"/>
    <w:rsid w:val="00052DE4"/>
    <w:rsid w:val="0005342F"/>
    <w:rsid w:val="000564B5"/>
    <w:rsid w:val="000617C3"/>
    <w:rsid w:val="000620E5"/>
    <w:rsid w:val="000635D4"/>
    <w:rsid w:val="00064203"/>
    <w:rsid w:val="000709F8"/>
    <w:rsid w:val="000726A5"/>
    <w:rsid w:val="00072C4D"/>
    <w:rsid w:val="000732B9"/>
    <w:rsid w:val="00075569"/>
    <w:rsid w:val="00082676"/>
    <w:rsid w:val="00094F43"/>
    <w:rsid w:val="00096DEC"/>
    <w:rsid w:val="00097562"/>
    <w:rsid w:val="00097903"/>
    <w:rsid w:val="000A0F62"/>
    <w:rsid w:val="000A4629"/>
    <w:rsid w:val="000B0301"/>
    <w:rsid w:val="000B6B8E"/>
    <w:rsid w:val="000B777E"/>
    <w:rsid w:val="000D1D1F"/>
    <w:rsid w:val="000E596C"/>
    <w:rsid w:val="000F2902"/>
    <w:rsid w:val="000F2C8B"/>
    <w:rsid w:val="000F45DE"/>
    <w:rsid w:val="001018E2"/>
    <w:rsid w:val="001024B7"/>
    <w:rsid w:val="00112070"/>
    <w:rsid w:val="001131F2"/>
    <w:rsid w:val="001138E1"/>
    <w:rsid w:val="00130A3D"/>
    <w:rsid w:val="00135BDF"/>
    <w:rsid w:val="0013758B"/>
    <w:rsid w:val="00137BAD"/>
    <w:rsid w:val="00150649"/>
    <w:rsid w:val="0016237C"/>
    <w:rsid w:val="001626F2"/>
    <w:rsid w:val="001655B3"/>
    <w:rsid w:val="001722CB"/>
    <w:rsid w:val="00172445"/>
    <w:rsid w:val="00182BCD"/>
    <w:rsid w:val="00183555"/>
    <w:rsid w:val="001878ED"/>
    <w:rsid w:val="0019578C"/>
    <w:rsid w:val="00195EA4"/>
    <w:rsid w:val="001A2481"/>
    <w:rsid w:val="001B2407"/>
    <w:rsid w:val="001B7C05"/>
    <w:rsid w:val="001C2E0E"/>
    <w:rsid w:val="001C32EC"/>
    <w:rsid w:val="001C59D2"/>
    <w:rsid w:val="001D2810"/>
    <w:rsid w:val="001D5271"/>
    <w:rsid w:val="001D56DF"/>
    <w:rsid w:val="001D75A1"/>
    <w:rsid w:val="001D777F"/>
    <w:rsid w:val="001E048E"/>
    <w:rsid w:val="001E494C"/>
    <w:rsid w:val="001E4AD0"/>
    <w:rsid w:val="001F1CF8"/>
    <w:rsid w:val="001F6C20"/>
    <w:rsid w:val="00213AEF"/>
    <w:rsid w:val="00215CD1"/>
    <w:rsid w:val="002515DC"/>
    <w:rsid w:val="0026313C"/>
    <w:rsid w:val="00276E31"/>
    <w:rsid w:val="002859F9"/>
    <w:rsid w:val="00286DFB"/>
    <w:rsid w:val="002877A8"/>
    <w:rsid w:val="002922BF"/>
    <w:rsid w:val="00293107"/>
    <w:rsid w:val="00296D63"/>
    <w:rsid w:val="002A2B69"/>
    <w:rsid w:val="002A52EE"/>
    <w:rsid w:val="002B3FCB"/>
    <w:rsid w:val="002D6691"/>
    <w:rsid w:val="002E2F31"/>
    <w:rsid w:val="002E3386"/>
    <w:rsid w:val="002E5F88"/>
    <w:rsid w:val="00331577"/>
    <w:rsid w:val="00337F7B"/>
    <w:rsid w:val="00343EB8"/>
    <w:rsid w:val="003512B1"/>
    <w:rsid w:val="00363593"/>
    <w:rsid w:val="00364AFB"/>
    <w:rsid w:val="00366D9C"/>
    <w:rsid w:val="00367372"/>
    <w:rsid w:val="00371FFD"/>
    <w:rsid w:val="003730EF"/>
    <w:rsid w:val="0037584E"/>
    <w:rsid w:val="00377697"/>
    <w:rsid w:val="00377EC5"/>
    <w:rsid w:val="00385C2A"/>
    <w:rsid w:val="003914FF"/>
    <w:rsid w:val="003926B8"/>
    <w:rsid w:val="003A4533"/>
    <w:rsid w:val="003B083E"/>
    <w:rsid w:val="003B617E"/>
    <w:rsid w:val="003B7ED3"/>
    <w:rsid w:val="003C2803"/>
    <w:rsid w:val="003C7F2B"/>
    <w:rsid w:val="003E0C51"/>
    <w:rsid w:val="003E2FFD"/>
    <w:rsid w:val="003E5B69"/>
    <w:rsid w:val="003F06A5"/>
    <w:rsid w:val="003F1C08"/>
    <w:rsid w:val="003F25D6"/>
    <w:rsid w:val="003F484C"/>
    <w:rsid w:val="003F59DB"/>
    <w:rsid w:val="004029E5"/>
    <w:rsid w:val="0041004C"/>
    <w:rsid w:val="00417EAB"/>
    <w:rsid w:val="00422AB4"/>
    <w:rsid w:val="00424313"/>
    <w:rsid w:val="00425562"/>
    <w:rsid w:val="00425D56"/>
    <w:rsid w:val="0042661B"/>
    <w:rsid w:val="00427A01"/>
    <w:rsid w:val="00432CD1"/>
    <w:rsid w:val="00434911"/>
    <w:rsid w:val="004570A4"/>
    <w:rsid w:val="004573E3"/>
    <w:rsid w:val="004628D1"/>
    <w:rsid w:val="0046462B"/>
    <w:rsid w:val="00464945"/>
    <w:rsid w:val="00466758"/>
    <w:rsid w:val="00471A45"/>
    <w:rsid w:val="00475FA9"/>
    <w:rsid w:val="00486070"/>
    <w:rsid w:val="004874AD"/>
    <w:rsid w:val="004B1EDD"/>
    <w:rsid w:val="004B5AB0"/>
    <w:rsid w:val="004B672E"/>
    <w:rsid w:val="004C3AD6"/>
    <w:rsid w:val="004D0512"/>
    <w:rsid w:val="004D1CC1"/>
    <w:rsid w:val="004D43D1"/>
    <w:rsid w:val="004D5145"/>
    <w:rsid w:val="004F1DD8"/>
    <w:rsid w:val="005056DF"/>
    <w:rsid w:val="0051047A"/>
    <w:rsid w:val="005128D9"/>
    <w:rsid w:val="00513028"/>
    <w:rsid w:val="00515357"/>
    <w:rsid w:val="00525AB5"/>
    <w:rsid w:val="00525DF3"/>
    <w:rsid w:val="00534300"/>
    <w:rsid w:val="0054201C"/>
    <w:rsid w:val="00542C3C"/>
    <w:rsid w:val="005468DB"/>
    <w:rsid w:val="00555904"/>
    <w:rsid w:val="00562B84"/>
    <w:rsid w:val="00564B55"/>
    <w:rsid w:val="00573C99"/>
    <w:rsid w:val="00577AF8"/>
    <w:rsid w:val="005866FB"/>
    <w:rsid w:val="0059051D"/>
    <w:rsid w:val="005913FB"/>
    <w:rsid w:val="00594087"/>
    <w:rsid w:val="00595C97"/>
    <w:rsid w:val="005A02BA"/>
    <w:rsid w:val="005A2AB8"/>
    <w:rsid w:val="005A3AF8"/>
    <w:rsid w:val="005B48F2"/>
    <w:rsid w:val="005C1714"/>
    <w:rsid w:val="005C1CCF"/>
    <w:rsid w:val="005C211C"/>
    <w:rsid w:val="005D052E"/>
    <w:rsid w:val="005D1056"/>
    <w:rsid w:val="005E1FC9"/>
    <w:rsid w:val="005E4249"/>
    <w:rsid w:val="005E5F26"/>
    <w:rsid w:val="005F26EC"/>
    <w:rsid w:val="00605747"/>
    <w:rsid w:val="00612FA2"/>
    <w:rsid w:val="006201DD"/>
    <w:rsid w:val="006224E9"/>
    <w:rsid w:val="0062265E"/>
    <w:rsid w:val="0062427A"/>
    <w:rsid w:val="00637BF9"/>
    <w:rsid w:val="006551AC"/>
    <w:rsid w:val="0065578D"/>
    <w:rsid w:val="006605D4"/>
    <w:rsid w:val="0066170E"/>
    <w:rsid w:val="006717F0"/>
    <w:rsid w:val="00672507"/>
    <w:rsid w:val="0068386D"/>
    <w:rsid w:val="00684EBE"/>
    <w:rsid w:val="006A1DBE"/>
    <w:rsid w:val="006B12EA"/>
    <w:rsid w:val="006B1559"/>
    <w:rsid w:val="006B4E90"/>
    <w:rsid w:val="006C23F1"/>
    <w:rsid w:val="006C3647"/>
    <w:rsid w:val="006C4303"/>
    <w:rsid w:val="006D4604"/>
    <w:rsid w:val="006D4741"/>
    <w:rsid w:val="006D49C3"/>
    <w:rsid w:val="006D5D2E"/>
    <w:rsid w:val="006D7CA1"/>
    <w:rsid w:val="006F2F5F"/>
    <w:rsid w:val="006F4B23"/>
    <w:rsid w:val="006F5383"/>
    <w:rsid w:val="007002DC"/>
    <w:rsid w:val="007051FB"/>
    <w:rsid w:val="00706767"/>
    <w:rsid w:val="0071229F"/>
    <w:rsid w:val="00712AE1"/>
    <w:rsid w:val="00713E4B"/>
    <w:rsid w:val="00716DFA"/>
    <w:rsid w:val="00720B5D"/>
    <w:rsid w:val="00732C29"/>
    <w:rsid w:val="00732F58"/>
    <w:rsid w:val="0074739B"/>
    <w:rsid w:val="00747CFD"/>
    <w:rsid w:val="00750ED0"/>
    <w:rsid w:val="0075186F"/>
    <w:rsid w:val="00763313"/>
    <w:rsid w:val="00764380"/>
    <w:rsid w:val="00766140"/>
    <w:rsid w:val="00772983"/>
    <w:rsid w:val="00773DF2"/>
    <w:rsid w:val="00775347"/>
    <w:rsid w:val="0079335A"/>
    <w:rsid w:val="007A5769"/>
    <w:rsid w:val="007A603A"/>
    <w:rsid w:val="007A62FD"/>
    <w:rsid w:val="007B055F"/>
    <w:rsid w:val="007B2D65"/>
    <w:rsid w:val="007B498F"/>
    <w:rsid w:val="007B4F33"/>
    <w:rsid w:val="007C29C5"/>
    <w:rsid w:val="007C6F39"/>
    <w:rsid w:val="007E5384"/>
    <w:rsid w:val="007F062B"/>
    <w:rsid w:val="00802968"/>
    <w:rsid w:val="00811618"/>
    <w:rsid w:val="00814955"/>
    <w:rsid w:val="00814BC6"/>
    <w:rsid w:val="008155B7"/>
    <w:rsid w:val="00816AFC"/>
    <w:rsid w:val="008226F3"/>
    <w:rsid w:val="00822F4D"/>
    <w:rsid w:val="00832EF3"/>
    <w:rsid w:val="00835C84"/>
    <w:rsid w:val="00841370"/>
    <w:rsid w:val="0084692C"/>
    <w:rsid w:val="008475E5"/>
    <w:rsid w:val="0085102D"/>
    <w:rsid w:val="008546E6"/>
    <w:rsid w:val="00856568"/>
    <w:rsid w:val="008611CE"/>
    <w:rsid w:val="0086308E"/>
    <w:rsid w:val="00867552"/>
    <w:rsid w:val="0086779D"/>
    <w:rsid w:val="00867932"/>
    <w:rsid w:val="00870D1C"/>
    <w:rsid w:val="00877F97"/>
    <w:rsid w:val="00883E2D"/>
    <w:rsid w:val="00884854"/>
    <w:rsid w:val="008849F4"/>
    <w:rsid w:val="00892AA5"/>
    <w:rsid w:val="00893A7E"/>
    <w:rsid w:val="00895C70"/>
    <w:rsid w:val="008A04CB"/>
    <w:rsid w:val="008A1F54"/>
    <w:rsid w:val="008A3EDA"/>
    <w:rsid w:val="008B1119"/>
    <w:rsid w:val="008B4F0A"/>
    <w:rsid w:val="008B500B"/>
    <w:rsid w:val="008B57B1"/>
    <w:rsid w:val="008C2D8B"/>
    <w:rsid w:val="008D33E6"/>
    <w:rsid w:val="008D468D"/>
    <w:rsid w:val="008D63B7"/>
    <w:rsid w:val="008E5DB4"/>
    <w:rsid w:val="008F253E"/>
    <w:rsid w:val="008F3456"/>
    <w:rsid w:val="008F35B5"/>
    <w:rsid w:val="00900252"/>
    <w:rsid w:val="00901464"/>
    <w:rsid w:val="009130BB"/>
    <w:rsid w:val="00914475"/>
    <w:rsid w:val="00926A76"/>
    <w:rsid w:val="00933B17"/>
    <w:rsid w:val="00933D07"/>
    <w:rsid w:val="0093624C"/>
    <w:rsid w:val="00940FC8"/>
    <w:rsid w:val="0094589B"/>
    <w:rsid w:val="00951B9A"/>
    <w:rsid w:val="00952A21"/>
    <w:rsid w:val="009642E0"/>
    <w:rsid w:val="009703F8"/>
    <w:rsid w:val="00971A88"/>
    <w:rsid w:val="0097382E"/>
    <w:rsid w:val="0097435A"/>
    <w:rsid w:val="00975948"/>
    <w:rsid w:val="00975D1F"/>
    <w:rsid w:val="00983E3A"/>
    <w:rsid w:val="00984CC0"/>
    <w:rsid w:val="009855DA"/>
    <w:rsid w:val="009901F4"/>
    <w:rsid w:val="0099433C"/>
    <w:rsid w:val="009A1B63"/>
    <w:rsid w:val="009A6E3E"/>
    <w:rsid w:val="009C52B5"/>
    <w:rsid w:val="009D32FE"/>
    <w:rsid w:val="009E4A3E"/>
    <w:rsid w:val="00A01572"/>
    <w:rsid w:val="00A07681"/>
    <w:rsid w:val="00A25E71"/>
    <w:rsid w:val="00A300DB"/>
    <w:rsid w:val="00A31661"/>
    <w:rsid w:val="00A402FB"/>
    <w:rsid w:val="00A519F6"/>
    <w:rsid w:val="00A53B81"/>
    <w:rsid w:val="00A54288"/>
    <w:rsid w:val="00A557E2"/>
    <w:rsid w:val="00A61613"/>
    <w:rsid w:val="00A61749"/>
    <w:rsid w:val="00A61866"/>
    <w:rsid w:val="00A652CD"/>
    <w:rsid w:val="00A6643F"/>
    <w:rsid w:val="00A67F15"/>
    <w:rsid w:val="00A71649"/>
    <w:rsid w:val="00A72435"/>
    <w:rsid w:val="00A77AE0"/>
    <w:rsid w:val="00A86D6F"/>
    <w:rsid w:val="00A92605"/>
    <w:rsid w:val="00AA17A0"/>
    <w:rsid w:val="00AA5F6B"/>
    <w:rsid w:val="00AA73BE"/>
    <w:rsid w:val="00AB25E2"/>
    <w:rsid w:val="00AB4CD8"/>
    <w:rsid w:val="00AC0B30"/>
    <w:rsid w:val="00AC1BBF"/>
    <w:rsid w:val="00AC3805"/>
    <w:rsid w:val="00AD57B8"/>
    <w:rsid w:val="00AD6652"/>
    <w:rsid w:val="00AE04EB"/>
    <w:rsid w:val="00AE2C82"/>
    <w:rsid w:val="00AE4E08"/>
    <w:rsid w:val="00AF63A4"/>
    <w:rsid w:val="00AF781D"/>
    <w:rsid w:val="00B018D2"/>
    <w:rsid w:val="00B02BF7"/>
    <w:rsid w:val="00B06CC1"/>
    <w:rsid w:val="00B33F34"/>
    <w:rsid w:val="00B37AB6"/>
    <w:rsid w:val="00B57371"/>
    <w:rsid w:val="00B5750F"/>
    <w:rsid w:val="00B60182"/>
    <w:rsid w:val="00B614DB"/>
    <w:rsid w:val="00B764F0"/>
    <w:rsid w:val="00B806E2"/>
    <w:rsid w:val="00B81B4F"/>
    <w:rsid w:val="00BA2DCB"/>
    <w:rsid w:val="00BA6B6A"/>
    <w:rsid w:val="00BB0A54"/>
    <w:rsid w:val="00BB1427"/>
    <w:rsid w:val="00BB78DC"/>
    <w:rsid w:val="00BC5B76"/>
    <w:rsid w:val="00BE37DE"/>
    <w:rsid w:val="00BF0C5E"/>
    <w:rsid w:val="00BF3AA2"/>
    <w:rsid w:val="00BF6C2E"/>
    <w:rsid w:val="00BF7175"/>
    <w:rsid w:val="00BF7F95"/>
    <w:rsid w:val="00C04910"/>
    <w:rsid w:val="00C13A24"/>
    <w:rsid w:val="00C14E7E"/>
    <w:rsid w:val="00C21B4C"/>
    <w:rsid w:val="00C24CEE"/>
    <w:rsid w:val="00C2654F"/>
    <w:rsid w:val="00C3064C"/>
    <w:rsid w:val="00C35E53"/>
    <w:rsid w:val="00C45B90"/>
    <w:rsid w:val="00C460A0"/>
    <w:rsid w:val="00C577D7"/>
    <w:rsid w:val="00C60F8B"/>
    <w:rsid w:val="00C65147"/>
    <w:rsid w:val="00C70B84"/>
    <w:rsid w:val="00C84772"/>
    <w:rsid w:val="00C85D58"/>
    <w:rsid w:val="00C8624C"/>
    <w:rsid w:val="00C936A2"/>
    <w:rsid w:val="00C93751"/>
    <w:rsid w:val="00C95FDF"/>
    <w:rsid w:val="00CA67A3"/>
    <w:rsid w:val="00CA7362"/>
    <w:rsid w:val="00CB0E32"/>
    <w:rsid w:val="00CB6322"/>
    <w:rsid w:val="00CC27C4"/>
    <w:rsid w:val="00CC3763"/>
    <w:rsid w:val="00CD6137"/>
    <w:rsid w:val="00CF241A"/>
    <w:rsid w:val="00D037E4"/>
    <w:rsid w:val="00D05D3E"/>
    <w:rsid w:val="00D14B50"/>
    <w:rsid w:val="00D26DD6"/>
    <w:rsid w:val="00D27350"/>
    <w:rsid w:val="00D36AD5"/>
    <w:rsid w:val="00D42199"/>
    <w:rsid w:val="00D42F48"/>
    <w:rsid w:val="00D47A0F"/>
    <w:rsid w:val="00D52D33"/>
    <w:rsid w:val="00D75225"/>
    <w:rsid w:val="00D845C6"/>
    <w:rsid w:val="00D84C7D"/>
    <w:rsid w:val="00D94664"/>
    <w:rsid w:val="00D964FB"/>
    <w:rsid w:val="00D96511"/>
    <w:rsid w:val="00D9731E"/>
    <w:rsid w:val="00DA5C45"/>
    <w:rsid w:val="00DB54E0"/>
    <w:rsid w:val="00DC1EFC"/>
    <w:rsid w:val="00DC4AFA"/>
    <w:rsid w:val="00DD190D"/>
    <w:rsid w:val="00DD2CFC"/>
    <w:rsid w:val="00DD3D0F"/>
    <w:rsid w:val="00DD4658"/>
    <w:rsid w:val="00DD4C2A"/>
    <w:rsid w:val="00DE48DE"/>
    <w:rsid w:val="00DE6CD3"/>
    <w:rsid w:val="00DE73CC"/>
    <w:rsid w:val="00DF7940"/>
    <w:rsid w:val="00E01E10"/>
    <w:rsid w:val="00E02885"/>
    <w:rsid w:val="00E0448B"/>
    <w:rsid w:val="00E050D1"/>
    <w:rsid w:val="00E10F9E"/>
    <w:rsid w:val="00E22832"/>
    <w:rsid w:val="00E25882"/>
    <w:rsid w:val="00E25A9F"/>
    <w:rsid w:val="00E271A4"/>
    <w:rsid w:val="00E27BDC"/>
    <w:rsid w:val="00E36248"/>
    <w:rsid w:val="00E53FFC"/>
    <w:rsid w:val="00E5593B"/>
    <w:rsid w:val="00E73B5A"/>
    <w:rsid w:val="00E766A6"/>
    <w:rsid w:val="00E80B54"/>
    <w:rsid w:val="00E8128F"/>
    <w:rsid w:val="00E8283B"/>
    <w:rsid w:val="00E84A15"/>
    <w:rsid w:val="00EA5525"/>
    <w:rsid w:val="00EB1013"/>
    <w:rsid w:val="00EB199F"/>
    <w:rsid w:val="00EC3B1A"/>
    <w:rsid w:val="00EE54EA"/>
    <w:rsid w:val="00EE5A44"/>
    <w:rsid w:val="00EF1D85"/>
    <w:rsid w:val="00F13436"/>
    <w:rsid w:val="00F154B4"/>
    <w:rsid w:val="00F16D52"/>
    <w:rsid w:val="00F30CB5"/>
    <w:rsid w:val="00F3255A"/>
    <w:rsid w:val="00F40CD3"/>
    <w:rsid w:val="00F412AA"/>
    <w:rsid w:val="00F41A0C"/>
    <w:rsid w:val="00F56500"/>
    <w:rsid w:val="00F662C5"/>
    <w:rsid w:val="00F67C57"/>
    <w:rsid w:val="00F740EF"/>
    <w:rsid w:val="00F7670F"/>
    <w:rsid w:val="00F83FD6"/>
    <w:rsid w:val="00F8509B"/>
    <w:rsid w:val="00F85D4D"/>
    <w:rsid w:val="00F918B6"/>
    <w:rsid w:val="00F9523B"/>
    <w:rsid w:val="00FB0755"/>
    <w:rsid w:val="00FD2055"/>
    <w:rsid w:val="00FD2BF1"/>
    <w:rsid w:val="00FD2DA1"/>
    <w:rsid w:val="00FD49DF"/>
    <w:rsid w:val="00FD7805"/>
    <w:rsid w:val="00FD796B"/>
    <w:rsid w:val="00FE5173"/>
    <w:rsid w:val="00FF3057"/>
    <w:rsid w:val="00FF58E1"/>
    <w:rsid w:val="020F4940"/>
    <w:rsid w:val="0B0004B6"/>
    <w:rsid w:val="0C5E5E81"/>
    <w:rsid w:val="10DE1F57"/>
    <w:rsid w:val="18084BEF"/>
    <w:rsid w:val="180857A1"/>
    <w:rsid w:val="19906C0E"/>
    <w:rsid w:val="1A42277A"/>
    <w:rsid w:val="1C296F4B"/>
    <w:rsid w:val="20797383"/>
    <w:rsid w:val="21182C59"/>
    <w:rsid w:val="23345404"/>
    <w:rsid w:val="26C93355"/>
    <w:rsid w:val="280814CC"/>
    <w:rsid w:val="299323FD"/>
    <w:rsid w:val="308B332A"/>
    <w:rsid w:val="34BF2234"/>
    <w:rsid w:val="38DA1245"/>
    <w:rsid w:val="3B59266A"/>
    <w:rsid w:val="3E8849D8"/>
    <w:rsid w:val="41D4027E"/>
    <w:rsid w:val="43856040"/>
    <w:rsid w:val="43C867AD"/>
    <w:rsid w:val="43F97E33"/>
    <w:rsid w:val="444F7B3D"/>
    <w:rsid w:val="4475656D"/>
    <w:rsid w:val="4ACA3E09"/>
    <w:rsid w:val="4D34324C"/>
    <w:rsid w:val="4DCC4982"/>
    <w:rsid w:val="4EF45358"/>
    <w:rsid w:val="5093245A"/>
    <w:rsid w:val="51E75639"/>
    <w:rsid w:val="53FE3125"/>
    <w:rsid w:val="56B54F36"/>
    <w:rsid w:val="591B4F51"/>
    <w:rsid w:val="5C3378D9"/>
    <w:rsid w:val="5F57280E"/>
    <w:rsid w:val="5FFB4CE3"/>
    <w:rsid w:val="63994A9E"/>
    <w:rsid w:val="63A02EFA"/>
    <w:rsid w:val="67110457"/>
    <w:rsid w:val="685C63C1"/>
    <w:rsid w:val="6BDD41D1"/>
    <w:rsid w:val="6F403221"/>
    <w:rsid w:val="7268198E"/>
    <w:rsid w:val="73437ED7"/>
    <w:rsid w:val="7D1844F3"/>
    <w:rsid w:val="7DC1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nhideWhenUsed="0"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iPriority w:val="99"/>
    <w:pPr>
      <w:ind w:firstLine="420"/>
    </w:pPr>
  </w:style>
  <w:style w:type="paragraph" w:styleId="3">
    <w:name w:val="index 6"/>
    <w:basedOn w:val="1"/>
    <w:next w:val="1"/>
    <w:semiHidden/>
    <w:uiPriority w:val="99"/>
    <w:pPr>
      <w:ind w:left="1000" w:leftChars="10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Balloon Text Char"/>
    <w:basedOn w:val="10"/>
    <w:link w:val="4"/>
    <w:semiHidden/>
    <w:qFormat/>
    <w:uiPriority w:val="99"/>
    <w:rPr>
      <w:sz w:val="0"/>
      <w:szCs w:val="0"/>
    </w:rPr>
  </w:style>
  <w:style w:type="character" w:customStyle="1" w:styleId="14">
    <w:name w:val="Footer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Header Char"/>
    <w:basedOn w:val="10"/>
    <w:link w:val="6"/>
    <w:qFormat/>
    <w:locked/>
    <w:uiPriority w:val="99"/>
    <w:rPr>
      <w:rFonts w:eastAsia="宋体"/>
      <w:kern w:val="2"/>
      <w:sz w:val="18"/>
      <w:lang w:val="en-US" w:eastAsia="zh-CN"/>
    </w:rPr>
  </w:style>
  <w:style w:type="paragraph" w:customStyle="1" w:styleId="16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7">
    <w:name w:val="默认段落字体 Para Char Char Char Char Char Char Char Char Char Char"/>
    <w:basedOn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25228629</Company>
  <Pages>2</Pages>
  <Words>116</Words>
  <Characters>662</Characters>
  <Lines>0</Lines>
  <Paragraphs>0</Paragraphs>
  <TotalTime>25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2019-01-03T07:52:00Z</dcterms:created>
  <dc:creator>盐田区信息中心</dc:creator>
  <cp:lastModifiedBy>阳光.雨</cp:lastModifiedBy>
  <cp:lastPrinted>2019-12-20T06:13:00Z</cp:lastPrinted>
  <dcterms:modified xsi:type="dcterms:W3CDTF">2019-12-20T09:40:15Z</dcterms:modified>
  <dc:title>为贯彻落实中央和市委关于深化干部人事制度改革的部署要求，进一步加大竞争性选拔年轻干部工作力度，拓宽选人用人视野，促进优秀年轻干部脱颖而出，优化干部队伍结构，根据全市工作实际和干部队伍建设需要，经研究决定，面向社会公开选拔231名年轻处级党政机关领导干部和国有企事业单位领导人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