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0" w:rsidRPr="006C096F" w:rsidRDefault="00767260" w:rsidP="001A78B4">
      <w:pPr>
        <w:rPr>
          <w:b/>
          <w:sz w:val="24"/>
        </w:rPr>
      </w:pPr>
      <w:r w:rsidRPr="006C096F">
        <w:rPr>
          <w:rFonts w:hint="eastAsia"/>
          <w:b/>
        </w:rPr>
        <w:t>附件</w:t>
      </w:r>
      <w:r>
        <w:rPr>
          <w:b/>
        </w:rPr>
        <w:t>2</w:t>
      </w:r>
      <w:r w:rsidRPr="006C096F">
        <w:rPr>
          <w:rFonts w:hint="eastAsia"/>
          <w:b/>
          <w:sz w:val="24"/>
        </w:rPr>
        <w:t>：</w:t>
      </w:r>
    </w:p>
    <w:p w:rsidR="00767260" w:rsidRDefault="00767260" w:rsidP="001A78B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象山县交通运输局公开招聘编制外人员报名表</w:t>
      </w:r>
    </w:p>
    <w:p w:rsidR="00767260" w:rsidRDefault="00767260" w:rsidP="001A78B4">
      <w:pPr>
        <w:rPr>
          <w:sz w:val="24"/>
        </w:rPr>
      </w:pPr>
      <w:r>
        <w:rPr>
          <w:rFonts w:hint="eastAsia"/>
          <w:sz w:val="24"/>
        </w:rPr>
        <w:t>报名序号</w:t>
      </w:r>
      <w:r>
        <w:rPr>
          <w:sz w:val="24"/>
        </w:rPr>
        <w:t xml:space="preserve">: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 w:rsidR="00767260" w:rsidTr="002A06D5">
        <w:trPr>
          <w:trHeight w:val="600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67260" w:rsidTr="002A06D5">
        <w:trPr>
          <w:trHeight w:val="600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25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  <w:vAlign w:val="center"/>
          </w:tcPr>
          <w:p w:rsidR="00767260" w:rsidRDefault="00767260" w:rsidP="002A06D5">
            <w:pPr>
              <w:widowControl/>
              <w:jc w:val="left"/>
              <w:rPr>
                <w:sz w:val="24"/>
              </w:rPr>
            </w:pPr>
          </w:p>
        </w:tc>
      </w:tr>
      <w:tr w:rsidR="00767260" w:rsidTr="002A06D5">
        <w:trPr>
          <w:trHeight w:val="1010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551" w:type="dxa"/>
            <w:vMerge/>
            <w:vAlign w:val="center"/>
          </w:tcPr>
          <w:p w:rsidR="00767260" w:rsidRDefault="00767260" w:rsidP="002A06D5">
            <w:pPr>
              <w:widowControl/>
              <w:jc w:val="left"/>
              <w:rPr>
                <w:sz w:val="24"/>
              </w:rPr>
            </w:pPr>
          </w:p>
        </w:tc>
      </w:tr>
      <w:tr w:rsidR="00767260" w:rsidTr="002A06D5">
        <w:trPr>
          <w:trHeight w:val="600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</w:tr>
      <w:tr w:rsidR="00767260" w:rsidTr="002A06D5">
        <w:trPr>
          <w:trHeight w:val="784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2756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</w:tr>
      <w:tr w:rsidR="00767260" w:rsidTr="002A06D5">
        <w:trPr>
          <w:trHeight w:val="630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</w:tr>
      <w:tr w:rsidR="00767260" w:rsidTr="002A06D5">
        <w:trPr>
          <w:trHeight w:val="630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</w:tr>
      <w:tr w:rsidR="00767260" w:rsidTr="002A06D5">
        <w:trPr>
          <w:trHeight w:val="630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</w:p>
        </w:tc>
      </w:tr>
      <w:tr w:rsidR="00767260" w:rsidTr="002A06D5">
        <w:trPr>
          <w:trHeight w:val="3152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767260" w:rsidRDefault="00767260" w:rsidP="002A06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7544" w:type="dxa"/>
            <w:gridSpan w:val="7"/>
          </w:tcPr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</w:tc>
      </w:tr>
      <w:tr w:rsidR="00767260" w:rsidTr="002A06D5">
        <w:trPr>
          <w:trHeight w:val="1821"/>
        </w:trPr>
        <w:tc>
          <w:tcPr>
            <w:tcW w:w="1440" w:type="dxa"/>
            <w:vAlign w:val="center"/>
          </w:tcPr>
          <w:p w:rsidR="00767260" w:rsidRDefault="00767260" w:rsidP="002A0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</w:tcPr>
          <w:p w:rsidR="00767260" w:rsidRDefault="00767260" w:rsidP="002A06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767260" w:rsidRDefault="00767260" w:rsidP="002A06D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  <w:p w:rsidR="00767260" w:rsidRDefault="00767260" w:rsidP="002A06D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ind w:firstLineChars="1900" w:firstLine="45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767260" w:rsidRDefault="00767260" w:rsidP="002A06D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767260" w:rsidRDefault="00767260" w:rsidP="002A06D5">
            <w:pPr>
              <w:rPr>
                <w:sz w:val="24"/>
              </w:rPr>
            </w:pPr>
          </w:p>
          <w:p w:rsidR="00767260" w:rsidRDefault="00767260" w:rsidP="002A06D5">
            <w:pPr>
              <w:rPr>
                <w:sz w:val="24"/>
              </w:rPr>
            </w:pPr>
          </w:p>
        </w:tc>
      </w:tr>
    </w:tbl>
    <w:p w:rsidR="00767260" w:rsidRDefault="00767260" w:rsidP="001A78B4">
      <w:pPr>
        <w:rPr>
          <w:rFonts w:ascii="Helvetica" w:hAnsi="Helvetica" w:cs="Helvetica"/>
          <w:sz w:val="24"/>
        </w:rPr>
      </w:pPr>
    </w:p>
    <w:p w:rsidR="00767260" w:rsidRDefault="00767260"/>
    <w:sectPr w:rsidR="00767260" w:rsidSect="00F82B1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60" w:rsidRDefault="00767260" w:rsidP="00F82B15">
      <w:r>
        <w:separator/>
      </w:r>
    </w:p>
  </w:endnote>
  <w:endnote w:type="continuationSeparator" w:id="0">
    <w:p w:rsidR="00767260" w:rsidRDefault="00767260" w:rsidP="00F8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60" w:rsidRDefault="00767260" w:rsidP="00F82B15">
      <w:r>
        <w:separator/>
      </w:r>
    </w:p>
  </w:footnote>
  <w:footnote w:type="continuationSeparator" w:id="0">
    <w:p w:rsidR="00767260" w:rsidRDefault="00767260" w:rsidP="00F8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60" w:rsidRDefault="0076726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8B4"/>
    <w:rsid w:val="00001014"/>
    <w:rsid w:val="000805FC"/>
    <w:rsid w:val="001A78B4"/>
    <w:rsid w:val="002646EB"/>
    <w:rsid w:val="002A06D5"/>
    <w:rsid w:val="003A46BD"/>
    <w:rsid w:val="0041340E"/>
    <w:rsid w:val="004E6144"/>
    <w:rsid w:val="00500AAB"/>
    <w:rsid w:val="006C096F"/>
    <w:rsid w:val="006C27AB"/>
    <w:rsid w:val="00767260"/>
    <w:rsid w:val="007F4161"/>
    <w:rsid w:val="00AA6DC6"/>
    <w:rsid w:val="00D15E47"/>
    <w:rsid w:val="00D63F6B"/>
    <w:rsid w:val="00F247B9"/>
    <w:rsid w:val="00F8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B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78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8B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xsjy</cp:lastModifiedBy>
  <cp:revision>10</cp:revision>
  <dcterms:created xsi:type="dcterms:W3CDTF">2017-06-14T01:05:00Z</dcterms:created>
  <dcterms:modified xsi:type="dcterms:W3CDTF">2019-12-20T02:17:00Z</dcterms:modified>
</cp:coreProperties>
</file>