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方正小标宋_GBK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spacing w:line="520" w:lineRule="exact"/>
        <w:jc w:val="center"/>
        <w:rPr>
          <w:rFonts w:ascii="仿宋" w:hAnsi="仿宋" w:eastAsia="仿宋" w:cs="方正小标宋_GBK"/>
          <w:b/>
          <w:sz w:val="36"/>
          <w:szCs w:val="36"/>
        </w:rPr>
      </w:pPr>
      <w:r>
        <w:rPr>
          <w:rFonts w:hint="eastAsia" w:ascii="仿宋" w:hAnsi="仿宋" w:eastAsia="仿宋" w:cs="方正小标宋_GBK"/>
          <w:b/>
          <w:sz w:val="36"/>
          <w:szCs w:val="36"/>
        </w:rPr>
        <w:t>白城市大数据中心（白城市政务服务中心）</w:t>
      </w:r>
    </w:p>
    <w:p>
      <w:pPr>
        <w:spacing w:line="520" w:lineRule="exact"/>
        <w:jc w:val="center"/>
        <w:rPr>
          <w:rFonts w:ascii="仿宋" w:hAnsi="仿宋" w:eastAsia="仿宋" w:cs="方正小标宋_GBK"/>
          <w:b/>
          <w:sz w:val="36"/>
          <w:szCs w:val="36"/>
        </w:rPr>
      </w:pPr>
      <w:r>
        <w:rPr>
          <w:rFonts w:hint="eastAsia" w:ascii="仿宋" w:hAnsi="仿宋" w:eastAsia="仿宋" w:cs="方正小标宋_GBK"/>
          <w:b/>
          <w:sz w:val="36"/>
          <w:szCs w:val="36"/>
        </w:rPr>
        <w:t>公开选拔事业单位工作人员报名表</w:t>
      </w:r>
    </w:p>
    <w:p>
      <w:pPr>
        <w:spacing w:line="520" w:lineRule="exact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填报时间：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29"/>
        <w:gridCol w:w="1121"/>
        <w:gridCol w:w="214"/>
        <w:gridCol w:w="828"/>
        <w:gridCol w:w="1438"/>
        <w:gridCol w:w="1244"/>
        <w:gridCol w:w="91"/>
        <w:gridCol w:w="153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</w:p>
        </w:tc>
        <w:tc>
          <w:tcPr>
            <w:tcW w:w="82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性别</w:t>
            </w:r>
          </w:p>
        </w:tc>
        <w:tc>
          <w:tcPr>
            <w:tcW w:w="143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</w:p>
        </w:tc>
        <w:tc>
          <w:tcPr>
            <w:tcW w:w="133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出生年月</w:t>
            </w:r>
          </w:p>
        </w:tc>
        <w:tc>
          <w:tcPr>
            <w:tcW w:w="153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pacing w:val="20"/>
                <w:sz w:val="22"/>
              </w:rPr>
            </w:pPr>
            <w:r>
              <w:rPr>
                <w:rFonts w:hint="eastAsia" w:ascii="仿宋" w:hAnsi="仿宋" w:eastAsia="仿宋"/>
                <w:spacing w:val="20"/>
                <w:sz w:val="22"/>
              </w:rPr>
              <w:t>近期一寸正面免冠照片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6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exact"/>
              <w:ind w:left="-212" w:firstLine="212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籍贯</w:t>
            </w:r>
          </w:p>
        </w:tc>
        <w:tc>
          <w:tcPr>
            <w:tcW w:w="14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6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出生地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健康状况</w:t>
            </w:r>
          </w:p>
        </w:tc>
        <w:tc>
          <w:tcPr>
            <w:tcW w:w="21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exact"/>
              <w:ind w:left="-212" w:firstLine="212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政治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面貌</w:t>
            </w:r>
          </w:p>
        </w:tc>
        <w:tc>
          <w:tcPr>
            <w:tcW w:w="28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仿宋" w:hAnsi="仿宋" w:eastAsia="仿宋" w:cs="楷体"/>
                <w:bCs/>
                <w:sz w:val="26"/>
              </w:rPr>
            </w:pPr>
            <w:r>
              <w:rPr>
                <w:rFonts w:hint="eastAsia" w:ascii="仿宋" w:hAnsi="仿宋" w:eastAsia="仿宋" w:cs="楷体"/>
                <w:bCs/>
                <w:sz w:val="26"/>
              </w:rPr>
              <w:t>参加工作</w:t>
            </w:r>
          </w:p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仿宋" w:hAnsi="仿宋" w:eastAsia="仿宋"/>
                <w:spacing w:val="-16"/>
                <w:sz w:val="26"/>
              </w:rPr>
            </w:pPr>
            <w:r>
              <w:rPr>
                <w:rFonts w:hint="eastAsia" w:ascii="仿宋" w:hAnsi="仿宋" w:eastAsia="仿宋" w:cs="楷体"/>
                <w:bCs/>
                <w:sz w:val="26"/>
              </w:rPr>
              <w:t>时间</w:t>
            </w:r>
          </w:p>
        </w:tc>
        <w:tc>
          <w:tcPr>
            <w:tcW w:w="21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b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现工作单位</w:t>
            </w:r>
          </w:p>
        </w:tc>
        <w:tc>
          <w:tcPr>
            <w:tcW w:w="28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bCs/>
                <w:sz w:val="26"/>
              </w:rPr>
              <w:t>选拔岗位</w:t>
            </w:r>
          </w:p>
        </w:tc>
        <w:tc>
          <w:tcPr>
            <w:tcW w:w="216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spacing w:val="-16"/>
                <w:sz w:val="26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联系电话</w:t>
            </w:r>
          </w:p>
        </w:tc>
        <w:tc>
          <w:tcPr>
            <w:tcW w:w="4875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婚姻状况</w:t>
            </w:r>
          </w:p>
        </w:tc>
        <w:tc>
          <w:tcPr>
            <w:tcW w:w="216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spacing w:val="-16"/>
                <w:sz w:val="26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身份证号</w:t>
            </w:r>
          </w:p>
        </w:tc>
        <w:tc>
          <w:tcPr>
            <w:tcW w:w="4875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全日制</w:t>
            </w:r>
          </w:p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教育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spacing w:val="-16"/>
                <w:sz w:val="26"/>
              </w:rPr>
            </w:pPr>
            <w:r>
              <w:rPr>
                <w:rFonts w:hint="eastAsia" w:ascii="仿宋" w:hAnsi="仿宋" w:eastAsia="仿宋"/>
                <w:spacing w:val="-16"/>
                <w:sz w:val="26"/>
              </w:rPr>
              <w:t>学历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spacing w:val="-16"/>
                <w:sz w:val="26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毕业院校及专业</w:t>
            </w:r>
          </w:p>
        </w:tc>
        <w:tc>
          <w:tcPr>
            <w:tcW w:w="363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0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z w:val="26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spacing w:val="-16"/>
                <w:sz w:val="26"/>
              </w:rPr>
            </w:pPr>
            <w:r>
              <w:rPr>
                <w:rFonts w:hint="eastAsia" w:ascii="仿宋" w:hAnsi="仿宋" w:eastAsia="仿宋"/>
                <w:spacing w:val="-16"/>
                <w:sz w:val="26"/>
              </w:rPr>
              <w:t>学位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spacing w:val="-16"/>
                <w:sz w:val="26"/>
              </w:rPr>
            </w:pPr>
          </w:p>
        </w:tc>
        <w:tc>
          <w:tcPr>
            <w:tcW w:w="268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z w:val="26"/>
              </w:rPr>
            </w:pPr>
          </w:p>
        </w:tc>
        <w:tc>
          <w:tcPr>
            <w:tcW w:w="363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在职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pacing w:val="40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教育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spacing w:val="-16"/>
                <w:sz w:val="26"/>
              </w:rPr>
            </w:pPr>
            <w:r>
              <w:rPr>
                <w:rFonts w:hint="eastAsia" w:ascii="仿宋" w:hAnsi="仿宋" w:eastAsia="仿宋"/>
                <w:spacing w:val="-16"/>
                <w:sz w:val="26"/>
              </w:rPr>
              <w:t>学历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spacing w:val="-16"/>
                <w:sz w:val="26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  <w:r>
              <w:rPr>
                <w:rFonts w:hint="eastAsia" w:ascii="仿宋" w:hAnsi="仿宋" w:eastAsia="仿宋"/>
                <w:sz w:val="26"/>
              </w:rPr>
              <w:t>毕业院校及专业</w:t>
            </w:r>
          </w:p>
        </w:tc>
        <w:tc>
          <w:tcPr>
            <w:tcW w:w="36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0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pacing w:val="40"/>
                <w:sz w:val="26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spacing w:val="-16"/>
                <w:sz w:val="26"/>
              </w:rPr>
            </w:pPr>
            <w:r>
              <w:rPr>
                <w:rFonts w:hint="eastAsia" w:ascii="仿宋" w:hAnsi="仿宋" w:eastAsia="仿宋"/>
                <w:spacing w:val="-16"/>
                <w:sz w:val="26"/>
              </w:rPr>
              <w:t>学位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hAnsi="仿宋" w:eastAsia="仿宋"/>
                <w:spacing w:val="-16"/>
                <w:sz w:val="26"/>
              </w:rPr>
            </w:pPr>
          </w:p>
        </w:tc>
        <w:tc>
          <w:tcPr>
            <w:tcW w:w="268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z w:val="26"/>
              </w:rPr>
            </w:pPr>
          </w:p>
        </w:tc>
        <w:tc>
          <w:tcPr>
            <w:tcW w:w="3631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pacing w:val="40"/>
                <w:sz w:val="26"/>
              </w:rPr>
            </w:pPr>
            <w:r>
              <w:rPr>
                <w:rFonts w:hint="eastAsia" w:ascii="仿宋" w:hAnsi="仿宋" w:eastAsia="仿宋"/>
                <w:spacing w:val="40"/>
                <w:sz w:val="26"/>
              </w:rPr>
              <w:t>学习工作简历</w:t>
            </w:r>
          </w:p>
        </w:tc>
        <w:tc>
          <w:tcPr>
            <w:tcW w:w="8805" w:type="dxa"/>
            <w:gridSpan w:val="9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6"/>
              </w:rPr>
            </w:pPr>
          </w:p>
        </w:tc>
      </w:tr>
    </w:tbl>
    <w:tbl>
      <w:tblPr>
        <w:tblStyle w:val="7"/>
        <w:tblpPr w:leftFromText="180" w:rightFromText="180" w:vertAnchor="text" w:horzAnchor="page" w:tblpX="1540" w:tblpY="12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640"/>
        <w:gridCol w:w="999"/>
        <w:gridCol w:w="863"/>
        <w:gridCol w:w="157"/>
        <w:gridCol w:w="285"/>
        <w:gridCol w:w="750"/>
        <w:gridCol w:w="1230"/>
        <w:gridCol w:w="518"/>
        <w:gridCol w:w="495"/>
        <w:gridCol w:w="2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exact"/>
        </w:trPr>
        <w:tc>
          <w:tcPr>
            <w:tcW w:w="11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奖惩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情况</w:t>
            </w:r>
          </w:p>
        </w:tc>
        <w:tc>
          <w:tcPr>
            <w:tcW w:w="803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123" w:type="dxa"/>
            <w:gridSpan w:val="2"/>
            <w:vAlign w:val="center"/>
          </w:tcPr>
          <w:p>
            <w:pPr>
              <w:adjustRightInd w:val="0"/>
              <w:spacing w:line="520" w:lineRule="exact"/>
              <w:ind w:right="-101" w:rightChars="-48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近</w:t>
            </w:r>
            <w:r>
              <w:rPr>
                <w:rFonts w:ascii="仿宋" w:hAnsi="仿宋" w:eastAsia="仿宋"/>
                <w:sz w:val="25"/>
              </w:rPr>
              <w:t>3</w:t>
            </w:r>
            <w:r>
              <w:rPr>
                <w:rFonts w:hint="eastAsia" w:ascii="仿宋" w:hAnsi="仿宋" w:eastAsia="仿宋"/>
                <w:sz w:val="25"/>
              </w:rPr>
              <w:t>年</w:t>
            </w:r>
          </w:p>
          <w:p>
            <w:pPr>
              <w:adjustRightInd w:val="0"/>
              <w:spacing w:line="520" w:lineRule="exact"/>
              <w:ind w:right="-101" w:rightChars="-48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年度考核情况</w:t>
            </w:r>
          </w:p>
        </w:tc>
        <w:tc>
          <w:tcPr>
            <w:tcW w:w="8037" w:type="dxa"/>
            <w:gridSpan w:val="9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123" w:type="dxa"/>
            <w:gridSpan w:val="2"/>
            <w:vMerge w:val="restart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主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要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家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庭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成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员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及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社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会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关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系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称谓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年龄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政治面貌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" w:hAnsi="仿宋" w:eastAsia="仿宋"/>
                <w:sz w:val="25"/>
              </w:rPr>
            </w:pPr>
            <w:r>
              <w:rPr>
                <w:rFonts w:hint="eastAsia" w:ascii="仿宋" w:hAnsi="仿宋" w:eastAsia="仿宋"/>
                <w:sz w:val="25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z w:val="25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z w:val="25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z w:val="25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z w:val="25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z w:val="25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z w:val="25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仿宋" w:hAnsi="仿宋" w:eastAsia="仿宋"/>
                <w:sz w:val="25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="仿宋" w:hAnsi="仿宋" w:eastAsia="仿宋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exact"/>
        </w:trPr>
        <w:tc>
          <w:tcPr>
            <w:tcW w:w="48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楷体"/>
                <w:sz w:val="25"/>
                <w:szCs w:val="25"/>
              </w:rPr>
            </w:pP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所在单位报考意见</w:t>
            </w:r>
          </w:p>
        </w:tc>
        <w:tc>
          <w:tcPr>
            <w:tcW w:w="250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ind w:left="31680" w:hanging="750" w:hangingChars="300"/>
              <w:jc w:val="center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  <w:r>
              <w:rPr>
                <w:rFonts w:ascii="仿宋" w:hAnsi="仿宋" w:eastAsia="仿宋" w:cs="楷体"/>
                <w:color w:val="000000"/>
                <w:sz w:val="25"/>
                <w:szCs w:val="25"/>
              </w:rPr>
              <w:t xml:space="preserve">       </w:t>
            </w: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楷体"/>
                <w:sz w:val="25"/>
                <w:szCs w:val="25"/>
              </w:rPr>
            </w:pPr>
            <w:r>
              <w:rPr>
                <w:rFonts w:ascii="仿宋" w:hAnsi="仿宋" w:eastAsia="仿宋" w:cs="楷体"/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年</w:t>
            </w:r>
            <w:r>
              <w:rPr>
                <w:rFonts w:ascii="仿宋" w:hAnsi="仿宋" w:eastAsia="仿宋" w:cs="楷体"/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月</w:t>
            </w:r>
            <w:r>
              <w:rPr>
                <w:rFonts w:ascii="仿宋" w:hAnsi="仿宋" w:eastAsia="仿宋" w:cs="楷体"/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日</w:t>
            </w:r>
          </w:p>
        </w:tc>
        <w:tc>
          <w:tcPr>
            <w:tcW w:w="44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楷体"/>
                <w:sz w:val="25"/>
                <w:szCs w:val="25"/>
              </w:rPr>
            </w:pP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主管部门意见</w:t>
            </w:r>
          </w:p>
        </w:tc>
        <w:tc>
          <w:tcPr>
            <w:tcW w:w="249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widowControl/>
              <w:jc w:val="lef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ind w:firstLine="750" w:firstLineChars="300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ind w:firstLine="750" w:firstLineChars="300"/>
              <w:jc w:val="center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楷体"/>
                <w:sz w:val="25"/>
                <w:szCs w:val="25"/>
              </w:rPr>
            </w:pPr>
            <w:r>
              <w:rPr>
                <w:rFonts w:ascii="仿宋" w:hAnsi="仿宋" w:eastAsia="仿宋" w:cs="楷体"/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年</w:t>
            </w:r>
            <w:r>
              <w:rPr>
                <w:rFonts w:ascii="仿宋" w:hAnsi="仿宋" w:eastAsia="仿宋" w:cs="楷体"/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月</w:t>
            </w:r>
            <w:r>
              <w:rPr>
                <w:rFonts w:ascii="仿宋" w:hAnsi="仿宋" w:eastAsia="仿宋" w:cs="楷体"/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日</w:t>
            </w:r>
          </w:p>
        </w:tc>
        <w:tc>
          <w:tcPr>
            <w:tcW w:w="495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楷体"/>
                <w:sz w:val="25"/>
                <w:szCs w:val="25"/>
              </w:rPr>
            </w:pP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选拔部门意见</w:t>
            </w:r>
          </w:p>
        </w:tc>
        <w:tc>
          <w:tcPr>
            <w:tcW w:w="274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  <w:r>
              <w:rPr>
                <w:rFonts w:ascii="仿宋" w:hAnsi="仿宋" w:eastAsia="仿宋" w:cs="楷体"/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（盖章）</w:t>
            </w:r>
          </w:p>
          <w:p>
            <w:pPr>
              <w:spacing w:line="240" w:lineRule="exact"/>
              <w:rPr>
                <w:rFonts w:ascii="仿宋" w:hAnsi="仿宋" w:eastAsia="仿宋" w:cs="楷体"/>
                <w:color w:val="000000"/>
                <w:sz w:val="25"/>
                <w:szCs w:val="25"/>
              </w:rPr>
            </w:pPr>
          </w:p>
          <w:p>
            <w:pPr>
              <w:spacing w:line="240" w:lineRule="exact"/>
              <w:ind w:firstLine="625" w:firstLineChars="250"/>
              <w:rPr>
                <w:rFonts w:ascii="仿宋" w:hAnsi="仿宋" w:eastAsia="仿宋" w:cs="楷体"/>
                <w:sz w:val="25"/>
                <w:szCs w:val="25"/>
              </w:rPr>
            </w:pP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年</w:t>
            </w:r>
            <w:r>
              <w:rPr>
                <w:rFonts w:ascii="仿宋" w:hAnsi="仿宋" w:eastAsia="仿宋" w:cs="楷体"/>
                <w:color w:val="000000"/>
                <w:sz w:val="25"/>
                <w:szCs w:val="25"/>
              </w:rPr>
              <w:t xml:space="preserve">  </w:t>
            </w: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月</w:t>
            </w:r>
            <w:r>
              <w:rPr>
                <w:rFonts w:ascii="仿宋" w:hAnsi="仿宋" w:eastAsia="仿宋" w:cs="楷体"/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 w:ascii="仿宋" w:hAnsi="仿宋" w:eastAsia="仿宋" w:cs="楷体"/>
                <w:color w:val="000000"/>
                <w:sz w:val="25"/>
                <w:szCs w:val="25"/>
              </w:rPr>
              <w:t>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E1"/>
    <w:rsid w:val="00041F49"/>
    <w:rsid w:val="00054747"/>
    <w:rsid w:val="000C2E69"/>
    <w:rsid w:val="000D2971"/>
    <w:rsid w:val="000D5617"/>
    <w:rsid w:val="00113C89"/>
    <w:rsid w:val="0012427C"/>
    <w:rsid w:val="00185BF7"/>
    <w:rsid w:val="0021266A"/>
    <w:rsid w:val="002344FE"/>
    <w:rsid w:val="00242F91"/>
    <w:rsid w:val="00243881"/>
    <w:rsid w:val="00244A31"/>
    <w:rsid w:val="002730C0"/>
    <w:rsid w:val="0028621C"/>
    <w:rsid w:val="002A4B12"/>
    <w:rsid w:val="002D45FB"/>
    <w:rsid w:val="003245E7"/>
    <w:rsid w:val="00331245"/>
    <w:rsid w:val="00353CC8"/>
    <w:rsid w:val="00381FB1"/>
    <w:rsid w:val="003A57C2"/>
    <w:rsid w:val="003A7AE3"/>
    <w:rsid w:val="003B0F70"/>
    <w:rsid w:val="00412FD1"/>
    <w:rsid w:val="004647DD"/>
    <w:rsid w:val="004E2030"/>
    <w:rsid w:val="005C62C1"/>
    <w:rsid w:val="005E78E1"/>
    <w:rsid w:val="005F7CF7"/>
    <w:rsid w:val="00641769"/>
    <w:rsid w:val="00653CC3"/>
    <w:rsid w:val="00660837"/>
    <w:rsid w:val="00675F4E"/>
    <w:rsid w:val="00681432"/>
    <w:rsid w:val="0069219E"/>
    <w:rsid w:val="006C72E0"/>
    <w:rsid w:val="006C79FB"/>
    <w:rsid w:val="006D2BE3"/>
    <w:rsid w:val="0072624B"/>
    <w:rsid w:val="00740103"/>
    <w:rsid w:val="00761FE2"/>
    <w:rsid w:val="00762839"/>
    <w:rsid w:val="007E4E14"/>
    <w:rsid w:val="007F0B48"/>
    <w:rsid w:val="00872160"/>
    <w:rsid w:val="008D05FA"/>
    <w:rsid w:val="00992382"/>
    <w:rsid w:val="009A2F3B"/>
    <w:rsid w:val="009B7E79"/>
    <w:rsid w:val="00A4138A"/>
    <w:rsid w:val="00AF425D"/>
    <w:rsid w:val="00B2119D"/>
    <w:rsid w:val="00B43335"/>
    <w:rsid w:val="00BA699C"/>
    <w:rsid w:val="00BE78FE"/>
    <w:rsid w:val="00C04EA2"/>
    <w:rsid w:val="00C963C6"/>
    <w:rsid w:val="00D81AFA"/>
    <w:rsid w:val="00D90B0A"/>
    <w:rsid w:val="00D91040"/>
    <w:rsid w:val="00DD4425"/>
    <w:rsid w:val="00E02531"/>
    <w:rsid w:val="00E031C4"/>
    <w:rsid w:val="00E6126F"/>
    <w:rsid w:val="00E67E7B"/>
    <w:rsid w:val="00E81661"/>
    <w:rsid w:val="00EB3BA3"/>
    <w:rsid w:val="00EB7520"/>
    <w:rsid w:val="00EB754F"/>
    <w:rsid w:val="00EC1C78"/>
    <w:rsid w:val="00EC6F0E"/>
    <w:rsid w:val="00F0013A"/>
    <w:rsid w:val="00F175A9"/>
    <w:rsid w:val="00F36EB9"/>
    <w:rsid w:val="00F7192F"/>
    <w:rsid w:val="00F74E70"/>
    <w:rsid w:val="00FE5261"/>
    <w:rsid w:val="02241A95"/>
    <w:rsid w:val="05582253"/>
    <w:rsid w:val="0A074FB3"/>
    <w:rsid w:val="0DF31D20"/>
    <w:rsid w:val="0E2B688D"/>
    <w:rsid w:val="10E61DD8"/>
    <w:rsid w:val="126A7445"/>
    <w:rsid w:val="15893967"/>
    <w:rsid w:val="183D059D"/>
    <w:rsid w:val="1DF522A4"/>
    <w:rsid w:val="2233178E"/>
    <w:rsid w:val="24377C8F"/>
    <w:rsid w:val="293626AA"/>
    <w:rsid w:val="2AF51024"/>
    <w:rsid w:val="2C377DE8"/>
    <w:rsid w:val="2D3800F3"/>
    <w:rsid w:val="2F155542"/>
    <w:rsid w:val="30E65D9A"/>
    <w:rsid w:val="33562638"/>
    <w:rsid w:val="35471CFF"/>
    <w:rsid w:val="38DB3255"/>
    <w:rsid w:val="397F4186"/>
    <w:rsid w:val="3E92020D"/>
    <w:rsid w:val="40956F16"/>
    <w:rsid w:val="42E12C9A"/>
    <w:rsid w:val="4332173B"/>
    <w:rsid w:val="43AB518D"/>
    <w:rsid w:val="455F484B"/>
    <w:rsid w:val="474D469D"/>
    <w:rsid w:val="4A56695F"/>
    <w:rsid w:val="4DD41729"/>
    <w:rsid w:val="508A7065"/>
    <w:rsid w:val="52556D86"/>
    <w:rsid w:val="55A873DD"/>
    <w:rsid w:val="57E93A3B"/>
    <w:rsid w:val="5AAE7C33"/>
    <w:rsid w:val="5B4E202C"/>
    <w:rsid w:val="5EFA0297"/>
    <w:rsid w:val="5F470363"/>
    <w:rsid w:val="60EB0605"/>
    <w:rsid w:val="640D6E99"/>
    <w:rsid w:val="657E7246"/>
    <w:rsid w:val="66556671"/>
    <w:rsid w:val="66E007AE"/>
    <w:rsid w:val="68B87853"/>
    <w:rsid w:val="691915CA"/>
    <w:rsid w:val="691A394D"/>
    <w:rsid w:val="6A6F04EF"/>
    <w:rsid w:val="6DFA7740"/>
    <w:rsid w:val="6EA7402B"/>
    <w:rsid w:val="6FD82FD2"/>
    <w:rsid w:val="70C345A2"/>
    <w:rsid w:val="773E63A0"/>
    <w:rsid w:val="78D551A1"/>
    <w:rsid w:val="7AF26F87"/>
    <w:rsid w:val="7E2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Date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Footer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364</Words>
  <Characters>2079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2019-12-09T09:54:00Z</dcterms:created>
  <dc:creator>Administrator</dc:creator>
  <cp:lastModifiedBy>…    、瑩瑩  。</cp:lastModifiedBy>
  <cp:lastPrinted>2019-12-19T09:09:00Z</cp:lastPrinted>
  <dcterms:modified xsi:type="dcterms:W3CDTF">2019-12-20T00:59:21Z</dcterms:modified>
  <dc:title>白城市大数据中心（白城市政务服务中心）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