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8" w:rsidRDefault="00996D58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应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聘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名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  <w:bookmarkStart w:id="0" w:name="_GoBack"/>
      <w:bookmarkEnd w:id="0"/>
    </w:p>
    <w:p w:rsidR="00996D58" w:rsidRDefault="00996D58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</w:p>
    <w:p w:rsidR="00996D58" w:rsidRDefault="00996D58">
      <w:pPr>
        <w:widowControl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>填表日期：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W w:w="9222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 w:rsidR="00996D58">
        <w:trPr>
          <w:trHeight w:val="618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两寸免冠电子彩照</w:t>
            </w:r>
          </w:p>
        </w:tc>
      </w:tr>
      <w:tr w:rsidR="00996D58">
        <w:trPr>
          <w:trHeight w:val="618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618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618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1365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1355"/>
          <w:jc w:val="center"/>
        </w:trPr>
        <w:tc>
          <w:tcPr>
            <w:tcW w:w="2815" w:type="dxa"/>
            <w:gridSpan w:val="3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4026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996D58" w:rsidRDefault="00996D58">
            <w:pPr>
              <w:widowControl/>
              <w:spacing w:line="400" w:lineRule="atLeast"/>
              <w:ind w:firstLine="4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96D58">
        <w:trPr>
          <w:trHeight w:val="1430"/>
          <w:jc w:val="center"/>
        </w:trPr>
        <w:tc>
          <w:tcPr>
            <w:tcW w:w="1302" w:type="dxa"/>
            <w:vAlign w:val="center"/>
          </w:tcPr>
          <w:p w:rsidR="00996D58" w:rsidRDefault="00996D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报名人申明</w:t>
            </w:r>
          </w:p>
        </w:tc>
        <w:tc>
          <w:tcPr>
            <w:tcW w:w="7920" w:type="dxa"/>
            <w:gridSpan w:val="11"/>
            <w:tcBorders>
              <w:left w:val="nil"/>
            </w:tcBorders>
            <w:vAlign w:val="bottom"/>
          </w:tcPr>
          <w:p w:rsidR="00996D58" w:rsidRDefault="00996D58" w:rsidP="00996D58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 w:rsidR="00996D58" w:rsidRDefault="00996D58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996D58" w:rsidRDefault="00996D5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96D58" w:rsidRDefault="00996D58">
      <w:pPr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p w:rsidR="00996D58" w:rsidRDefault="00996D58"/>
    <w:p w:rsidR="00996D58" w:rsidRDefault="00996D58"/>
    <w:sectPr w:rsidR="00996D58" w:rsidSect="00E86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3" w:bottom="1440" w:left="108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58" w:rsidRDefault="00996D58">
      <w:r>
        <w:separator/>
      </w:r>
    </w:p>
  </w:endnote>
  <w:endnote w:type="continuationSeparator" w:id="0">
    <w:p w:rsidR="00996D58" w:rsidRDefault="0099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58" w:rsidRDefault="00996D58">
      <w:r>
        <w:separator/>
      </w:r>
    </w:p>
  </w:footnote>
  <w:footnote w:type="continuationSeparator" w:id="0">
    <w:p w:rsidR="00996D58" w:rsidRDefault="0099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 w:rsidP="003326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58" w:rsidRDefault="00996D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9A30B3"/>
    <w:rsid w:val="000F5474"/>
    <w:rsid w:val="003326C3"/>
    <w:rsid w:val="00591E92"/>
    <w:rsid w:val="00996D58"/>
    <w:rsid w:val="00E861B8"/>
    <w:rsid w:val="709A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B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67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2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67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应 聘 报 名 表</dc:title>
  <dc:subject/>
  <dc:creator>Administrator</dc:creator>
  <cp:keywords/>
  <dc:description/>
  <cp:lastModifiedBy>微软用户</cp:lastModifiedBy>
  <cp:revision>2</cp:revision>
  <dcterms:created xsi:type="dcterms:W3CDTF">2019-12-18T08:34:00Z</dcterms:created>
  <dcterms:modified xsi:type="dcterms:W3CDTF">2019-12-18T08:34:00Z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