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spacing w:val="-15"/>
        </w:rPr>
        <w:t>2020年梧州市第六中学公开直接面试招聘急需紧缺专任教师（使用聘用教师控制数）报名表</w:t>
      </w:r>
    </w:p>
    <w:p>
      <w:pPr>
        <w:pStyle w:val="4"/>
        <w:keepNext w:val="0"/>
        <w:keepLines w:val="0"/>
        <w:widowControl/>
        <w:suppressLineNumbers w:val="0"/>
        <w:spacing w:line="570" w:lineRule="atLeast"/>
      </w:pPr>
      <w:r>
        <w:t>应聘岗位：</w:t>
      </w:r>
    </w:p>
    <w:tbl>
      <w:tblPr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0"/>
        <w:gridCol w:w="1140"/>
        <w:gridCol w:w="556"/>
        <w:gridCol w:w="915"/>
        <w:gridCol w:w="1035"/>
        <w:gridCol w:w="945"/>
        <w:gridCol w:w="720"/>
        <w:gridCol w:w="1485"/>
        <w:gridCol w:w="171"/>
        <w:gridCol w:w="175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  <w:jc w:val="center"/>
        </w:trPr>
        <w:tc>
          <w:tcPr>
            <w:tcW w:w="10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cantSplit/>
          <w:trHeight w:val="375" w:hRule="atLeast"/>
          <w:tblCellSpacing w:w="0" w:type="dxa"/>
          <w:jc w:val="center"/>
        </w:trPr>
        <w:tc>
          <w:tcPr>
            <w:tcW w:w="10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健康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身高（CM）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</w:pPr>
            <w:r>
              <w:rPr>
                <w:bdr w:val="none" w:color="auto" w:sz="0" w:space="0"/>
              </w:rPr>
              <w:t>特长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300" w:lineRule="atLeast"/>
              <w:jc w:val="center"/>
            </w:pPr>
            <w:r>
              <w:rPr>
                <w:bdr w:val="none" w:color="auto" w:sz="0" w:space="0"/>
              </w:rPr>
              <w:t>爱好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移动 电话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第一学历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毕业院校、专业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最高学历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毕业院校、专业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是否有初（高）中教师资格证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计算机等级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  <w:tblCellSpacing w:w="0" w:type="dxa"/>
          <w:jc w:val="center"/>
        </w:trPr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95" w:afterAutospacing="0"/>
              <w:ind w:left="120" w:right="120"/>
              <w:jc w:val="center"/>
            </w:pPr>
            <w:r>
              <w:rPr>
                <w:spacing w:val="15"/>
              </w:rPr>
              <w:t>简 历（从中学开始）</w:t>
            </w:r>
          </w:p>
        </w:tc>
        <w:tc>
          <w:tcPr>
            <w:tcW w:w="873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br w:type="page"/>
      </w:r>
      <w:r>
        <w:t> </w:t>
      </w:r>
    </w:p>
    <w:tbl>
      <w:tblPr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00"/>
        <w:gridCol w:w="1290"/>
        <w:gridCol w:w="915"/>
        <w:gridCol w:w="1260"/>
        <w:gridCol w:w="38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主要荣誉或表彰情况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成员及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重要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社会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tblCellSpacing w:w="0" w:type="dxa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465"/>
            </w:pPr>
            <w:r>
              <w:rPr>
                <w:rStyle w:val="7"/>
                <w:bdr w:val="none" w:color="auto" w:sz="0" w:space="0"/>
              </w:rPr>
              <w:t>本人承诺：上述填写内容和提供的相关材料真实有效，如有虚假，本人自愿承担相应责任。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4470"/>
            </w:pPr>
            <w:r>
              <w:rPr>
                <w:rStyle w:val="7"/>
                <w:bdr w:val="none" w:color="auto" w:sz="0" w:space="0"/>
              </w:rPr>
              <w:t>承诺人（签名）：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bdr w:val="none" w:color="auto" w:sz="0" w:space="0"/>
              </w:rPr>
              <w:t>年    月    日      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0" w:type="dxa"/>
          <w:jc w:val="center"/>
        </w:trPr>
        <w:tc>
          <w:tcPr>
            <w:tcW w:w="16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bdr w:val="none" w:color="auto" w:sz="0" w:space="0"/>
              </w:rPr>
              <w:t>意    见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5280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</w:p>
    <w:p>
      <w:pPr>
        <w:ind w:left="798" w:leftChars="380" w:firstLine="0" w:firstLineChars="0"/>
        <w:rPr>
          <w:sz w:val="16"/>
          <w:szCs w:val="16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282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20A"/>
    <w:rsid w:val="00036777"/>
    <w:rsid w:val="00036A05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45BE1"/>
    <w:rsid w:val="005536AE"/>
    <w:rsid w:val="005559B2"/>
    <w:rsid w:val="005571DA"/>
    <w:rsid w:val="00600092"/>
    <w:rsid w:val="0061215F"/>
    <w:rsid w:val="00615E1A"/>
    <w:rsid w:val="00644C71"/>
    <w:rsid w:val="00680A1F"/>
    <w:rsid w:val="00681489"/>
    <w:rsid w:val="006868B2"/>
    <w:rsid w:val="006B5B11"/>
    <w:rsid w:val="006E4343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09427058"/>
    <w:rsid w:val="1BC763C2"/>
    <w:rsid w:val="1DA05960"/>
    <w:rsid w:val="3BB81BEB"/>
    <w:rsid w:val="3D4637F1"/>
    <w:rsid w:val="48133645"/>
    <w:rsid w:val="482F6EA0"/>
    <w:rsid w:val="55434ECB"/>
    <w:rsid w:val="5B166B1C"/>
    <w:rsid w:val="645724FE"/>
    <w:rsid w:val="704B5861"/>
    <w:rsid w:val="74C63A69"/>
    <w:rsid w:val="7A5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195</Words>
  <Characters>1113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2017-04-07T00:46:00Z</dcterms:created>
  <dc:creator>Administrator</dc:creator>
  <cp:lastModifiedBy>幸福与你有关</cp:lastModifiedBy>
  <cp:lastPrinted>2019-06-20T08:46:00Z</cp:lastPrinted>
  <dcterms:modified xsi:type="dcterms:W3CDTF">2019-12-16T06:14:58Z</dcterms:modified>
  <dc:title>2017年度广西事业单位公开招聘工作人员考试报名登记表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