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160"/>
        <w:gridCol w:w="52"/>
        <w:gridCol w:w="1316"/>
        <w:gridCol w:w="194"/>
        <w:gridCol w:w="1435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48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70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不会（）    一般（）    熟练（）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jc w:val="center"/>
        <w:rPr>
          <w:sz w:val="22"/>
          <w:szCs w:val="28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惠安县外走马埭海堤管理处工程协管员报名表</w:t>
      </w:r>
    </w:p>
    <w:p>
      <w:bookmarkStart w:id="0" w:name="_GoBack"/>
      <w:bookmarkEnd w:id="0"/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17B933D1"/>
    <w:rsid w:val="1C086953"/>
    <w:rsid w:val="34727A6C"/>
    <w:rsid w:val="36EA5445"/>
    <w:rsid w:val="65F3426C"/>
    <w:rsid w:val="669B6A30"/>
    <w:rsid w:val="67983771"/>
    <w:rsid w:val="6D535020"/>
    <w:rsid w:val="7F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2019-12-10T08:14:08Z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