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20" w:lineRule="exact"/>
        <w:jc w:val="center"/>
        <w:rPr>
          <w:b/>
          <w:bCs/>
          <w:color w:val="FF6600"/>
          <w:sz w:val="36"/>
          <w:szCs w:val="36"/>
        </w:rPr>
      </w:pPr>
      <w:r>
        <w:rPr>
          <w:b/>
          <w:bCs/>
          <w:sz w:val="36"/>
          <w:szCs w:val="36"/>
        </w:rPr>
        <w:t>2019</w:t>
      </w:r>
      <w:r>
        <w:rPr>
          <w:rFonts w:hint="eastAsia"/>
          <w:b/>
          <w:bCs/>
          <w:sz w:val="36"/>
          <w:szCs w:val="36"/>
        </w:rPr>
        <w:t>年度襄阳市市直事业单位公开招聘工作人员资格复审名单</w:t>
      </w:r>
    </w:p>
    <w:tbl>
      <w:tblPr>
        <w:tblStyle w:val="7"/>
        <w:tblW w:w="1304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1320"/>
        <w:gridCol w:w="2449"/>
        <w:gridCol w:w="1485"/>
        <w:gridCol w:w="1339"/>
        <w:gridCol w:w="915"/>
        <w:gridCol w:w="1620"/>
        <w:gridCol w:w="1365"/>
        <w:gridCol w:w="7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招聘岗位人数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笔试成绩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襄阳市群众艺术馆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民族民间文化艺术工作人员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本科：历史学类</w:t>
            </w:r>
          </w:p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研究生：历史学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皮君宇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2142060103627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65.83333333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刘东旭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2142060102018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60.66666667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吴念谊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2142060104526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FF66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文艺培训辅导员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本科：教育学类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研究生：教育学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谢巧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2142060105621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65.5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郝椰郦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2142060101624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65.33333333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尚子璇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2142060106021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平面设计工作人员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本科：设计学类；研究生：设计学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谭旻原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2142060106019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付琪悦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2142060105509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周伟超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2142060104528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64.16666667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数字文化馆建设 工作人员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本科：计算机类、新闻传播学类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研究生：计算机科学与技术、新闻传播学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肖梦竹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1142060406914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赵一帆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1142060402802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65.16666667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赵越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1142060404420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65.16666667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群文活动策划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本科:汉语言文学、汉语言、秘书学、艺术学理论类;</w:t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研究生：中国语言文学、艺术学理论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石婧茹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2142060104611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63.83333333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庞凡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2142060102712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62.33333333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苏婷婷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2142060100909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>
      <w:pPr>
        <w:spacing w:line="600" w:lineRule="exact"/>
        <w:ind w:firstLine="2560" w:firstLineChars="800"/>
        <w:rPr>
          <w:rFonts w:ascii="仿宋_GB2312" w:hAnsi="仿宋" w:eastAsia="仿宋_GB2312"/>
          <w:sz w:val="32"/>
          <w:szCs w:val="32"/>
        </w:rPr>
      </w:pPr>
    </w:p>
    <w:tbl>
      <w:tblPr>
        <w:tblStyle w:val="8"/>
        <w:tblW w:w="13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340"/>
        <w:gridCol w:w="2488"/>
        <w:gridCol w:w="1417"/>
        <w:gridCol w:w="1418"/>
        <w:gridCol w:w="850"/>
        <w:gridCol w:w="1702"/>
        <w:gridCol w:w="142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襄阳书画院</w:t>
            </w:r>
          </w:p>
        </w:tc>
        <w:tc>
          <w:tcPr>
            <w:tcW w:w="1340" w:type="dxa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美术</w:t>
            </w:r>
            <w:r>
              <w:rPr>
                <w:color w:val="000000"/>
                <w:sz w:val="20"/>
                <w:szCs w:val="20"/>
              </w:rPr>
              <w:t xml:space="preserve"> 创作研究人员</w:t>
            </w:r>
          </w:p>
        </w:tc>
        <w:tc>
          <w:tcPr>
            <w:tcW w:w="2488" w:type="dxa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艺术学理论类、艺术史论、美术学、绘画、艺术设计学、工艺美术、书法学、中国画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李怡燃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2142060100725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64.83333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全婧婕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2142060102820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付璐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2142060103622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62.66667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襄阳市文物管理处</w:t>
            </w:r>
          </w:p>
        </w:tc>
        <w:tc>
          <w:tcPr>
            <w:tcW w:w="1340" w:type="dxa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业务科科员</w:t>
            </w:r>
          </w:p>
        </w:tc>
        <w:tc>
          <w:tcPr>
            <w:tcW w:w="2488" w:type="dxa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bidi="ar"/>
              </w:rPr>
              <w:t>汉语言文学、秘书学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刘杰丽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2142060103612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66.83333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裴亚莉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2142060101120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63.66667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党雪莹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2142060100630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62.16667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襄阳市博物馆</w:t>
            </w:r>
          </w:p>
        </w:tc>
        <w:tc>
          <w:tcPr>
            <w:tcW w:w="1340" w:type="dxa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设备管理工作人员</w:t>
            </w:r>
          </w:p>
        </w:tc>
        <w:tc>
          <w:tcPr>
            <w:tcW w:w="2488" w:type="dxa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电气工程及其自动化、计算机科学与技术、自动化、建筑环境与设备工程、电气类、机械类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舒锬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2" w:type="dxa"/>
            <w:vAlign w:val="center"/>
          </w:tcPr>
          <w:p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3142060300907</w:t>
            </w:r>
          </w:p>
        </w:tc>
        <w:tc>
          <w:tcPr>
            <w:tcW w:w="1426" w:type="dxa"/>
            <w:vAlign w:val="center"/>
          </w:tcPr>
          <w:p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68.33333333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李书丰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3142060301309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66.33333333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李万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3142060301810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66.33333333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办公室工作人员</w:t>
            </w:r>
          </w:p>
        </w:tc>
        <w:tc>
          <w:tcPr>
            <w:tcW w:w="2488" w:type="dxa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中国语言文学类、历史学类、新闻传播学类、公共管理类、马克思主义理论类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何志京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1142060401520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76.5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马力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1142060404822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69.5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宦妮娟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1142060406023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66.83333333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业务工作人员</w:t>
            </w:r>
          </w:p>
        </w:tc>
        <w:tc>
          <w:tcPr>
            <w:tcW w:w="2488" w:type="dxa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文物与博物馆学、文物保护技术、考古学与博物馆学、考古学及博物馆学、历史学类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龚诗漫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2142060105804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68.16666667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张曼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2142060101713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67.83333333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李逊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2142060101103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67.33333333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白冰洋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2142060102915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67.33333333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曲纪丞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2142060103221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66.16666667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肖可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2142060105719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64.33333333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襄阳市</w:t>
            </w:r>
          </w:p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体育运动中心</w:t>
            </w:r>
          </w:p>
        </w:tc>
        <w:tc>
          <w:tcPr>
            <w:tcW w:w="1340" w:type="dxa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财务会计</w:t>
            </w:r>
          </w:p>
        </w:tc>
        <w:tc>
          <w:tcPr>
            <w:tcW w:w="2488" w:type="dxa"/>
            <w:vMerge w:val="restart"/>
            <w:vAlign w:val="center"/>
          </w:tcPr>
          <w:p>
            <w:pPr>
              <w:tabs>
                <w:tab w:val="left" w:pos="643"/>
              </w:tabs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本科：会计学、财务管理、审计学；研究生：会计学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李凯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2142060104019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69.33333333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陈梦晗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2142060105816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67.66666667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付雪琦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2142060100320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66.5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>
      <w:pPr>
        <w:spacing w:line="600" w:lineRule="exact"/>
        <w:ind w:firstLine="2560" w:firstLineChars="800"/>
        <w:rPr>
          <w:rFonts w:ascii="仿宋_GB2312" w:hAnsi="仿宋" w:eastAsia="仿宋_GB2312"/>
          <w:sz w:val="32"/>
          <w:szCs w:val="32"/>
        </w:rPr>
      </w:pPr>
    </w:p>
    <w:tbl>
      <w:tblPr>
        <w:tblStyle w:val="8"/>
        <w:tblW w:w="13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41"/>
        <w:gridCol w:w="1382"/>
        <w:gridCol w:w="36"/>
        <w:gridCol w:w="2374"/>
        <w:gridCol w:w="35"/>
        <w:gridCol w:w="1382"/>
        <w:gridCol w:w="35"/>
        <w:gridCol w:w="1383"/>
        <w:gridCol w:w="35"/>
        <w:gridCol w:w="815"/>
        <w:gridCol w:w="35"/>
        <w:gridCol w:w="1700"/>
        <w:gridCol w:w="1384"/>
        <w:gridCol w:w="34"/>
        <w:gridCol w:w="816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45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襄阳市</w:t>
            </w:r>
          </w:p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体育运动中心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社会体育指导员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本科：运动训练、社会体育、民族传统体育、运动人体科学；研究生：体育学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童开雷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1142060402729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63.16666667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45" w:type="dxa"/>
            <w:gridSpan w:val="2"/>
            <w:vMerge w:val="continu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continu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continu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张泰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1142060400620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56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45" w:type="dxa"/>
            <w:gridSpan w:val="2"/>
            <w:vMerge w:val="continu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continu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continu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姚瑞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1142060401206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  <w:lang w:bidi="ar"/>
              </w:rPr>
              <w:t>54.33333333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45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襄阳市图书馆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图书馆员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中国语言文学类、图书馆学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周青华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2142060102126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71.5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45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周宇翔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2142060103415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69.66667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45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朱贝贝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2142060105210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66.16667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45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何姝婧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2142060105517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66.16667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45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color w:val="FF66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工程技术人员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计算机类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曲继鹏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3142060300705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66.83333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45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吕仁戎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3142060301311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45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潘一航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3142060301820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64.83333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45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图书馆员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不限专业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韩辰肸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1142060400221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74.66667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45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余小利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1142060404115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74.16667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45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李慧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1142060407218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69.33333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45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市文化旅游综合行政执法支队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办公室科员1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公共事业管理、行政管理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陈怡雪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1142060400905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70.6666666666667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45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刘晋东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1142060406316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69.5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45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赵小妍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1142060400802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45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1142060405420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45" w:type="dxa"/>
            <w:gridSpan w:val="2"/>
            <w:vMerge w:val="continu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办公室科员2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张雨彤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1142060404819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71.1666666666667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45" w:type="dxa"/>
            <w:gridSpan w:val="2"/>
            <w:vMerge w:val="continu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continue"/>
          </w:tcPr>
          <w:p>
            <w:pPr>
              <w:jc w:val="center"/>
              <w:textAlignment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continue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方佳扬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1142060403125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845" w:type="dxa"/>
            <w:gridSpan w:val="2"/>
            <w:vMerge w:val="continu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continue"/>
          </w:tcPr>
          <w:p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continu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李松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1142060401217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66.8333333333333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19" w:hRule="atLeast"/>
        </w:trPr>
        <w:tc>
          <w:tcPr>
            <w:tcW w:w="180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市文化旅游综合行政执法支队</w:t>
            </w:r>
          </w:p>
        </w:tc>
        <w:tc>
          <w:tcPr>
            <w:tcW w:w="1423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办公室科员3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财政学、会计学、财务管理，企业管理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申威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2142060102404</w:t>
            </w:r>
          </w:p>
        </w:tc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72.1666666666667</w:t>
            </w:r>
          </w:p>
        </w:tc>
        <w:tc>
          <w:tcPr>
            <w:tcW w:w="850" w:type="dxa"/>
            <w:gridSpan w:val="2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29" w:hRule="atLeast"/>
        </w:trPr>
        <w:tc>
          <w:tcPr>
            <w:tcW w:w="1804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23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李宋阳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2142060100515</w:t>
            </w:r>
          </w:p>
        </w:tc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67.6666666666667</w:t>
            </w:r>
          </w:p>
        </w:tc>
        <w:tc>
          <w:tcPr>
            <w:tcW w:w="850" w:type="dxa"/>
            <w:gridSpan w:val="2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</w:trPr>
        <w:tc>
          <w:tcPr>
            <w:tcW w:w="1804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23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李文婷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2142060101417</w:t>
            </w:r>
          </w:p>
        </w:tc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65.1666666666667</w:t>
            </w:r>
          </w:p>
        </w:tc>
        <w:tc>
          <w:tcPr>
            <w:tcW w:w="850" w:type="dxa"/>
            <w:gridSpan w:val="2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30" w:hRule="atLeast"/>
        </w:trPr>
        <w:tc>
          <w:tcPr>
            <w:tcW w:w="1804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23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法规科科员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法学类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陈凯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2142060105525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67.3333333333333</w:t>
            </w:r>
          </w:p>
        </w:tc>
        <w:tc>
          <w:tcPr>
            <w:tcW w:w="850" w:type="dxa"/>
            <w:gridSpan w:val="2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70" w:hRule="atLeast"/>
        </w:trPr>
        <w:tc>
          <w:tcPr>
            <w:tcW w:w="1804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23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张瑰伟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2142060102714</w:t>
            </w:r>
          </w:p>
        </w:tc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850" w:type="dxa"/>
            <w:gridSpan w:val="2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70" w:hRule="atLeast"/>
        </w:trPr>
        <w:tc>
          <w:tcPr>
            <w:tcW w:w="1804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23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任培然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2142060101919</w:t>
            </w:r>
          </w:p>
        </w:tc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62.1666666666667</w:t>
            </w:r>
          </w:p>
        </w:tc>
        <w:tc>
          <w:tcPr>
            <w:tcW w:w="850" w:type="dxa"/>
            <w:gridSpan w:val="2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14" w:hRule="atLeast"/>
        </w:trPr>
        <w:tc>
          <w:tcPr>
            <w:tcW w:w="1804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23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张模君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2142060103114</w:t>
            </w:r>
          </w:p>
        </w:tc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850" w:type="dxa"/>
            <w:gridSpan w:val="2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70" w:hRule="atLeast"/>
        </w:trPr>
        <w:tc>
          <w:tcPr>
            <w:tcW w:w="1804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23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丁玉笛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2142060104626</w:t>
            </w:r>
          </w:p>
        </w:tc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850" w:type="dxa"/>
            <w:gridSpan w:val="2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70" w:hRule="atLeast"/>
        </w:trPr>
        <w:tc>
          <w:tcPr>
            <w:tcW w:w="1804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23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卫玮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2142060100225</w:t>
            </w:r>
          </w:p>
        </w:tc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61.1666666666667</w:t>
            </w:r>
          </w:p>
        </w:tc>
        <w:tc>
          <w:tcPr>
            <w:tcW w:w="850" w:type="dxa"/>
            <w:gridSpan w:val="2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70" w:hRule="atLeast"/>
        </w:trPr>
        <w:tc>
          <w:tcPr>
            <w:tcW w:w="1804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23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执法队员1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计算机科学与技术、网络工程、信息安全、计算机软件与理论、计算机应用技术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张红扬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3142060300121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65.1666666666667</w:t>
            </w:r>
          </w:p>
        </w:tc>
        <w:tc>
          <w:tcPr>
            <w:tcW w:w="850" w:type="dxa"/>
            <w:gridSpan w:val="2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70" w:hRule="atLeast"/>
        </w:trPr>
        <w:tc>
          <w:tcPr>
            <w:tcW w:w="1804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23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周玲玲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3142060301106</w:t>
            </w:r>
          </w:p>
        </w:tc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49.8333333333333</w:t>
            </w:r>
          </w:p>
        </w:tc>
        <w:tc>
          <w:tcPr>
            <w:tcW w:w="850" w:type="dxa"/>
            <w:gridSpan w:val="2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70" w:hRule="atLeast"/>
        </w:trPr>
        <w:tc>
          <w:tcPr>
            <w:tcW w:w="1804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23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黄家成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3142060300917</w:t>
            </w:r>
          </w:p>
        </w:tc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41.3333333333333</w:t>
            </w:r>
          </w:p>
        </w:tc>
        <w:tc>
          <w:tcPr>
            <w:tcW w:w="850" w:type="dxa"/>
            <w:gridSpan w:val="2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</w:p>
    <w:tbl>
      <w:tblPr>
        <w:tblStyle w:val="8"/>
        <w:tblW w:w="13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2410"/>
        <w:gridCol w:w="1417"/>
        <w:gridCol w:w="1418"/>
        <w:gridCol w:w="850"/>
        <w:gridCol w:w="1702"/>
        <w:gridCol w:w="181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市文化旅游综合行政执法支队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执法队员2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历史学、考古学、 文物与博物馆学、博物馆学、汉语言文学、古典文献学、考古学及博物馆学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王梦琦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2142060103719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69.1666666666667</w:t>
            </w:r>
          </w:p>
        </w:tc>
        <w:tc>
          <w:tcPr>
            <w:tcW w:w="850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9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姚荣华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2142060102826</w:t>
            </w:r>
          </w:p>
        </w:tc>
        <w:tc>
          <w:tcPr>
            <w:tcW w:w="18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850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9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胡汇玲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2142060103307</w:t>
            </w:r>
          </w:p>
        </w:tc>
        <w:tc>
          <w:tcPr>
            <w:tcW w:w="18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58.8333333333333</w:t>
            </w:r>
          </w:p>
        </w:tc>
        <w:tc>
          <w:tcPr>
            <w:tcW w:w="850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9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执法队员3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运动训练、运动人体科学、运动康复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李政涵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1142060400623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63.6666666666667</w:t>
            </w:r>
          </w:p>
        </w:tc>
        <w:tc>
          <w:tcPr>
            <w:tcW w:w="850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9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沈敬立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1142060404716</w:t>
            </w:r>
          </w:p>
        </w:tc>
        <w:tc>
          <w:tcPr>
            <w:tcW w:w="1816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60.1666666666667</w:t>
            </w:r>
          </w:p>
        </w:tc>
        <w:tc>
          <w:tcPr>
            <w:tcW w:w="850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9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石海明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1142060403402</w:t>
            </w:r>
          </w:p>
        </w:tc>
        <w:tc>
          <w:tcPr>
            <w:tcW w:w="1816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57.3333333333333</w:t>
            </w:r>
          </w:p>
        </w:tc>
        <w:tc>
          <w:tcPr>
            <w:tcW w:w="850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9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杨超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1142060401702</w:t>
            </w:r>
          </w:p>
        </w:tc>
        <w:tc>
          <w:tcPr>
            <w:tcW w:w="1816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56.8333333333333</w:t>
            </w:r>
          </w:p>
        </w:tc>
        <w:tc>
          <w:tcPr>
            <w:tcW w:w="850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9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乔晶华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1142060406006</w:t>
            </w:r>
          </w:p>
        </w:tc>
        <w:tc>
          <w:tcPr>
            <w:tcW w:w="1816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9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宋纯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1142060401428</w:t>
            </w:r>
          </w:p>
        </w:tc>
        <w:tc>
          <w:tcPr>
            <w:tcW w:w="1816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55.6666666666667</w:t>
            </w:r>
          </w:p>
        </w:tc>
        <w:tc>
          <w:tcPr>
            <w:tcW w:w="850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9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侯建彪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1142060406806</w:t>
            </w:r>
          </w:p>
        </w:tc>
        <w:tc>
          <w:tcPr>
            <w:tcW w:w="1816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55.1666666666667</w:t>
            </w:r>
          </w:p>
        </w:tc>
        <w:tc>
          <w:tcPr>
            <w:tcW w:w="850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9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董强强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1142060404125</w:t>
            </w:r>
          </w:p>
        </w:tc>
        <w:tc>
          <w:tcPr>
            <w:tcW w:w="1816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850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09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王子铭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1142060405129</w:t>
            </w:r>
          </w:p>
        </w:tc>
        <w:tc>
          <w:tcPr>
            <w:tcW w:w="1816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52.1666666666667</w:t>
            </w:r>
          </w:p>
        </w:tc>
        <w:tc>
          <w:tcPr>
            <w:tcW w:w="850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</w:p>
    <w:tbl>
      <w:tblPr>
        <w:tblStyle w:val="8"/>
        <w:tblW w:w="13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2410"/>
        <w:gridCol w:w="1417"/>
        <w:gridCol w:w="1418"/>
        <w:gridCol w:w="850"/>
        <w:gridCol w:w="1702"/>
        <w:gridCol w:w="1816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市文化旅游综合行政执法支队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执法队员4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旅游管理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郭任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1142060400103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66.3333333333333</w:t>
            </w:r>
          </w:p>
        </w:tc>
        <w:tc>
          <w:tcPr>
            <w:tcW w:w="1117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徐俊扬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1142060404404</w:t>
            </w:r>
          </w:p>
        </w:tc>
        <w:tc>
          <w:tcPr>
            <w:tcW w:w="18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64.8333333333333</w:t>
            </w:r>
          </w:p>
        </w:tc>
        <w:tc>
          <w:tcPr>
            <w:tcW w:w="1117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何雨珊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1142060400605</w:t>
            </w:r>
          </w:p>
        </w:tc>
        <w:tc>
          <w:tcPr>
            <w:tcW w:w="18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17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沈一鸣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1142060403813</w:t>
            </w:r>
          </w:p>
        </w:tc>
        <w:tc>
          <w:tcPr>
            <w:tcW w:w="18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63.1666666666667</w:t>
            </w:r>
          </w:p>
        </w:tc>
        <w:tc>
          <w:tcPr>
            <w:tcW w:w="1117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余韵珂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1142060406611</w:t>
            </w:r>
          </w:p>
        </w:tc>
        <w:tc>
          <w:tcPr>
            <w:tcW w:w="18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62.1666666666667</w:t>
            </w:r>
          </w:p>
        </w:tc>
        <w:tc>
          <w:tcPr>
            <w:tcW w:w="1117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李黎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1142060406416</w:t>
            </w:r>
          </w:p>
        </w:tc>
        <w:tc>
          <w:tcPr>
            <w:tcW w:w="18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1117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陈良竹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1142060404511</w:t>
            </w:r>
          </w:p>
        </w:tc>
        <w:tc>
          <w:tcPr>
            <w:tcW w:w="18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61.1666666666667</w:t>
            </w:r>
          </w:p>
        </w:tc>
        <w:tc>
          <w:tcPr>
            <w:tcW w:w="1117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谢美慧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1142060400607</w:t>
            </w:r>
          </w:p>
        </w:tc>
        <w:tc>
          <w:tcPr>
            <w:tcW w:w="18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60.6666666666667</w:t>
            </w:r>
          </w:p>
        </w:tc>
        <w:tc>
          <w:tcPr>
            <w:tcW w:w="1117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李姣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1142060402508</w:t>
            </w:r>
          </w:p>
        </w:tc>
        <w:tc>
          <w:tcPr>
            <w:tcW w:w="18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1117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殷志苗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1142060405908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1117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襄阳市少年儿童图书馆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综合业务岗工作人员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王雪莹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1142060401709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73.16666667</w:t>
            </w:r>
          </w:p>
        </w:tc>
        <w:tc>
          <w:tcPr>
            <w:tcW w:w="1117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李松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1142060407227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1117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杨旭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1142060403901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1117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_GB2312" w:hAnsi="仿宋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revisionView w:markup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65AB3"/>
    <w:rsid w:val="00076393"/>
    <w:rsid w:val="000D6B51"/>
    <w:rsid w:val="00106E04"/>
    <w:rsid w:val="001D586A"/>
    <w:rsid w:val="00216E24"/>
    <w:rsid w:val="003402F1"/>
    <w:rsid w:val="00367463"/>
    <w:rsid w:val="00400810"/>
    <w:rsid w:val="004B6796"/>
    <w:rsid w:val="00571608"/>
    <w:rsid w:val="00572539"/>
    <w:rsid w:val="005F3120"/>
    <w:rsid w:val="00617B6E"/>
    <w:rsid w:val="00717B45"/>
    <w:rsid w:val="0074383D"/>
    <w:rsid w:val="008649F1"/>
    <w:rsid w:val="008C5ED8"/>
    <w:rsid w:val="008E6B13"/>
    <w:rsid w:val="00953BF9"/>
    <w:rsid w:val="009A7DF1"/>
    <w:rsid w:val="009C69EB"/>
    <w:rsid w:val="009D2CE4"/>
    <w:rsid w:val="00A51DFE"/>
    <w:rsid w:val="00B53679"/>
    <w:rsid w:val="00BB736E"/>
    <w:rsid w:val="00BB73EA"/>
    <w:rsid w:val="00C01D69"/>
    <w:rsid w:val="00C856A0"/>
    <w:rsid w:val="00D31A98"/>
    <w:rsid w:val="00D62283"/>
    <w:rsid w:val="00D7054A"/>
    <w:rsid w:val="00D77819"/>
    <w:rsid w:val="00E41612"/>
    <w:rsid w:val="00E44343"/>
    <w:rsid w:val="00EA5376"/>
    <w:rsid w:val="00EA7412"/>
    <w:rsid w:val="00F425E3"/>
    <w:rsid w:val="00F636CA"/>
    <w:rsid w:val="125051AC"/>
    <w:rsid w:val="222F67C2"/>
    <w:rsid w:val="2D04060C"/>
    <w:rsid w:val="3B772122"/>
    <w:rsid w:val="3E096CFA"/>
    <w:rsid w:val="3EFC2C7A"/>
    <w:rsid w:val="40FA0F69"/>
    <w:rsid w:val="5D2F6E57"/>
    <w:rsid w:val="64C26743"/>
    <w:rsid w:val="67834F67"/>
    <w:rsid w:val="68B91D06"/>
    <w:rsid w:val="6D535020"/>
    <w:rsid w:val="74165AB3"/>
    <w:rsid w:val="7F8F25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</w:pPr>
  </w:style>
  <w:style w:type="character" w:styleId="6">
    <w:name w:val="Strong"/>
    <w:basedOn w:val="5"/>
    <w:qFormat/>
    <w:locked/>
    <w:uiPriority w:val="99"/>
    <w:rPr>
      <w:rFonts w:cs="Times New Roman"/>
      <w:b/>
      <w:bCs/>
    </w:rPr>
  </w:style>
  <w:style w:type="table" w:styleId="8">
    <w:name w:val="Table Grid"/>
    <w:basedOn w:val="7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uiPriority w:val="99"/>
    <w:rPr>
      <w:rFonts w:ascii="宋体" w:hAnsi="宋体" w:cs="宋体"/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MS</Company>
  <Pages>10</Pages>
  <Words>966</Words>
  <Characters>5511</Characters>
  <Lines>45</Lines>
  <Paragraphs>12</Paragraphs>
  <TotalTime>0</TotalTime>
  <ScaleCrop>false</ScaleCrop>
  <LinksUpToDate>false</LinksUpToDate>
  <CharactersWithSpaces>6465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2019-12-09T07:11:00Z</dcterms:created>
  <dc:creator>市农委办公室/XIANGYANG</dc:creator>
  <cp:lastModifiedBy>Administrator</cp:lastModifiedBy>
  <cp:lastPrinted>2018-07-03T01:49:00Z</cp:lastPrinted>
  <dcterms:modified xsi:type="dcterms:W3CDTF">2019-12-09T10:03:28Z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