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年度襄阳市市直事业单位公开招聘工作人员资格复审名单</w:t>
      </w:r>
    </w:p>
    <w:bookmarkEnd w:id="0"/>
    <w:tbl>
      <w:tblPr>
        <w:tblStyle w:val="5"/>
        <w:tblW w:w="130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320"/>
        <w:gridCol w:w="2449"/>
        <w:gridCol w:w="1485"/>
        <w:gridCol w:w="1339"/>
        <w:gridCol w:w="915"/>
        <w:gridCol w:w="1774"/>
        <w:gridCol w:w="1375"/>
        <w:gridCol w:w="6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襄阳市科技馆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信息技术岗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计算机类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3142060301304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66.83333333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柳其鑫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3142060301107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61.33333333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余爽露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3142060300116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60.83333333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jc w:val="both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襄阳市科技馆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综合业务岗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新闻传播学类、经济与贸易类、工商管理类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2142060101604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72.66666667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2142060104530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70.66666667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张锋锋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2142060104617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69.83333333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125051AC"/>
    <w:rsid w:val="13B70595"/>
    <w:rsid w:val="20FC3B01"/>
    <w:rsid w:val="222F67C2"/>
    <w:rsid w:val="29901D04"/>
    <w:rsid w:val="2D04060C"/>
    <w:rsid w:val="3B772122"/>
    <w:rsid w:val="3E096CFA"/>
    <w:rsid w:val="3EFC2C7A"/>
    <w:rsid w:val="40FA0F69"/>
    <w:rsid w:val="5D2F6E57"/>
    <w:rsid w:val="64C26743"/>
    <w:rsid w:val="68B91D06"/>
    <w:rsid w:val="6C7D073E"/>
    <w:rsid w:val="6D135F8E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2019-12-10T05:26:47Z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