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hint="eastAsia" w:ascii="仿宋_GB2312" w:eastAsia="仿宋_GB2312"/>
          <w:bCs/>
        </w:rPr>
      </w:pP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C3250"/>
    <w:rsid w:val="001D586A"/>
    <w:rsid w:val="00302418"/>
    <w:rsid w:val="003402F1"/>
    <w:rsid w:val="003A0010"/>
    <w:rsid w:val="0043549C"/>
    <w:rsid w:val="005707D1"/>
    <w:rsid w:val="00571608"/>
    <w:rsid w:val="00603445"/>
    <w:rsid w:val="00612E16"/>
    <w:rsid w:val="00617B6E"/>
    <w:rsid w:val="006664B0"/>
    <w:rsid w:val="00717B45"/>
    <w:rsid w:val="00742478"/>
    <w:rsid w:val="0077103A"/>
    <w:rsid w:val="007810C3"/>
    <w:rsid w:val="007D1CA4"/>
    <w:rsid w:val="008004C9"/>
    <w:rsid w:val="00844CA7"/>
    <w:rsid w:val="008649F1"/>
    <w:rsid w:val="008C5ED8"/>
    <w:rsid w:val="008E6B13"/>
    <w:rsid w:val="008F6DA0"/>
    <w:rsid w:val="00953BF9"/>
    <w:rsid w:val="009A7DF1"/>
    <w:rsid w:val="009C69EB"/>
    <w:rsid w:val="009D77F3"/>
    <w:rsid w:val="00A05551"/>
    <w:rsid w:val="00B53679"/>
    <w:rsid w:val="00BB736E"/>
    <w:rsid w:val="00BB73EA"/>
    <w:rsid w:val="00BC59AA"/>
    <w:rsid w:val="00C01D69"/>
    <w:rsid w:val="00C856A0"/>
    <w:rsid w:val="00D62283"/>
    <w:rsid w:val="00D96AAD"/>
    <w:rsid w:val="00E41612"/>
    <w:rsid w:val="00E44343"/>
    <w:rsid w:val="00E93930"/>
    <w:rsid w:val="00EA5376"/>
    <w:rsid w:val="00F409B8"/>
    <w:rsid w:val="00F425E3"/>
    <w:rsid w:val="00F62BA3"/>
    <w:rsid w:val="00F636CA"/>
    <w:rsid w:val="00FB0591"/>
    <w:rsid w:val="03926AC5"/>
    <w:rsid w:val="06441BE4"/>
    <w:rsid w:val="08096E4C"/>
    <w:rsid w:val="0D866389"/>
    <w:rsid w:val="125051AC"/>
    <w:rsid w:val="13A73BD8"/>
    <w:rsid w:val="163C43E9"/>
    <w:rsid w:val="1E9B024A"/>
    <w:rsid w:val="20820670"/>
    <w:rsid w:val="20EA1129"/>
    <w:rsid w:val="222F67C2"/>
    <w:rsid w:val="26CA68B8"/>
    <w:rsid w:val="276B2313"/>
    <w:rsid w:val="27B2144D"/>
    <w:rsid w:val="2D04060C"/>
    <w:rsid w:val="380859B9"/>
    <w:rsid w:val="38B70677"/>
    <w:rsid w:val="3B772122"/>
    <w:rsid w:val="3B835633"/>
    <w:rsid w:val="3E096CFA"/>
    <w:rsid w:val="3EFC2C7A"/>
    <w:rsid w:val="40FA0F69"/>
    <w:rsid w:val="42093D00"/>
    <w:rsid w:val="45551DB2"/>
    <w:rsid w:val="46F725E4"/>
    <w:rsid w:val="49B3316F"/>
    <w:rsid w:val="4B101D0E"/>
    <w:rsid w:val="4C7B1D7D"/>
    <w:rsid w:val="57373CAF"/>
    <w:rsid w:val="5B2A1CD8"/>
    <w:rsid w:val="5D2F6E57"/>
    <w:rsid w:val="5F464976"/>
    <w:rsid w:val="5F681C1B"/>
    <w:rsid w:val="60767584"/>
    <w:rsid w:val="64C26743"/>
    <w:rsid w:val="68036D71"/>
    <w:rsid w:val="68B91D06"/>
    <w:rsid w:val="6D535020"/>
    <w:rsid w:val="6EFF3992"/>
    <w:rsid w:val="7154589F"/>
    <w:rsid w:val="740C5BA0"/>
    <w:rsid w:val="74165AB3"/>
    <w:rsid w:val="7AC02DAB"/>
    <w:rsid w:val="7D2373CE"/>
    <w:rsid w:val="7F8F25DD"/>
    <w:rsid w:val="7FB756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styleId="7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宋体" w:hAnsi="宋体" w:cs="宋体"/>
      <w:sz w:val="18"/>
      <w:szCs w:val="18"/>
    </w:rPr>
  </w:style>
  <w:style w:type="paragraph" w:customStyle="1" w:styleId="12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3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4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/>
      <w:sz w:val="20"/>
      <w:szCs w:val="20"/>
    </w:rPr>
  </w:style>
  <w:style w:type="paragraph" w:customStyle="1" w:styleId="15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6">
    <w:name w:val="xl66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11</Pages>
  <Words>998</Words>
  <Characters>5694</Characters>
  <Lines>47</Lines>
  <Paragraphs>13</Paragraphs>
  <TotalTime>0</TotalTime>
  <ScaleCrop>false</ScaleCrop>
  <LinksUpToDate>false</LinksUpToDate>
  <CharactersWithSpaces>6679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2019-12-10T02:25:00Z</cp:lastPrinted>
  <dcterms:modified xsi:type="dcterms:W3CDTF">2019-12-10T05:35:11Z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