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  <w:bookmarkEnd w:id="0"/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125051AC"/>
    <w:rsid w:val="13B70595"/>
    <w:rsid w:val="20FC3B01"/>
    <w:rsid w:val="222F67C2"/>
    <w:rsid w:val="29901D04"/>
    <w:rsid w:val="2D04060C"/>
    <w:rsid w:val="3B772122"/>
    <w:rsid w:val="3E096CFA"/>
    <w:rsid w:val="3EFC2C7A"/>
    <w:rsid w:val="40FA0F69"/>
    <w:rsid w:val="5D2F6E57"/>
    <w:rsid w:val="64C26743"/>
    <w:rsid w:val="68B91D06"/>
    <w:rsid w:val="6C7D073E"/>
    <w:rsid w:val="6D535020"/>
    <w:rsid w:val="74165AB3"/>
    <w:rsid w:val="77D74F38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2019-12-10T05:27:05Z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