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rPr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36"/>
        </w:rPr>
        <w:t>2019年度襄阳市市直事业单位公开招聘工作人员资格复审名单</w:t>
      </w:r>
    </w:p>
    <w:bookmarkEnd w:id="0"/>
    <w:tbl>
      <w:tblPr>
        <w:tblStyle w:val="9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561"/>
        <w:gridCol w:w="1561"/>
        <w:gridCol w:w="1995"/>
        <w:gridCol w:w="1275"/>
        <w:gridCol w:w="1134"/>
        <w:gridCol w:w="1840"/>
        <w:gridCol w:w="1561"/>
        <w:gridCol w:w="1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招聘岗位人数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襄阳高新区第一中学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杨超明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4142060204611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4142060203826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王瑞瑕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4142060202413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襄阳高新区第一中学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4142060203624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56.83333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4142060201219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襄阳高新区第一中学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初中语文教师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邢亚彬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4242060501413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车飞洋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4242060500129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谢琼林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4242060501510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襄阳高新区第一中学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初中英语教师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曾蔷薇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4242060501509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4242060500604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李尚奕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4242060500420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67.83333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杨建成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4242060501011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67.16667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4242060501023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陈诗雅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4242060501625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襄阳高新区第一中学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初中政治教师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张桂杨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4242060500915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70.83333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4242060501623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王园园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4242060501218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张君兰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4242060500302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4242060501526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4242060501007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襄阳高新区第一中学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初中体育教师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4242060500201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邹文峰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4242060501119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陈思玮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4242060500509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59.83333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襄阳高新区第二中学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宋弯弯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4142060203108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68.83333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齐佳雯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4142060202505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兰雨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4142060200605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66.83333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董佳星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4142060202603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吉云鹤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4142060203312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刘安然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4142060200305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李真君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4142060203628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63.16667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4142060202628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陈丽珠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4142060204315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4142060204026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康丽媛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4142060203007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李文瑞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4142060200613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襄阳高新区第二中学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夏国琳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4142060203325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61.66667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赵春桃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4142060202715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张金民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4142060203822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田晓颖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4142060201515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4142060200311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4142060204129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彭曜华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4142060200324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李景瑞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4142060200304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李垚鑫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4142060200330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51.16667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襄阳高新区第二中学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小学英语教师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唐雪莹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4142060200409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69.83333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张婉玲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4142060204717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冯艺丹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4142060200526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67.83333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何晶晶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4142060204718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66.83333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徐双双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4142060201319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66.16667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徐思伟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4142060203716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65.83333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杨怡斐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4142060200912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4142060204510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杨小倩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4142060202820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4142060203322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襄阳高新区第二中学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小学思政教师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杜源晴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4142060203801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4142060202130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蔡竞成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4142060200325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襄阳高新区第二中学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小学体育教师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向开苗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4142060203318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69.83333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4142060200516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4142060201723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襄阳高新区第二中学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初中语文教师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4242060500630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69.16667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陈晴羽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4242060501715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4242060500405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廖梦茹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4242060501105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4242060500523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曾梦月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4242060501711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襄阳高新区第二中学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初中数学教师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魏彩玲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4242060500908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69.83333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4242060500823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4242060500309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66.83333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沈婷婷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4242060501409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66.83333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张博雅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4242060501416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66.16667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杨璐瑶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4242060500504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襄阳高新区第二中学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初中物理教师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邹静怡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4242060500219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陈金玉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4242060501223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63.16667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丁克利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4242060500528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襄阳高新区第二中学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初中生物教师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舒欢欢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4242060501106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67.16667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4242060501607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4242060501208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襄阳高新区王湾小学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陶舒婉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4142060203515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4142060201413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庞鲜鲜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4142060200626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襄阳高新区官庄小学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小学体育教师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4142060200222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张周昂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4142060201923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59.83333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4142060204708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襄阳高新区大桥小学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小学英语教师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王梦灵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4142060201307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65.16667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王原羚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4142060201710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尚紫君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4142060200629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襄阳高新区大桥小学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小学美术教师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4142060201407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田思敏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4142060202218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刘莹莹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4142060205029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59.16667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襄阳高新区肖王营小学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柏佼余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4142060200905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4142060203620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襄阳高新区第一幼儿园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幼儿园教师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马俊楠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4142060202711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张碧芸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4142060201524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61.16667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4142060204901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杨嘉欣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4142060200918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60.16667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4142060203711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58.16667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张颖洁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4142060205019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王丽君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4142060202729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潘佳佳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4142060201429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何仕逸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4142060203610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襄阳高新区第三幼儿园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幼儿园教师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闫正丽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4142060202411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54.66667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曾文颖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4142060204211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何晓翠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4142060200229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左红梅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4142060201916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彭丹丹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4142060202920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徐玉珂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4142060202213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胡芙蓉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4142060204127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襄阳高新区团山镇卫生院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医学影像医师或超声影像医师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陈雨婷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5542060503217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51.36667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5542060503122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49.73333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5542060503113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35.73333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襄阳高新区团山镇卫生院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财务会计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阮笑迎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2142060103604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2142060102225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周欣悦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2142060104203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58.83333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襄阳高新区米庄镇卫生院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妇产科医生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樊燕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5542060503127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61.63333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董姗姗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5542060503125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5542060503105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53.46667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襄阳高新区米庄镇卫生院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中医医师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5142060501922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56.83333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宋永姮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5142060501929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54.36667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颜卿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5142060501919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49.3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襄阳高新区米庄镇卫生院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公共卫生科医生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张建雄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5642060503309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58.43333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翟满静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5642060503303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57.93333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5642060503306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jc w:val="center"/>
        <w:rPr>
          <w:b/>
          <w:bCs/>
          <w:color w:val="000000"/>
          <w:sz w:val="36"/>
          <w:szCs w:val="36"/>
        </w:rPr>
      </w:pPr>
    </w:p>
    <w:p>
      <w:pPr>
        <w:spacing w:line="600" w:lineRule="exact"/>
        <w:ind w:firstLine="2560" w:firstLineChars="800"/>
        <w:rPr>
          <w:rFonts w:ascii="仿宋_GB2312" w:hAnsi="仿宋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D6B51"/>
    <w:rsid w:val="001C3250"/>
    <w:rsid w:val="001D586A"/>
    <w:rsid w:val="00302418"/>
    <w:rsid w:val="003402F1"/>
    <w:rsid w:val="003A0010"/>
    <w:rsid w:val="0043549C"/>
    <w:rsid w:val="005707D1"/>
    <w:rsid w:val="00571608"/>
    <w:rsid w:val="00603445"/>
    <w:rsid w:val="00612E16"/>
    <w:rsid w:val="00617B6E"/>
    <w:rsid w:val="006664B0"/>
    <w:rsid w:val="00717B45"/>
    <w:rsid w:val="00742478"/>
    <w:rsid w:val="0077103A"/>
    <w:rsid w:val="007810C3"/>
    <w:rsid w:val="007D1CA4"/>
    <w:rsid w:val="008004C9"/>
    <w:rsid w:val="00844CA7"/>
    <w:rsid w:val="008649F1"/>
    <w:rsid w:val="008C5ED8"/>
    <w:rsid w:val="008E6B13"/>
    <w:rsid w:val="008F6DA0"/>
    <w:rsid w:val="00953BF9"/>
    <w:rsid w:val="009A7DF1"/>
    <w:rsid w:val="009C69EB"/>
    <w:rsid w:val="009D77F3"/>
    <w:rsid w:val="00A05551"/>
    <w:rsid w:val="00B53679"/>
    <w:rsid w:val="00BB736E"/>
    <w:rsid w:val="00BB73EA"/>
    <w:rsid w:val="00BC59AA"/>
    <w:rsid w:val="00C01D69"/>
    <w:rsid w:val="00C856A0"/>
    <w:rsid w:val="00D62283"/>
    <w:rsid w:val="00D96AAD"/>
    <w:rsid w:val="00E41612"/>
    <w:rsid w:val="00E44343"/>
    <w:rsid w:val="00E93930"/>
    <w:rsid w:val="00EA5376"/>
    <w:rsid w:val="00F409B8"/>
    <w:rsid w:val="00F425E3"/>
    <w:rsid w:val="00F62BA3"/>
    <w:rsid w:val="00F636CA"/>
    <w:rsid w:val="00FB0591"/>
    <w:rsid w:val="03926AC5"/>
    <w:rsid w:val="06441BE4"/>
    <w:rsid w:val="08096E4C"/>
    <w:rsid w:val="0D866389"/>
    <w:rsid w:val="125051AC"/>
    <w:rsid w:val="13A73BD8"/>
    <w:rsid w:val="163C43E9"/>
    <w:rsid w:val="1E9B024A"/>
    <w:rsid w:val="20EA1129"/>
    <w:rsid w:val="222F67C2"/>
    <w:rsid w:val="26CA68B8"/>
    <w:rsid w:val="276B2313"/>
    <w:rsid w:val="27B2144D"/>
    <w:rsid w:val="2D04060C"/>
    <w:rsid w:val="380859B9"/>
    <w:rsid w:val="38B70677"/>
    <w:rsid w:val="3B772122"/>
    <w:rsid w:val="3B835633"/>
    <w:rsid w:val="3E096CFA"/>
    <w:rsid w:val="3EFC2C7A"/>
    <w:rsid w:val="40FA0F69"/>
    <w:rsid w:val="42093D00"/>
    <w:rsid w:val="45551DB2"/>
    <w:rsid w:val="46F725E4"/>
    <w:rsid w:val="49B3316F"/>
    <w:rsid w:val="4B101D0E"/>
    <w:rsid w:val="4C7B1D7D"/>
    <w:rsid w:val="57373CAF"/>
    <w:rsid w:val="5B2A1CD8"/>
    <w:rsid w:val="5D2F6E57"/>
    <w:rsid w:val="5F464976"/>
    <w:rsid w:val="5F681C1B"/>
    <w:rsid w:val="60767584"/>
    <w:rsid w:val="64C26743"/>
    <w:rsid w:val="68036D71"/>
    <w:rsid w:val="68B91D06"/>
    <w:rsid w:val="6D535020"/>
    <w:rsid w:val="6EFF3992"/>
    <w:rsid w:val="7154589F"/>
    <w:rsid w:val="730D1ADC"/>
    <w:rsid w:val="740C5BA0"/>
    <w:rsid w:val="74165AB3"/>
    <w:rsid w:val="7AC02DAB"/>
    <w:rsid w:val="7D2373CE"/>
    <w:rsid w:val="7F8F25DD"/>
    <w:rsid w:val="7FB756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locked/>
    <w:uiPriority w:val="99"/>
    <w:rPr>
      <w:rFonts w:cs="Times New Roman"/>
      <w:b/>
      <w:bCs/>
    </w:rPr>
  </w:style>
  <w:style w:type="character" w:styleId="7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5"/>
    <w:link w:val="3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rFonts w:ascii="宋体" w:hAnsi="宋体" w:cs="宋体"/>
      <w:sz w:val="18"/>
      <w:szCs w:val="18"/>
    </w:rPr>
  </w:style>
  <w:style w:type="paragraph" w:customStyle="1" w:styleId="12">
    <w:name w:val="font5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3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4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/>
      <w:sz w:val="20"/>
      <w:szCs w:val="20"/>
    </w:rPr>
  </w:style>
  <w:style w:type="paragraph" w:customStyle="1" w:styleId="15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6">
    <w:name w:val="xl66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11</Pages>
  <Words>998</Words>
  <Characters>5694</Characters>
  <Lines>47</Lines>
  <Paragraphs>13</Paragraphs>
  <TotalTime>0</TotalTime>
  <ScaleCrop>false</ScaleCrop>
  <LinksUpToDate>false</LinksUpToDate>
  <CharactersWithSpaces>6679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2019-12-10T02:25:00Z</cp:lastPrinted>
  <dcterms:modified xsi:type="dcterms:W3CDTF">2019-12-10T05:34:51Z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