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bookmarkEnd w:id="0"/>
    <w:tbl>
      <w:tblPr>
        <w:tblStyle w:val="5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915"/>
        <w:gridCol w:w="1620"/>
        <w:gridCol w:w="1365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襄阳市环卫管理处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参加笔试岗位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办公室工作</w:t>
            </w:r>
            <w:r>
              <w:rPr>
                <w:rFonts w:hint="eastAsia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郭帅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1142060405325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59.6</w:t>
            </w:r>
            <w:r>
              <w:rPr>
                <w:color w:val="000000"/>
                <w:sz w:val="20"/>
                <w:szCs w:val="20"/>
              </w:rPr>
              <w:t>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张勇芳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1142060405608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马丽娟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1142060402615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襄阳市环卫管理处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参加笔试岗位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人事科工作人员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郑婷毅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1142060403115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陈秋阳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1142060405003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张继璇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1142060402021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62EBA"/>
    <w:rsid w:val="001D586A"/>
    <w:rsid w:val="00253CA2"/>
    <w:rsid w:val="00255900"/>
    <w:rsid w:val="003402F1"/>
    <w:rsid w:val="00571608"/>
    <w:rsid w:val="005B7E3F"/>
    <w:rsid w:val="00617B6E"/>
    <w:rsid w:val="006C36B9"/>
    <w:rsid w:val="00704919"/>
    <w:rsid w:val="00717B45"/>
    <w:rsid w:val="00774D5F"/>
    <w:rsid w:val="00796969"/>
    <w:rsid w:val="008375D9"/>
    <w:rsid w:val="008649F1"/>
    <w:rsid w:val="008C5ED8"/>
    <w:rsid w:val="008E6B13"/>
    <w:rsid w:val="00953BF9"/>
    <w:rsid w:val="009A7DF1"/>
    <w:rsid w:val="009C69EB"/>
    <w:rsid w:val="00A6100D"/>
    <w:rsid w:val="00AA679F"/>
    <w:rsid w:val="00B53679"/>
    <w:rsid w:val="00BB736E"/>
    <w:rsid w:val="00BB73EA"/>
    <w:rsid w:val="00C01D69"/>
    <w:rsid w:val="00C45428"/>
    <w:rsid w:val="00C856A0"/>
    <w:rsid w:val="00D62283"/>
    <w:rsid w:val="00D84483"/>
    <w:rsid w:val="00DE2618"/>
    <w:rsid w:val="00E13C6E"/>
    <w:rsid w:val="00E27804"/>
    <w:rsid w:val="00E41612"/>
    <w:rsid w:val="00E44343"/>
    <w:rsid w:val="00E56778"/>
    <w:rsid w:val="00EA5376"/>
    <w:rsid w:val="00F425E3"/>
    <w:rsid w:val="00F61743"/>
    <w:rsid w:val="00F636CA"/>
    <w:rsid w:val="00FB66B8"/>
    <w:rsid w:val="125051AC"/>
    <w:rsid w:val="144908A5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295</Words>
  <Characters>1688</Characters>
  <Lines>14</Lines>
  <Paragraphs>3</Paragraphs>
  <TotalTime>0</TotalTime>
  <ScaleCrop>false</ScaleCrop>
  <LinksUpToDate>false</LinksUpToDate>
  <CharactersWithSpaces>1980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2019-12-10T05:46:26Z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