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报考单位：</w:t>
      </w:r>
      <w:r>
        <w:rPr>
          <w:rFonts w:ascii="仿宋" w:hAnsi="仿宋" w:eastAsia="仿宋"/>
          <w:bCs/>
        </w:rPr>
        <w:t xml:space="preserve">              </w:t>
      </w:r>
      <w:r>
        <w:rPr>
          <w:rFonts w:hint="eastAsia" w:ascii="仿宋" w:hAnsi="仿宋" w:eastAsia="仿宋"/>
          <w:bCs/>
        </w:rPr>
        <w:t>报考岗位：</w:t>
      </w:r>
      <w:r>
        <w:rPr>
          <w:rFonts w:ascii="仿宋" w:hAnsi="仿宋" w:eastAsia="仿宋"/>
          <w:bCs/>
        </w:rPr>
        <w:t xml:space="preserve">                </w:t>
      </w:r>
      <w:r>
        <w:rPr>
          <w:rFonts w:hint="eastAsia" w:ascii="仿宋" w:hAnsi="仿宋" w:eastAsia="仿宋"/>
          <w:bCs/>
        </w:rPr>
        <w:t>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业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院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时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</w:t>
            </w:r>
            <w:r>
              <w:rPr>
                <w:rFonts w:ascii="仿宋" w:hAnsi="仿宋" w:eastAsia="仿宋"/>
                <w:bCs/>
              </w:rPr>
              <w:t xml:space="preserve">    </w:t>
            </w:r>
            <w:r>
              <w:rPr>
                <w:rFonts w:hint="eastAsia" w:ascii="仿宋" w:hAnsi="仿宋" w:eastAsia="仿宋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</w:rPr>
              <w:t xml:space="preserve">                </w:t>
            </w:r>
            <w:r>
              <w:rPr>
                <w:rFonts w:hint="eastAsia" w:ascii="仿宋" w:hAnsi="仿宋" w:eastAsia="仿宋"/>
              </w:rPr>
              <w:t>报考人（签名）：</w:t>
            </w:r>
            <w:r>
              <w:rPr>
                <w:rFonts w:ascii="仿宋" w:hAnsi="仿宋" w:eastAsia="仿宋"/>
              </w:rPr>
              <w:t xml:space="preserve">                  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2019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2019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  <w:r>
        <w:rPr>
          <w:rFonts w:ascii="仿宋" w:hAnsi="仿宋" w:eastAsia="仿宋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165AB3"/>
    <w:rsid w:val="00076393"/>
    <w:rsid w:val="000D6B51"/>
    <w:rsid w:val="001D586A"/>
    <w:rsid w:val="002A1F80"/>
    <w:rsid w:val="003402F1"/>
    <w:rsid w:val="003A2CBA"/>
    <w:rsid w:val="003E64DB"/>
    <w:rsid w:val="00571608"/>
    <w:rsid w:val="00617B6E"/>
    <w:rsid w:val="00717B45"/>
    <w:rsid w:val="008649F1"/>
    <w:rsid w:val="008715A5"/>
    <w:rsid w:val="008C5ED8"/>
    <w:rsid w:val="008E6B13"/>
    <w:rsid w:val="00917484"/>
    <w:rsid w:val="00953BF9"/>
    <w:rsid w:val="009A7DF1"/>
    <w:rsid w:val="009C69EB"/>
    <w:rsid w:val="009F0496"/>
    <w:rsid w:val="00B53679"/>
    <w:rsid w:val="00BB736E"/>
    <w:rsid w:val="00BB73EA"/>
    <w:rsid w:val="00C01D69"/>
    <w:rsid w:val="00C856A0"/>
    <w:rsid w:val="00D62283"/>
    <w:rsid w:val="00D87665"/>
    <w:rsid w:val="00E41612"/>
    <w:rsid w:val="00E44343"/>
    <w:rsid w:val="00EA5376"/>
    <w:rsid w:val="00EF7A17"/>
    <w:rsid w:val="00F425E3"/>
    <w:rsid w:val="00F636CA"/>
    <w:rsid w:val="00FB2653"/>
    <w:rsid w:val="125051AC"/>
    <w:rsid w:val="13565A55"/>
    <w:rsid w:val="222F67C2"/>
    <w:rsid w:val="2D04060C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1314</Words>
  <Characters>539</Characters>
  <Lines>4</Lines>
  <Paragraphs>3</Paragraphs>
  <TotalTime>0</TotalTime>
  <ScaleCrop>false</ScaleCrop>
  <LinksUpToDate>false</LinksUpToDate>
  <CharactersWithSpaces>1850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2019-12-09T06:01:00Z</dcterms:created>
  <dc:creator>市农委办公室/XIANGYANG</dc:creator>
  <cp:lastModifiedBy>Administrator</cp:lastModifiedBy>
  <cp:lastPrinted>2019-12-09T05:05:00Z</cp:lastPrinted>
  <dcterms:modified xsi:type="dcterms:W3CDTF">2019-12-10T05:51:52Z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