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</w:p>
    <w:bookmarkEnd w:id="0"/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               报考岗位：              报考专业：</w:t>
      </w:r>
    </w:p>
    <w:tbl>
      <w:tblPr>
        <w:tblStyle w:val="7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最高学历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时间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</w:rPr>
              <w:t>报考人（签名）：年月日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2019</w:t>
            </w:r>
            <w:r>
              <w:rPr>
                <w:rFonts w:hint="eastAsia" w:ascii="仿宋_GB2312" w:eastAsia="仿宋_GB2312"/>
                <w:bCs/>
              </w:rPr>
              <w:t>年月日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2019</w:t>
            </w:r>
            <w:r>
              <w:rPr>
                <w:rFonts w:hint="eastAsia" w:ascii="仿宋_GB2312" w:eastAsia="仿宋_GB2312"/>
                <w:bCs/>
              </w:rPr>
              <w:t>年月日</w:t>
            </w:r>
          </w:p>
        </w:tc>
      </w:tr>
    </w:tbl>
    <w:p>
      <w:r>
        <w:rPr>
          <w:rFonts w:hint="eastAsia" w:ascii="仿宋_GB2312" w:eastAsia="仿宋_GB2312"/>
          <w:bCs/>
        </w:rPr>
        <w:t>注：以上表格内容必须认真填写，字迹清晰。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attachedTemplate r:id="rId1"/>
  <w:revisionView w:markup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165AB3"/>
    <w:rsid w:val="00076393"/>
    <w:rsid w:val="000D6B51"/>
    <w:rsid w:val="00116075"/>
    <w:rsid w:val="001D586A"/>
    <w:rsid w:val="002A5143"/>
    <w:rsid w:val="002A7536"/>
    <w:rsid w:val="002B6CD5"/>
    <w:rsid w:val="003402F1"/>
    <w:rsid w:val="0046328A"/>
    <w:rsid w:val="00571608"/>
    <w:rsid w:val="00617B6E"/>
    <w:rsid w:val="006C743B"/>
    <w:rsid w:val="00717B45"/>
    <w:rsid w:val="007B5938"/>
    <w:rsid w:val="007F1FDD"/>
    <w:rsid w:val="008252FC"/>
    <w:rsid w:val="008649F1"/>
    <w:rsid w:val="008C5ED8"/>
    <w:rsid w:val="008E6B13"/>
    <w:rsid w:val="00953BF9"/>
    <w:rsid w:val="00962572"/>
    <w:rsid w:val="009A7DF1"/>
    <w:rsid w:val="009C69EB"/>
    <w:rsid w:val="00B414A1"/>
    <w:rsid w:val="00B53679"/>
    <w:rsid w:val="00BB736E"/>
    <w:rsid w:val="00BB73EA"/>
    <w:rsid w:val="00BC2756"/>
    <w:rsid w:val="00C01D69"/>
    <w:rsid w:val="00C856A0"/>
    <w:rsid w:val="00D50A0F"/>
    <w:rsid w:val="00D62283"/>
    <w:rsid w:val="00E41612"/>
    <w:rsid w:val="00E44343"/>
    <w:rsid w:val="00EA5376"/>
    <w:rsid w:val="00F425E3"/>
    <w:rsid w:val="00F60889"/>
    <w:rsid w:val="00F636CA"/>
    <w:rsid w:val="125051AC"/>
    <w:rsid w:val="20EC32D9"/>
    <w:rsid w:val="222F67C2"/>
    <w:rsid w:val="2D04060C"/>
    <w:rsid w:val="3B772122"/>
    <w:rsid w:val="3E096CFA"/>
    <w:rsid w:val="3EFC2C7A"/>
    <w:rsid w:val="400736D0"/>
    <w:rsid w:val="40FA0F69"/>
    <w:rsid w:val="45944542"/>
    <w:rsid w:val="4AFF34F9"/>
    <w:rsid w:val="5D2F6E57"/>
    <w:rsid w:val="5DD502A0"/>
    <w:rsid w:val="64C26743"/>
    <w:rsid w:val="68B91D06"/>
    <w:rsid w:val="6D535020"/>
    <w:rsid w:val="74165AB3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</w:pPr>
  </w:style>
  <w:style w:type="character" w:styleId="6">
    <w:name w:val="Strong"/>
    <w:basedOn w:val="5"/>
    <w:qFormat/>
    <w:locked/>
    <w:uiPriority w:val="99"/>
    <w:rPr>
      <w:rFonts w:cs="Times New Roman"/>
      <w:b/>
      <w:bCs/>
    </w:rPr>
  </w:style>
  <w:style w:type="character" w:customStyle="1" w:styleId="8">
    <w:name w:val="页眉 Char"/>
    <w:basedOn w:val="5"/>
    <w:link w:val="3"/>
    <w:semiHidden/>
    <w:uiPriority w:val="99"/>
    <w:rPr>
      <w:rFonts w:ascii="宋体" w:hAnsi="宋体" w:cs="宋体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5</Pages>
  <Words>321</Words>
  <Characters>1832</Characters>
  <Lines>15</Lines>
  <Paragraphs>4</Paragraphs>
  <TotalTime>0</TotalTime>
  <ScaleCrop>false</ScaleCrop>
  <LinksUpToDate>false</LinksUpToDate>
  <CharactersWithSpaces>2149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2018-07-02T09:48:00Z</dcterms:created>
  <dc:creator>市农委办公室/XIANGYANG</dc:creator>
  <cp:lastModifiedBy>Administrator</cp:lastModifiedBy>
  <cp:lastPrinted>2019-12-10T01:36:00Z</cp:lastPrinted>
  <dcterms:modified xsi:type="dcterms:W3CDTF">2019-12-10T05:55:32Z</dcterms:modified>
  <dc:title>2019年度襄阳市司法局所属事业单位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