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别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高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学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业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院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时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</w:t>
            </w:r>
            <w:r>
              <w:rPr>
                <w:rFonts w:ascii="仿宋" w:hAnsi="仿宋" w:eastAsia="仿宋"/>
                <w:bCs/>
              </w:rPr>
              <w:t xml:space="preserve">    </w:t>
            </w:r>
            <w:r>
              <w:rPr>
                <w:rFonts w:hint="eastAsia" w:ascii="仿宋" w:hAnsi="仿宋" w:eastAsia="仿宋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</w:rPr>
              <w:t xml:space="preserve">                </w:t>
            </w:r>
            <w:r>
              <w:rPr>
                <w:rFonts w:hint="eastAsia" w:ascii="仿宋" w:hAnsi="仿宋" w:eastAsia="仿宋"/>
              </w:rPr>
              <w:t>报考人（签名）：</w:t>
            </w:r>
            <w:r>
              <w:rPr>
                <w:rFonts w:ascii="仿宋" w:hAnsi="仿宋" w:eastAsia="仿宋"/>
              </w:rPr>
              <w:t xml:space="preserve">                     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2019</w:t>
            </w: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2019</w:t>
            </w: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  <w:r>
        <w:rPr>
          <w:rFonts w:ascii="仿宋" w:hAnsi="仿宋" w:eastAsia="仿宋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165AB3"/>
    <w:rsid w:val="00050AA3"/>
    <w:rsid w:val="00076393"/>
    <w:rsid w:val="000D6B51"/>
    <w:rsid w:val="001161D9"/>
    <w:rsid w:val="001D586A"/>
    <w:rsid w:val="001E00F7"/>
    <w:rsid w:val="002033F8"/>
    <w:rsid w:val="00207439"/>
    <w:rsid w:val="002A08E3"/>
    <w:rsid w:val="003402F1"/>
    <w:rsid w:val="003C0751"/>
    <w:rsid w:val="00510025"/>
    <w:rsid w:val="00571608"/>
    <w:rsid w:val="005805D8"/>
    <w:rsid w:val="005D6D87"/>
    <w:rsid w:val="00617B6E"/>
    <w:rsid w:val="00717B45"/>
    <w:rsid w:val="00770126"/>
    <w:rsid w:val="007E64FC"/>
    <w:rsid w:val="0081550F"/>
    <w:rsid w:val="008649F1"/>
    <w:rsid w:val="008C5ED8"/>
    <w:rsid w:val="008E6B13"/>
    <w:rsid w:val="00953BF9"/>
    <w:rsid w:val="009A7DF1"/>
    <w:rsid w:val="009C69EB"/>
    <w:rsid w:val="00B15591"/>
    <w:rsid w:val="00B53679"/>
    <w:rsid w:val="00BB736E"/>
    <w:rsid w:val="00BB73EA"/>
    <w:rsid w:val="00BF4F59"/>
    <w:rsid w:val="00C01D69"/>
    <w:rsid w:val="00C371C6"/>
    <w:rsid w:val="00C856A0"/>
    <w:rsid w:val="00CE5AAD"/>
    <w:rsid w:val="00D400C6"/>
    <w:rsid w:val="00D62283"/>
    <w:rsid w:val="00E26F26"/>
    <w:rsid w:val="00E41612"/>
    <w:rsid w:val="00E44343"/>
    <w:rsid w:val="00EA5376"/>
    <w:rsid w:val="00F425E3"/>
    <w:rsid w:val="00F636CA"/>
    <w:rsid w:val="00F961AC"/>
    <w:rsid w:val="00FC3A6C"/>
    <w:rsid w:val="125051AC"/>
    <w:rsid w:val="222F67C2"/>
    <w:rsid w:val="2D04060C"/>
    <w:rsid w:val="3B772122"/>
    <w:rsid w:val="3E096CFA"/>
    <w:rsid w:val="3EFC2C7A"/>
    <w:rsid w:val="40FA0F69"/>
    <w:rsid w:val="5D2F6E57"/>
    <w:rsid w:val="604B5615"/>
    <w:rsid w:val="64C26743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5"/>
    <w:link w:val="3"/>
    <w:semiHidden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264</Words>
  <Characters>1505</Characters>
  <Lines>12</Lines>
  <Paragraphs>3</Paragraphs>
  <TotalTime>0</TotalTime>
  <ScaleCrop>false</ScaleCrop>
  <LinksUpToDate>false</LinksUpToDate>
  <CharactersWithSpaces>1766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2019-12-09T08:50:00Z</dcterms:created>
  <dc:creator>市农委办公室/XIANGYANG</dc:creator>
  <cp:lastModifiedBy>Administrator</cp:lastModifiedBy>
  <cp:lastPrinted>2019-12-10T01:54:00Z</cp:lastPrinted>
  <dcterms:modified xsi:type="dcterms:W3CDTF">2019-12-10T05:59:19Z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