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spacing w:line="560" w:lineRule="exact"/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5"/>
        <w:gridCol w:w="316"/>
        <w:gridCol w:w="380"/>
        <w:gridCol w:w="16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exac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口所在地</w:t>
            </w:r>
          </w:p>
        </w:tc>
        <w:tc>
          <w:tcPr>
            <w:tcW w:w="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民族</w:t>
            </w: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3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3"/>
            <w:tcBorders>
              <w:top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56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7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375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56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56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7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3757" w:type="dxa"/>
            <w:gridSpan w:val="18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77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757" w:type="dxa"/>
            <w:gridSpan w:val="18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个人简历</w:t>
            </w:r>
          </w:p>
        </w:tc>
        <w:tc>
          <w:tcPr>
            <w:tcW w:w="7494" w:type="dxa"/>
            <w:gridSpan w:val="29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7494" w:type="dxa"/>
            <w:gridSpan w:val="29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56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56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56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56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134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NotTrackMove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77763"/>
    <w:rsid w:val="000D6B51"/>
    <w:rsid w:val="00186F80"/>
    <w:rsid w:val="001A0EFB"/>
    <w:rsid w:val="001D586A"/>
    <w:rsid w:val="002F115D"/>
    <w:rsid w:val="003402F1"/>
    <w:rsid w:val="0036061A"/>
    <w:rsid w:val="003860D1"/>
    <w:rsid w:val="0045330D"/>
    <w:rsid w:val="00484782"/>
    <w:rsid w:val="00571608"/>
    <w:rsid w:val="00617B6E"/>
    <w:rsid w:val="00717B45"/>
    <w:rsid w:val="007A5196"/>
    <w:rsid w:val="008649F1"/>
    <w:rsid w:val="00895E96"/>
    <w:rsid w:val="008C5ED8"/>
    <w:rsid w:val="008E6B13"/>
    <w:rsid w:val="009135B8"/>
    <w:rsid w:val="00953BF9"/>
    <w:rsid w:val="009A7DF1"/>
    <w:rsid w:val="009C69EB"/>
    <w:rsid w:val="00A50F39"/>
    <w:rsid w:val="00B2555E"/>
    <w:rsid w:val="00B53679"/>
    <w:rsid w:val="00BB736E"/>
    <w:rsid w:val="00BB73EA"/>
    <w:rsid w:val="00C01D69"/>
    <w:rsid w:val="00C063C2"/>
    <w:rsid w:val="00C437CB"/>
    <w:rsid w:val="00C856A0"/>
    <w:rsid w:val="00CD015D"/>
    <w:rsid w:val="00D456CC"/>
    <w:rsid w:val="00D52330"/>
    <w:rsid w:val="00D62283"/>
    <w:rsid w:val="00D86E82"/>
    <w:rsid w:val="00E41612"/>
    <w:rsid w:val="00E44343"/>
    <w:rsid w:val="00EA5376"/>
    <w:rsid w:val="00F425E3"/>
    <w:rsid w:val="00F636CA"/>
    <w:rsid w:val="125051AC"/>
    <w:rsid w:val="222F67C2"/>
    <w:rsid w:val="2D04060C"/>
    <w:rsid w:val="3B772122"/>
    <w:rsid w:val="3E096CFA"/>
    <w:rsid w:val="3EFC2C7A"/>
    <w:rsid w:val="40FA0F69"/>
    <w:rsid w:val="5850107D"/>
    <w:rsid w:val="5D2F6E57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qFormat/>
    <w:locked/>
    <w:uiPriority w:val="99"/>
    <w:rPr>
      <w:rFonts w:cs="Times New Roman"/>
      <w:b/>
      <w:bCs/>
    </w:rPr>
  </w:style>
  <w:style w:type="table" w:styleId="8">
    <w:name w:val="Table Grid"/>
    <w:basedOn w:val="7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3"/>
    <w:uiPriority w:val="99"/>
    <w:rPr>
      <w:rFonts w:ascii="宋体" w:hAnsi="宋体" w:cs="宋体"/>
      <w:sz w:val="18"/>
      <w:szCs w:val="18"/>
    </w:rPr>
  </w:style>
  <w:style w:type="character" w:customStyle="1" w:styleId="10">
    <w:name w:val="页脚 Char"/>
    <w:link w:val="2"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18</Pages>
  <Words>1366</Words>
  <Characters>7791</Characters>
  <Lines>64</Lines>
  <Paragraphs>18</Paragraphs>
  <TotalTime>0</TotalTime>
  <ScaleCrop>false</ScaleCrop>
  <LinksUpToDate>false</LinksUpToDate>
  <CharactersWithSpaces>9139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2019-12-10T02:17:00Z</cp:lastPrinted>
  <dcterms:modified xsi:type="dcterms:W3CDTF">2019-12-10T06:08:32Z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