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  报考岗位：                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时间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>报考人（签名）：年月日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年月日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年月日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93B2C"/>
    <w:rsid w:val="000D6B51"/>
    <w:rsid w:val="001120DC"/>
    <w:rsid w:val="0012735B"/>
    <w:rsid w:val="001D586A"/>
    <w:rsid w:val="00230FE9"/>
    <w:rsid w:val="003402F1"/>
    <w:rsid w:val="00571608"/>
    <w:rsid w:val="005E04CF"/>
    <w:rsid w:val="00617B6E"/>
    <w:rsid w:val="00717B45"/>
    <w:rsid w:val="008649F1"/>
    <w:rsid w:val="008C4AC6"/>
    <w:rsid w:val="008C5ED8"/>
    <w:rsid w:val="008E6B13"/>
    <w:rsid w:val="00936CC8"/>
    <w:rsid w:val="00953BF9"/>
    <w:rsid w:val="009A7DF1"/>
    <w:rsid w:val="009C69EB"/>
    <w:rsid w:val="00B4707B"/>
    <w:rsid w:val="00B53679"/>
    <w:rsid w:val="00BB736E"/>
    <w:rsid w:val="00BB73EA"/>
    <w:rsid w:val="00C01D69"/>
    <w:rsid w:val="00C2022A"/>
    <w:rsid w:val="00C856A0"/>
    <w:rsid w:val="00CD3B5A"/>
    <w:rsid w:val="00D62283"/>
    <w:rsid w:val="00D811D1"/>
    <w:rsid w:val="00E172D0"/>
    <w:rsid w:val="00E41612"/>
    <w:rsid w:val="00E44343"/>
    <w:rsid w:val="00EA2240"/>
    <w:rsid w:val="00EA5376"/>
    <w:rsid w:val="00F425E3"/>
    <w:rsid w:val="00F636CA"/>
    <w:rsid w:val="00FC63AF"/>
    <w:rsid w:val="00FF1743"/>
    <w:rsid w:val="125051AC"/>
    <w:rsid w:val="207B0CE5"/>
    <w:rsid w:val="222F67C2"/>
    <w:rsid w:val="2D04060C"/>
    <w:rsid w:val="39F174EB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5</Pages>
  <Words>1376</Words>
  <Characters>493</Characters>
  <Lines>4</Lines>
  <Paragraphs>3</Paragraphs>
  <TotalTime>0</TotalTime>
  <ScaleCrop>false</ScaleCrop>
  <LinksUpToDate>false</LinksUpToDate>
  <CharactersWithSpaces>1866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2019-12-10T00:36:00Z</cp:lastPrinted>
  <dcterms:modified xsi:type="dcterms:W3CDTF">2019-12-10T06:12:35Z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