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2019年度襄阳市市直事业单位公开招聘工作人员资格复审名单</w:t>
      </w:r>
    </w:p>
    <w:bookmarkEnd w:id="0"/>
    <w:tbl>
      <w:tblPr>
        <w:tblStyle w:val="7"/>
        <w:tblW w:w="129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22"/>
        <w:gridCol w:w="2512"/>
        <w:gridCol w:w="1183"/>
        <w:gridCol w:w="1275"/>
        <w:gridCol w:w="1840"/>
        <w:gridCol w:w="1561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东津新区汉水小学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4142060202610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4142060203316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4142060200911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闫朝阳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4142060201419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翟方专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4142060201517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4142060202115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4142060201816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邓琳月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4142060201904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4142060201804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4142060203213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4142060204111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谭曦宇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4142060201409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4142060201805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4142060201927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4142060201718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聂璠璠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4142060203720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田向意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4142060201316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4142060201911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山岚娟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4142060202214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黄尚琪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4142060204628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周娅琪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4142060201306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夏薇夷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4142060204226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彭琢华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4142060200922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4142060203327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4142060204125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4142060204412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-336.85pt;margin-top:9.9pt;height:131.5pt;width:67.8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left="199" w:leftChars="83" w:firstLine="0" w:firstLineChars="0"/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襄阳</w:t>
                        </w:r>
                      </w:p>
                      <w:p>
                        <w:pPr>
                          <w:ind w:left="200" w:hanging="200" w:hangingChars="100"/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东津新区</w:t>
                        </w:r>
                      </w:p>
                      <w:p>
                        <w:pPr>
                          <w:ind w:left="200" w:hanging="200" w:hanging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汉水小学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4142060201101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7" o:spid="_x0000_s1027" o:spt="202" type="#_x0000_t202" style="position:absolute;left:0pt;margin-left:-59.4pt;margin-top:12.5pt;height:39.85pt;width:39.9pt;z-index:251660288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firstLine="200" w:firstLineChars="100"/>
                          <w:rPr>
                            <w:rFonts w:hint="default" w:eastAsia="宋体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28" o:spid="_x0000_s1028" o:spt="202" type="#_x0000_t202" style="position:absolute;left:0pt;margin-left:-243.15pt;margin-top:4.35pt;height:105.45pt;width:47.85pt;z-index:25165926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小学语文教师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田若兰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4142060202814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4142060203019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4142060204217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4142060203528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4142060200822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滕祎雯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4142060200225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赵羡彩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4142060200926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4142060203715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4142060202424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4142060203420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范亚楠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4142060200511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4142060201724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9" o:spid="_x0000_s1029" o:spt="202" type="#_x0000_t202" style="position:absolute;left:0pt;margin-left:-252.95pt;margin-top:7.05pt;height:20.15pt;width:55.25pt;z-index:251662336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3"/>
                            <w:szCs w:val="13"/>
                          </w:rPr>
                          <w:t>小学语文教师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30" o:spid="_x0000_s1030" o:spt="202" type="#_x0000_t202" style="position:absolute;left:0pt;margin-left:-332.2pt;margin-top:-2.75pt;height:37.1pt;width:65.7pt;z-index:251661312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left="199" w:leftChars="83" w:firstLine="0" w:firstLineChars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3"/>
                            <w:szCs w:val="13"/>
                          </w:rPr>
                          <w:t>襄阳</w:t>
                        </w:r>
                        <w:r>
                          <w:rPr>
                            <w:rFonts w:hint="eastAsia"/>
                            <w:color w:val="000000"/>
                            <w:sz w:val="13"/>
                            <w:szCs w:val="13"/>
                            <w:lang w:eastAsia="zh-CN"/>
                          </w:rPr>
                          <w:t>东津新区汉水小学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pict>
                <v:shape id="_x0000_s1031" o:spid="_x0000_s1031" o:spt="202" type="#_x0000_t202" style="position:absolute;left:0pt;margin-left:-51.9pt;margin-top:7.7pt;height:22.55pt;width:33.8pt;z-index:25166336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4142060204209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原赵芳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4142060204820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东津新区汉水小学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4142060203009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曹桂波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4142060202627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吉星星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4142060203511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4142060200622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4142060202027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鄢志华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邹亚琪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4142060201121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4142060201830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4142060204630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4142060201330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汪芷雅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4142060202802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韩丁丁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4142060203317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4142060203619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4142060201012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4142060201022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4142060202429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4142060205008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4142060204520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龙晓雨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4142060203828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石俊英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4142060202928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亢楚楚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4142060204414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潘兰兰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4142060200714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岳娅兰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4142060203804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4142060204517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4142060205006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4142060202821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32" o:spid="_x0000_s1032" o:spt="202" type="#_x0000_t202" style="position:absolute;left:0pt;margin-left:-53.75pt;margin-top:7.4pt;height:100.8pt;width:28.1pt;z-index:251665408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33" o:spid="_x0000_s1033" o:spt="202" type="#_x0000_t202" style="position:absolute;left:0pt;margin-left:-252.9pt;margin-top:9.05pt;height:105.95pt;width:58.05pt;z-index:251666432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left="200" w:hanging="200" w:hanging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小学数学教师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34" o:spid="_x0000_s1034" o:spt="202" type="#_x0000_t202" style="position:absolute;left:0pt;margin-left:-333.15pt;margin-top:7.85pt;height:108.75pt;width:65.6pt;z-index:25166438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襄阳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东津新区汉水小学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4142060201205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4142060202813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4142060203027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4142060203418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4142060203707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杨贝贝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4142060204409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4142060201203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4142060202605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4142060202427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4142060200808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4142060203002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4142060200512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4142060204320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檀琼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4142060200913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4142060201412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4142060202601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罗鸣莉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东津新区汉水小学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小学英语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4142060202108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4142060204428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灿武斐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4142060200611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郏冰慧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4142060204923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唐燕召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4142060203415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4142060202815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覃秀红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4142060202708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邢雯彬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4142060202629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4142060201129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4142060203704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姚祉玥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4142060201919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35" o:spid="_x0000_s1035" o:spt="202" type="#_x0000_t202" style="position:absolute;left:0pt;margin-left:-325.15pt;margin-top:12.2pt;height:77.35pt;width:61.4pt;z-index:251667456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襄阳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东津新区汉水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  <w:t xml:space="preserve">         </w:t>
                        </w:r>
                      </w:p>
                      <w:p>
                        <w:pPr>
                          <w:ind w:firstLine="200" w:firstLine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小学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4142060201922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36" o:spid="_x0000_s1036" o:spt="202" type="#_x0000_t202" style="position:absolute;left:0pt;margin-left:-259.05pt;margin-top:0.3pt;height:72pt;width:63.15pt;z-index:25166848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left="200" w:hanging="200" w:hanging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小学英语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教师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37" o:spid="_x0000_s1037" o:spt="202" type="#_x0000_t202" style="position:absolute;left:0pt;margin-left:-53.7pt;margin-top:3.15pt;height:66.1pt;width:28.6pt;z-index:25166950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4142060203906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4142060204020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4142060204010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4142060203930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4142060204405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4142060204511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熊锦莲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4142060204609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4142060202310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4142060202510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龚培培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4142060203529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4142060201404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4142060204805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4142060204124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施啸宇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38" o:spid="_x0000_s1038" o:spt="202" type="#_x0000_t202" style="position:absolute;left:0pt;margin-left:-331.35pt;margin-top:9.4pt;height:51.95pt;width:62.8pt;z-index:25167462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襄阳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东津新区汉水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  <w:t xml:space="preserve">         </w:t>
                        </w:r>
                      </w:p>
                      <w:p>
                        <w:pPr>
                          <w:ind w:firstLine="200" w:firstLine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小学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4142060203021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39" o:spid="_x0000_s1039" o:spt="202" type="#_x0000_t202" style="position:absolute;left:0pt;margin-left:-46.85pt;margin-top:5.5pt;height:39.35pt;width:26.25pt;z-index:251676672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40" o:spid="_x0000_s1040" o:spt="202" type="#_x0000_t202" style="position:absolute;left:0pt;margin-left:-257.3pt;margin-top:5pt;height:36.05pt;width:61.4pt;z-index:251675648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left="200" w:hanging="200" w:hanging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小学英语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教师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4142060203124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4142060203918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4142060204712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东津新区汉水小学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小学体育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体育学类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阙兴慧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4142060200811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4142060201722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4142060204117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田水华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4142060203605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徐莎莎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4142060205030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4142060203016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东津新区汉水小学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小学音乐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音乐与舞蹈学类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4142060202901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4142060202923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石媛媛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4142060204206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4142060203204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4142060201111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东津新区汉水小学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小学美术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美术学类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4142060302511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4142060203216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4142060202321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时克勤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4142060200407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4142060302603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4242060500509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东津新区第一实验小学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4142060302430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贾伊婷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4142060302317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4142060302501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41" o:spid="_x0000_s1041" o:spt="202" type="#_x0000_t202" style="position:absolute;left:0pt;margin-left:-329.05pt;margin-top:8.9pt;height:51.95pt;width:65.2pt;z-index:251677696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襄阳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东津新区第一实验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val="en-US" w:eastAsia="zh-CN"/>
                          </w:rPr>
                          <w:t xml:space="preserve">                        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小学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42" o:spid="_x0000_s1042" o:spt="202" type="#_x0000_t202" style="position:absolute;left:0pt;margin-left:-254.95pt;margin-top:13.55pt;height:37.95pt;width:55.8pt;z-index:25167872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left="200" w:hanging="200" w:hanging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小学语文教师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4142060302313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43" o:spid="_x0000_s1043" o:spt="202" type="#_x0000_t202" style="position:absolute;left:0pt;margin-left:-46.85pt;margin-top:3.5pt;height:29.55pt;width:28.65pt;z-index:25167974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4142060302527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4142060302201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汪心怡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4142060302523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东津新区第一实验小学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4142060302202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4142060302625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4142060302530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4142060302223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4142060302509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黎亚雯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4142060302304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裴梦玲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4142060302711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东津新区世纪城中学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初中语文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汉语言文学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4242060501311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路思源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4242060500223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4242060500805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4242060501314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4242060501230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尚玉嫣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4242060501103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东津新区世纪城中学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初中数学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数学、应用数学、数学教育、数学与应用数学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4242060500601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柴梦诗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4242060500704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龚又莉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4242060501322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4242060501503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4242060500904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4242060501319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东津新区世纪城中学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初中英语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孙梅洁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4242060501426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4242060501613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44" o:spid="_x0000_s1044" o:spt="202" type="#_x0000_t202" style="position:absolute;left:0pt;margin-left:-251.1pt;margin-top:11.2pt;height:45.5pt;width:54.85pt;z-index:251671552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初中英语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教师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45" o:spid="_x0000_s1045" o:spt="202" type="#_x0000_t202" style="position:absolute;left:0pt;margin-left:-336.4pt;margin-top:6.3pt;height:52.45pt;width:69.35pt;z-index:251670528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襄阳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东津新区世纪城</w:t>
                        </w:r>
                      </w:p>
                      <w:p>
                        <w:pPr>
                          <w:ind w:firstLine="200" w:firstLineChars="100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中学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4242060500801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46" o:spid="_x0000_s1046" o:spt="202" type="#_x0000_t202" style="position:absolute;left:0pt;margin-left:-50.9pt;margin-top:4.2pt;height:38.45pt;width:38.4pt;z-index:25167360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pict>
                <v:shape id="_x0000_s1047" o:spid="_x0000_s1047" o:spt="202" type="#_x0000_t202" style="position:absolute;left:0pt;margin-left:-154.5pt;margin-top:2.15pt;height:34.2pt;width:42.25pt;z-index:251672576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  <w:lang w:eastAsia="zh-CN"/>
                          </w:rPr>
                          <w:t>英语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聂静婷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4242060501425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4242060501307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4242060501321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东津新区世纪城中学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物理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物理学、应用物理学、物理学教育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4242060500226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4242060501624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桂丹贝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4242060501010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4242060501217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4242060501718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4242060501513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东津新区世纪城中学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化学</w:t>
            </w: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化学、应用化学、化学教育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4242060501516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4242060500810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4242060500619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4242060501521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4242060501626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4242060501108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东津新区（经开区）社会事务服务中心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综合管理岗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1142060405721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1142060402301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1142060405903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东津新区（经开区）土地储备供应中心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业务岗</w:t>
            </w:r>
          </w:p>
        </w:tc>
        <w:tc>
          <w:tcPr>
            <w:tcW w:w="2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城乡规划、房地产开发与管理、土地资源管理、经济学、发展经济学、国民经济学、产业经济学、国民经济管理、商务经济学、投资经济等相关专业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2142060100519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2142060105921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63.83333333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马璐璐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2142060104717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62.16666667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ascii="仿宋_GB2312" w:hAnsi="仿宋" w:eastAsia="仿宋_GB2312"/>
          <w:sz w:val="6"/>
          <w:szCs w:val="6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6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06E24AF4"/>
    <w:rsid w:val="125051AC"/>
    <w:rsid w:val="1A5A52D8"/>
    <w:rsid w:val="222F67C2"/>
    <w:rsid w:val="2D04060C"/>
    <w:rsid w:val="37C9204B"/>
    <w:rsid w:val="3B772122"/>
    <w:rsid w:val="3E096CFA"/>
    <w:rsid w:val="3EFC2C7A"/>
    <w:rsid w:val="40FA0F69"/>
    <w:rsid w:val="56CE2777"/>
    <w:rsid w:val="5D2F6E57"/>
    <w:rsid w:val="64C26743"/>
    <w:rsid w:val="66723AF5"/>
    <w:rsid w:val="68B91D06"/>
    <w:rsid w:val="6D535020"/>
    <w:rsid w:val="74165AB3"/>
    <w:rsid w:val="7E7D28C1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2019-12-10T09:44:46Z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