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公开招聘备案制工作人员中初级岗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进入面试范围人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1B1B1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tbl>
      <w:tblPr>
        <w:tblStyle w:val="4"/>
        <w:tblW w:w="85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3"/>
        <w:gridCol w:w="2462"/>
        <w:gridCol w:w="1755"/>
        <w:gridCol w:w="182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专业教师1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2020012622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2020011101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2020012006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2020022001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2020021929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2020020505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2020020722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2020020316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2020021824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2020050728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2020052227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2020051416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2020060329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2020061329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2020060409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专业教师7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2020071414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师8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2020080706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2020082020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2020081224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专业教师9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2020091811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2020091725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2020092114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2020092513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专业教师10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2020100307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2020102524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2020100330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2020100911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专业教师11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2020112015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2020110410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2020112105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专业教师14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2020142204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2020142224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2020141615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2020150513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2020150111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2020150322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2020151621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专业教师17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2020171226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2020171518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2020171714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2020172007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专业教师18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2020182213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2020180120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2020181114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专业教师19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2020190230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2020190612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2020190910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专业教师20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2020201529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2020201617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2020201323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专业教师21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2020212502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2020211030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2020211914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专业教师22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2020220822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2020221415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2020221401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专业教师23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2020231319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2020232405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2020230709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2020251212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2020250105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2020251208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2020251417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2020252613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2020252619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2020262705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2020260606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2020262512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2020261904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2020261919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2020261213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2020262029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2020262206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2020261209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2020262425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2020260825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2020260718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2020260501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2020262625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2020262214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2020262424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2020260304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专业教师27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2020271221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2020272129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2020271528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2020271920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2020270314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2020270821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专业教师28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2020280724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2020281728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2020281223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2020281624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2020281708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2020280127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2020280914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2020551916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2020550313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2020552618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2020551016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2020551611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2020551903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2020550701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2020550707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2020551608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2020551516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2020551926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2020552601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2020551719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2020552409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2020551217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2020551619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2020561309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2020561301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2020560602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2020560517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2020562012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2020561204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2020560815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2020562614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2020561603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2020560516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2020562526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2020560926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2020561522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2020561303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2020562305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专业教师29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2020292712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2020290703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2020290626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2020290204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2020290403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2020292418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2020292116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2020292511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2020290530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专业教师30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2020301818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2020300702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2020302209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2020300109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2020301312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2020301902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专业教师31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2020310810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2020311910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2020312018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专业教师32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2020321720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2020320730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2020321812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专业教师33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2020330215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2020330503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2020331820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2020330528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2020330519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2020330206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2020330224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2020331822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2020330212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专业教师34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2020341406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2020341222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2020351723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2020350507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2020352422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2020350711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2020351409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2020351823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2020362322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2020361921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2020362308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2020361106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2020360823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2020361803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专业教师37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2020372722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2020371709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2020370421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2020372602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专业教师38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2020381421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2020380717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2020380223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2020381513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2020382201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2020382321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2020381423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2020380211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2020382211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2020382623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专业教师39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2020392417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2020392421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2020392325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专业教师40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2020400122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2020400213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2020401704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专业教师41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2020410902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2020411219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2020410609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2020412022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2020410110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2020411917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2020412316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专业教师42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2020421618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2020420327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2020422127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2020421922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2020422315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2020421507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专业教师43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2020432827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2020432826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2020432818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专业教师44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2020442802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2020442807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2020442907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2020442821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专业教师45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2020452906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2020452822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2020452810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专业教师46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2020462815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2020462908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2020462811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2020462903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专业教师47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2020472904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2020472830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2020472829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2020472828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2020472825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2020472909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专业教师48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2020482819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2020482820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2020482804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2020482808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专业教师49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2020492902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2020492817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专业教师50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2020502809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2020502813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2020502824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2020502801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专业教师51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2020512812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2020512805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专业教师52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2020522816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2020522803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2020522910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专业教师53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2020532806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2020532814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2020532823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1B1B1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footerReference r:id="rId3" w:type="default"/>
      <w:pgSz w:w="11906" w:h="16838"/>
      <w:pgMar w:top="1587" w:right="1701" w:bottom="158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0187F"/>
    <w:rsid w:val="08AE2B8C"/>
    <w:rsid w:val="0AC207F0"/>
    <w:rsid w:val="0C825D1F"/>
    <w:rsid w:val="0D5D20E6"/>
    <w:rsid w:val="0F4C4D10"/>
    <w:rsid w:val="11A07001"/>
    <w:rsid w:val="16906157"/>
    <w:rsid w:val="17011CA1"/>
    <w:rsid w:val="1CFE43DB"/>
    <w:rsid w:val="1ED60DC7"/>
    <w:rsid w:val="2080187F"/>
    <w:rsid w:val="223648C7"/>
    <w:rsid w:val="235A77C1"/>
    <w:rsid w:val="2B3259EA"/>
    <w:rsid w:val="38546FB0"/>
    <w:rsid w:val="3EEF0B44"/>
    <w:rsid w:val="43F53045"/>
    <w:rsid w:val="44A335A8"/>
    <w:rsid w:val="45344386"/>
    <w:rsid w:val="48667AFA"/>
    <w:rsid w:val="49E14EBC"/>
    <w:rsid w:val="4AA16F9A"/>
    <w:rsid w:val="4F6F05C6"/>
    <w:rsid w:val="51DE7283"/>
    <w:rsid w:val="56E355D6"/>
    <w:rsid w:val="578905A2"/>
    <w:rsid w:val="5C247C40"/>
    <w:rsid w:val="64AE393C"/>
    <w:rsid w:val="663B7C02"/>
    <w:rsid w:val="6B7868FD"/>
    <w:rsid w:val="6B7E279D"/>
    <w:rsid w:val="6CBC498C"/>
    <w:rsid w:val="6D535020"/>
    <w:rsid w:val="75781595"/>
    <w:rsid w:val="79F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2018-06-05T00:12:00Z</dcterms:created>
  <dc:creator>山东老乔</dc:creator>
  <cp:lastModifiedBy>紫藤树上</cp:lastModifiedBy>
  <cp:lastPrinted>2019-06-30T02:41:00Z</cp:lastPrinted>
  <dcterms:modified xsi:type="dcterms:W3CDTF">2019-12-08T07:34:12Z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