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A" w:rsidRDefault="0064181A">
      <w:pPr>
        <w:spacing w:line="7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/>
          <w:w w:val="95"/>
          <w:sz w:val="36"/>
          <w:szCs w:val="36"/>
        </w:rPr>
        <w:t>2019</w:t>
      </w:r>
      <w:r>
        <w:rPr>
          <w:rFonts w:ascii="方正小标宋简体" w:eastAsia="方正小标宋简体" w:hint="eastAsia"/>
          <w:w w:val="95"/>
          <w:sz w:val="36"/>
          <w:szCs w:val="36"/>
        </w:rPr>
        <w:t>年西峡县公开招聘事业单位工作人员报名登记表</w:t>
      </w:r>
    </w:p>
    <w:p w:rsidR="0064181A" w:rsidRDefault="0064181A">
      <w:pPr>
        <w:spacing w:line="360" w:lineRule="exact"/>
      </w:pPr>
    </w:p>
    <w:p w:rsidR="0064181A" w:rsidRDefault="0064181A">
      <w:pPr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序号：</w:t>
      </w:r>
    </w:p>
    <w:tbl>
      <w:tblPr>
        <w:tblW w:w="10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0"/>
        <w:gridCol w:w="900"/>
        <w:gridCol w:w="1080"/>
        <w:gridCol w:w="1080"/>
        <w:gridCol w:w="852"/>
        <w:gridCol w:w="1128"/>
        <w:gridCol w:w="900"/>
        <w:gridCol w:w="1884"/>
      </w:tblGrid>
      <w:tr w:rsidR="0064181A" w:rsidTr="009E774C">
        <w:trPr>
          <w:trHeight w:val="630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姓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民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852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政治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照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64181A" w:rsidTr="009E774C">
        <w:trPr>
          <w:trHeight w:val="630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籍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3240" w:type="dxa"/>
            <w:gridSpan w:val="3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出生年月（</w:t>
            </w:r>
            <w:r w:rsidRPr="009E774C">
              <w:rPr>
                <w:sz w:val="28"/>
                <w:szCs w:val="28"/>
              </w:rPr>
              <w:t xml:space="preserve">   </w:t>
            </w:r>
            <w:r w:rsidRPr="009E774C"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2028" w:type="dxa"/>
            <w:gridSpan w:val="2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4181A" w:rsidTr="009E774C">
        <w:trPr>
          <w:trHeight w:val="630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学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26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毕业院校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3960" w:type="dxa"/>
            <w:gridSpan w:val="4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4181A" w:rsidTr="009E774C">
        <w:trPr>
          <w:trHeight w:val="522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身份证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240" w:type="dxa"/>
            <w:gridSpan w:val="3"/>
            <w:vAlign w:val="center"/>
          </w:tcPr>
          <w:p w:rsidR="0064181A" w:rsidRPr="009E774C" w:rsidRDefault="0064181A" w:rsidP="009E774C">
            <w:pPr>
              <w:spacing w:line="360" w:lineRule="exact"/>
              <w:ind w:leftChars="-51" w:left="-1" w:hangingChars="38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毕业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80" w:type="dxa"/>
            <w:gridSpan w:val="3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4181A" w:rsidTr="009E774C"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联系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40" w:type="dxa"/>
            <w:gridSpan w:val="3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就业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4764" w:type="dxa"/>
            <w:gridSpan w:val="4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□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未就业</w:t>
            </w:r>
            <w:r w:rsidRPr="009E774C">
              <w:rPr>
                <w:sz w:val="28"/>
                <w:szCs w:val="28"/>
              </w:rPr>
              <w:t xml:space="preserve">    </w:t>
            </w:r>
            <w:r w:rsidRPr="009E774C">
              <w:rPr>
                <w:rFonts w:hint="eastAsia"/>
                <w:sz w:val="28"/>
                <w:szCs w:val="28"/>
              </w:rPr>
              <w:t>□</w:t>
            </w:r>
            <w:r w:rsidRPr="009E774C">
              <w:rPr>
                <w:sz w:val="28"/>
                <w:szCs w:val="28"/>
              </w:rPr>
              <w:t xml:space="preserve"> </w:t>
            </w:r>
            <w:r w:rsidRPr="009E774C">
              <w:rPr>
                <w:rFonts w:hint="eastAsia"/>
                <w:sz w:val="28"/>
                <w:szCs w:val="28"/>
              </w:rPr>
              <w:t>已就业</w:t>
            </w:r>
          </w:p>
        </w:tc>
      </w:tr>
      <w:tr w:rsidR="0064181A" w:rsidTr="009E774C">
        <w:trPr>
          <w:trHeight w:val="769"/>
        </w:trPr>
        <w:tc>
          <w:tcPr>
            <w:tcW w:w="2340" w:type="dxa"/>
            <w:gridSpan w:val="2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报考单位及职位</w:t>
            </w:r>
          </w:p>
        </w:tc>
        <w:tc>
          <w:tcPr>
            <w:tcW w:w="7824" w:type="dxa"/>
            <w:gridSpan w:val="7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4181A" w:rsidTr="009E774C">
        <w:trPr>
          <w:trHeight w:val="3052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9084" w:type="dxa"/>
            <w:gridSpan w:val="8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4181A" w:rsidTr="009E774C">
        <w:trPr>
          <w:trHeight w:val="2208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本人</w:t>
            </w: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9084" w:type="dxa"/>
            <w:gridSpan w:val="8"/>
            <w:vAlign w:val="center"/>
          </w:tcPr>
          <w:p w:rsidR="0064181A" w:rsidRPr="009E774C" w:rsidRDefault="0064181A" w:rsidP="009E774C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本报名登记表所填写的信息准确无误，所提交的所有文字资料真实有效，若有虚假，本人自愿放弃报名资格。</w:t>
            </w:r>
          </w:p>
          <w:p w:rsidR="0064181A" w:rsidRPr="009E774C" w:rsidRDefault="0064181A" w:rsidP="009E774C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64181A" w:rsidRPr="009E774C" w:rsidRDefault="0064181A" w:rsidP="009E774C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报名人（签名）：</w:t>
            </w:r>
            <w:r w:rsidRPr="009E774C">
              <w:rPr>
                <w:sz w:val="28"/>
                <w:szCs w:val="28"/>
              </w:rPr>
              <w:t xml:space="preserve">           </w:t>
            </w:r>
          </w:p>
          <w:p w:rsidR="0064181A" w:rsidRPr="009E774C" w:rsidRDefault="0064181A" w:rsidP="009E774C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年</w:t>
            </w:r>
            <w:r w:rsidRPr="009E774C">
              <w:rPr>
                <w:sz w:val="28"/>
                <w:szCs w:val="28"/>
              </w:rPr>
              <w:t xml:space="preserve">   </w:t>
            </w:r>
            <w:r w:rsidRPr="009E774C">
              <w:rPr>
                <w:rFonts w:hint="eastAsia"/>
                <w:sz w:val="28"/>
                <w:szCs w:val="28"/>
              </w:rPr>
              <w:t>月</w:t>
            </w:r>
            <w:r w:rsidRPr="009E774C">
              <w:rPr>
                <w:sz w:val="28"/>
                <w:szCs w:val="28"/>
              </w:rPr>
              <w:t xml:space="preserve">   </w:t>
            </w:r>
            <w:r w:rsidRPr="009E774C">
              <w:rPr>
                <w:rFonts w:hint="eastAsia"/>
                <w:sz w:val="28"/>
                <w:szCs w:val="28"/>
              </w:rPr>
              <w:t>日</w:t>
            </w:r>
            <w:r w:rsidRPr="009E774C">
              <w:rPr>
                <w:sz w:val="28"/>
                <w:szCs w:val="28"/>
              </w:rPr>
              <w:t xml:space="preserve">    </w:t>
            </w:r>
          </w:p>
        </w:tc>
      </w:tr>
      <w:tr w:rsidR="0064181A" w:rsidTr="009E774C">
        <w:trPr>
          <w:trHeight w:val="2390"/>
        </w:trPr>
        <w:tc>
          <w:tcPr>
            <w:tcW w:w="1080" w:type="dxa"/>
            <w:vAlign w:val="center"/>
          </w:tcPr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9084" w:type="dxa"/>
            <w:gridSpan w:val="8"/>
            <w:vAlign w:val="center"/>
          </w:tcPr>
          <w:p w:rsidR="0064181A" w:rsidRPr="009E774C" w:rsidRDefault="0064181A" w:rsidP="009E774C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9E774C">
              <w:rPr>
                <w:sz w:val="28"/>
                <w:szCs w:val="28"/>
              </w:rPr>
              <w:t xml:space="preserve">       </w:t>
            </w:r>
          </w:p>
          <w:p w:rsidR="0064181A" w:rsidRPr="009E774C" w:rsidRDefault="0064181A" w:rsidP="009E774C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9E774C">
              <w:rPr>
                <w:sz w:val="28"/>
                <w:szCs w:val="28"/>
              </w:rPr>
              <w:t xml:space="preserve"> </w:t>
            </w:r>
          </w:p>
          <w:p w:rsidR="0064181A" w:rsidRPr="009E774C" w:rsidRDefault="0064181A" w:rsidP="009E774C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9E774C">
              <w:rPr>
                <w:rFonts w:hint="eastAsia"/>
                <w:sz w:val="28"/>
                <w:szCs w:val="28"/>
              </w:rPr>
              <w:t>审查人（签名）：</w:t>
            </w:r>
            <w:r w:rsidRPr="009E774C">
              <w:rPr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</w:p>
          <w:p w:rsidR="0064181A" w:rsidRPr="009E774C" w:rsidRDefault="0064181A" w:rsidP="009E774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 w:rsidRPr="009E774C">
              <w:rPr>
                <w:rFonts w:ascii="仿宋_GB2312" w:eastAsia="仿宋_GB2312"/>
                <w:szCs w:val="21"/>
              </w:rPr>
              <w:t xml:space="preserve">         </w:t>
            </w:r>
          </w:p>
          <w:p w:rsidR="0064181A" w:rsidRPr="009E774C" w:rsidRDefault="0064181A" w:rsidP="009E774C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  <w:p w:rsidR="0064181A" w:rsidRPr="009E774C" w:rsidRDefault="0064181A" w:rsidP="009E774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E774C">
              <w:rPr>
                <w:sz w:val="28"/>
                <w:szCs w:val="28"/>
              </w:rPr>
              <w:t xml:space="preserve">                                             </w:t>
            </w:r>
            <w:r w:rsidRPr="009E774C">
              <w:rPr>
                <w:rFonts w:hint="eastAsia"/>
                <w:sz w:val="28"/>
                <w:szCs w:val="28"/>
              </w:rPr>
              <w:t>年</w:t>
            </w:r>
            <w:r w:rsidRPr="009E774C">
              <w:rPr>
                <w:sz w:val="28"/>
                <w:szCs w:val="28"/>
              </w:rPr>
              <w:t xml:space="preserve">   </w:t>
            </w:r>
            <w:r w:rsidRPr="009E774C">
              <w:rPr>
                <w:rFonts w:hint="eastAsia"/>
                <w:sz w:val="28"/>
                <w:szCs w:val="28"/>
              </w:rPr>
              <w:t>月</w:t>
            </w:r>
            <w:r w:rsidRPr="009E774C">
              <w:rPr>
                <w:sz w:val="28"/>
                <w:szCs w:val="28"/>
              </w:rPr>
              <w:t xml:space="preserve">   </w:t>
            </w:r>
            <w:r w:rsidRPr="009E774C">
              <w:rPr>
                <w:rFonts w:hint="eastAsia"/>
                <w:sz w:val="28"/>
                <w:szCs w:val="28"/>
              </w:rPr>
              <w:t>日</w:t>
            </w:r>
            <w:r w:rsidRPr="009E774C">
              <w:rPr>
                <w:sz w:val="28"/>
                <w:szCs w:val="28"/>
              </w:rPr>
              <w:t xml:space="preserve">   </w:t>
            </w:r>
          </w:p>
        </w:tc>
      </w:tr>
    </w:tbl>
    <w:p w:rsidR="0064181A" w:rsidRDefault="0064181A">
      <w:pPr>
        <w:spacing w:line="20" w:lineRule="exact"/>
      </w:pPr>
    </w:p>
    <w:p w:rsidR="0064181A" w:rsidRDefault="0064181A"/>
    <w:sectPr w:rsidR="0064181A" w:rsidSect="000C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0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1A" w:rsidRDefault="0064181A" w:rsidP="000C02EF">
      <w:r>
        <w:separator/>
      </w:r>
    </w:p>
  </w:endnote>
  <w:endnote w:type="continuationSeparator" w:id="0">
    <w:p w:rsidR="0064181A" w:rsidRDefault="0064181A" w:rsidP="000C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1A" w:rsidRDefault="00641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1A" w:rsidRDefault="006418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1A" w:rsidRDefault="00641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1A" w:rsidRDefault="0064181A" w:rsidP="000C02EF">
      <w:r>
        <w:separator/>
      </w:r>
    </w:p>
  </w:footnote>
  <w:footnote w:type="continuationSeparator" w:id="0">
    <w:p w:rsidR="0064181A" w:rsidRDefault="0064181A" w:rsidP="000C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1A" w:rsidRDefault="00641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1A" w:rsidRDefault="0064181A" w:rsidP="006501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1A" w:rsidRDefault="006418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01360D"/>
    <w:rsid w:val="000C02EF"/>
    <w:rsid w:val="0064181A"/>
    <w:rsid w:val="006501C3"/>
    <w:rsid w:val="009E774C"/>
    <w:rsid w:val="00E41502"/>
    <w:rsid w:val="0F01360D"/>
    <w:rsid w:val="4F6D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E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710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C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7107"/>
    <w:rPr>
      <w:sz w:val="18"/>
      <w:szCs w:val="18"/>
    </w:rPr>
  </w:style>
  <w:style w:type="table" w:styleId="TableGrid">
    <w:name w:val="Table Grid"/>
    <w:basedOn w:val="TableNormal"/>
    <w:uiPriority w:val="99"/>
    <w:rsid w:val="000C02E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2019-12-02T08:35:00Z</dcterms:created>
  <dcterms:modified xsi:type="dcterms:W3CDTF">2019-12-02T09:14:00Z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