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  <w:r>
        <w:rPr>
          <w:sz w:val="24"/>
        </w:rPr>
        <w:t>20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届毕业生护士执业资格考试报名网上填表说明</w:t>
      </w:r>
    </w:p>
    <w:p>
      <w:pPr>
        <w:jc w:val="center"/>
        <w:rPr>
          <w:sz w:val="24"/>
        </w:rPr>
      </w:pPr>
    </w:p>
    <w:tbl>
      <w:tblPr>
        <w:tblStyle w:val="2"/>
        <w:tblW w:w="5129" w:type="pct"/>
        <w:jc w:val="center"/>
        <w:tblBorders>
          <w:top w:val="single" w:color="D0D0D0" w:sz="6" w:space="0"/>
          <w:left w:val="single" w:color="D0D0D0" w:sz="6" w:space="0"/>
          <w:bottom w:val="single" w:color="D0D0D0" w:sz="6" w:space="0"/>
          <w:right w:val="single" w:color="D0D0D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6810"/>
      </w:tblGrid>
      <w:tr>
        <w:tblPrEx>
          <w:tblBorders>
            <w:top w:val="single" w:color="D0D0D0" w:sz="6" w:space="0"/>
            <w:left w:val="single" w:color="D0D0D0" w:sz="6" w:space="0"/>
            <w:bottom w:val="single" w:color="D0D0D0" w:sz="6" w:space="0"/>
            <w:right w:val="single" w:color="D0D0D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204" w:type="pct"/>
            <w:tcBorders>
              <w:top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信息项</w:t>
            </w:r>
          </w:p>
        </w:tc>
        <w:tc>
          <w:tcPr>
            <w:tcW w:w="3796" w:type="pct"/>
            <w:tcBorders>
              <w:top w:val="single" w:color="D0D0D0" w:sz="6" w:space="0"/>
              <w:left w:val="single" w:color="D0D0D0" w:sz="6" w:space="0"/>
              <w:bottom w:val="single" w:color="D0D0D0" w:sz="6" w:space="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填写说明</w:t>
            </w:r>
          </w:p>
        </w:tc>
      </w:tr>
      <w:tr>
        <w:tblPrEx>
          <w:tblBorders>
            <w:top w:val="single" w:color="D0D0D0" w:sz="6" w:space="0"/>
            <w:left w:val="single" w:color="D0D0D0" w:sz="6" w:space="0"/>
            <w:bottom w:val="single" w:color="D0D0D0" w:sz="6" w:space="0"/>
            <w:right w:val="single" w:color="D0D0D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4" w:type="pct"/>
            <w:tcBorders>
              <w:top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登录邮箱</w:t>
            </w:r>
            <w:r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3796" w:type="pct"/>
            <w:tcBorders>
              <w:top w:val="single" w:color="D0D0D0" w:sz="6" w:space="0"/>
              <w:left w:val="single" w:color="D0D0D0" w:sz="6" w:space="0"/>
              <w:bottom w:val="single" w:color="D0D0D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使用有效的邮箱（如：</w:t>
            </w:r>
            <w:r>
              <w:rPr>
                <w:szCs w:val="21"/>
              </w:rPr>
              <w:t>**@163.com</w:t>
            </w:r>
            <w:r>
              <w:rPr>
                <w:rFonts w:hint="eastAsia"/>
                <w:szCs w:val="21"/>
              </w:rPr>
              <w:t>），此登录邮箱将作为报名时的用户名来登录报名系统，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个邮箱只能对应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个考生信息；请确保您注册所用的邮箱是确实可用的，以保证您丢失密码时，能收到我们发出的密码重置邮件。</w:t>
            </w:r>
          </w:p>
        </w:tc>
      </w:tr>
      <w:tr>
        <w:tblPrEx>
          <w:tblBorders>
            <w:top w:val="single" w:color="D0D0D0" w:sz="6" w:space="0"/>
            <w:left w:val="single" w:color="D0D0D0" w:sz="6" w:space="0"/>
            <w:bottom w:val="single" w:color="D0D0D0" w:sz="6" w:space="0"/>
            <w:right w:val="single" w:color="D0D0D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1204" w:type="pct"/>
            <w:tcBorders>
              <w:top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登录密码</w:t>
            </w:r>
            <w:r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3796" w:type="pct"/>
            <w:tcBorders>
              <w:top w:val="single" w:color="D0D0D0" w:sz="6" w:space="0"/>
              <w:left w:val="single" w:color="D0D0D0" w:sz="6" w:space="0"/>
              <w:bottom w:val="single" w:color="D0D0D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该密码用于登录报名系统进行网上报名、查看报名信息及审核状态时使用；</w:t>
            </w:r>
            <w:r>
              <w:rPr>
                <w:rFonts w:hint="eastAsia"/>
                <w:b/>
                <w:color w:val="FF0000"/>
                <w:szCs w:val="21"/>
              </w:rPr>
              <w:t>并非邮箱密码，</w:t>
            </w:r>
            <w:r>
              <w:rPr>
                <w:rFonts w:hint="eastAsia"/>
                <w:szCs w:val="21"/>
              </w:rPr>
              <w:t>请妥善保管。</w:t>
            </w:r>
            <w:r>
              <w:rPr>
                <w:rFonts w:hint="eastAsia"/>
                <w:b/>
                <w:color w:val="FF0000"/>
                <w:kern w:val="0"/>
                <w:szCs w:val="21"/>
              </w:rPr>
              <w:t>将密码写在</w:t>
            </w:r>
            <w:bookmarkStart w:id="0" w:name="_GoBack"/>
            <w:bookmarkEnd w:id="0"/>
            <w:r>
              <w:rPr>
                <w:rFonts w:hint="eastAsia"/>
                <w:b/>
                <w:color w:val="FF0000"/>
                <w:kern w:val="0"/>
                <w:szCs w:val="21"/>
              </w:rPr>
              <w:t>申请表的右上角。</w:t>
            </w:r>
          </w:p>
        </w:tc>
      </w:tr>
      <w:tr>
        <w:tblPrEx>
          <w:tblBorders>
            <w:top w:val="single" w:color="D0D0D0" w:sz="6" w:space="0"/>
            <w:left w:val="single" w:color="D0D0D0" w:sz="6" w:space="0"/>
            <w:bottom w:val="single" w:color="D0D0D0" w:sz="6" w:space="0"/>
            <w:right w:val="single" w:color="D0D0D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04" w:type="pct"/>
            <w:tcBorders>
              <w:top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考区</w:t>
            </w:r>
            <w:r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3796" w:type="pct"/>
            <w:tcBorders>
              <w:top w:val="single" w:color="D0D0D0" w:sz="6" w:space="0"/>
              <w:left w:val="single" w:color="D0D0D0" w:sz="6" w:space="0"/>
              <w:bottom w:val="single" w:color="D0D0D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山东</w:t>
            </w:r>
          </w:p>
        </w:tc>
      </w:tr>
      <w:tr>
        <w:tblPrEx>
          <w:tblBorders>
            <w:top w:val="single" w:color="D0D0D0" w:sz="6" w:space="0"/>
            <w:left w:val="single" w:color="D0D0D0" w:sz="6" w:space="0"/>
            <w:bottom w:val="single" w:color="D0D0D0" w:sz="6" w:space="0"/>
            <w:right w:val="single" w:color="D0D0D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4" w:type="pct"/>
            <w:tcBorders>
              <w:top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考点</w:t>
            </w:r>
            <w:r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3796" w:type="pct"/>
            <w:tcBorders>
              <w:top w:val="single" w:color="D0D0D0" w:sz="6" w:space="0"/>
              <w:left w:val="single" w:color="D0D0D0" w:sz="6" w:space="0"/>
              <w:bottom w:val="single" w:color="D0D0D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济南</w:t>
            </w:r>
          </w:p>
        </w:tc>
      </w:tr>
      <w:tr>
        <w:tblPrEx>
          <w:tblBorders>
            <w:top w:val="single" w:color="D0D0D0" w:sz="6" w:space="0"/>
            <w:left w:val="single" w:color="D0D0D0" w:sz="6" w:space="0"/>
            <w:bottom w:val="single" w:color="D0D0D0" w:sz="6" w:space="0"/>
            <w:right w:val="single" w:color="D0D0D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1204" w:type="pct"/>
            <w:tcBorders>
              <w:top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  <w:r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3796" w:type="pct"/>
            <w:tcBorders>
              <w:top w:val="single" w:color="D0D0D0" w:sz="6" w:space="0"/>
              <w:left w:val="single" w:color="D0D0D0" w:sz="6" w:space="0"/>
              <w:bottom w:val="single" w:color="D0D0D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姓名必须与有效证件的姓名一致。</w:t>
            </w:r>
          </w:p>
        </w:tc>
      </w:tr>
      <w:tr>
        <w:tblPrEx>
          <w:tblBorders>
            <w:top w:val="single" w:color="D0D0D0" w:sz="6" w:space="0"/>
            <w:left w:val="single" w:color="D0D0D0" w:sz="6" w:space="0"/>
            <w:bottom w:val="single" w:color="D0D0D0" w:sz="6" w:space="0"/>
            <w:right w:val="single" w:color="D0D0D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4" w:type="pct"/>
            <w:tcBorders>
              <w:top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证件类型</w:t>
            </w:r>
            <w:r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3796" w:type="pct"/>
            <w:tcBorders>
              <w:top w:val="single" w:color="D0D0D0" w:sz="6" w:space="0"/>
              <w:left w:val="single" w:color="D0D0D0" w:sz="6" w:space="0"/>
              <w:bottom w:val="single" w:color="D0D0D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</w:tc>
      </w:tr>
      <w:tr>
        <w:tblPrEx>
          <w:tblBorders>
            <w:top w:val="single" w:color="D0D0D0" w:sz="6" w:space="0"/>
            <w:left w:val="single" w:color="D0D0D0" w:sz="6" w:space="0"/>
            <w:bottom w:val="single" w:color="D0D0D0" w:sz="6" w:space="0"/>
            <w:right w:val="single" w:color="D0D0D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4" w:type="pct"/>
            <w:tcBorders>
              <w:top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证件编号</w:t>
            </w:r>
            <w:r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3796" w:type="pct"/>
            <w:tcBorders>
              <w:top w:val="single" w:color="D0D0D0" w:sz="6" w:space="0"/>
              <w:left w:val="single" w:color="D0D0D0" w:sz="6" w:space="0"/>
              <w:bottom w:val="single" w:color="D0D0D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填写证件类型所对应的号码：其中身份证号码必须为</w:t>
            </w:r>
            <w:r>
              <w:rPr>
                <w:szCs w:val="21"/>
              </w:rPr>
              <w:t>18</w:t>
            </w:r>
            <w:r>
              <w:rPr>
                <w:rFonts w:hint="eastAsia"/>
                <w:szCs w:val="21"/>
              </w:rPr>
              <w:t>位。</w:t>
            </w:r>
          </w:p>
        </w:tc>
      </w:tr>
      <w:tr>
        <w:tblPrEx>
          <w:tblBorders>
            <w:top w:val="single" w:color="D0D0D0" w:sz="6" w:space="0"/>
            <w:left w:val="single" w:color="D0D0D0" w:sz="6" w:space="0"/>
            <w:bottom w:val="single" w:color="D0D0D0" w:sz="6" w:space="0"/>
            <w:right w:val="single" w:color="D0D0D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4" w:type="pct"/>
            <w:tcBorders>
              <w:top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毕业学校</w:t>
            </w:r>
            <w:r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3796" w:type="pct"/>
            <w:tcBorders>
              <w:top w:val="single" w:color="D0D0D0" w:sz="6" w:space="0"/>
              <w:left w:val="single" w:color="D0D0D0" w:sz="6" w:space="0"/>
              <w:bottom w:val="single" w:color="D0D0D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请选择“山东协和学院（山东协和职业技术学院）”</w:t>
            </w:r>
          </w:p>
        </w:tc>
      </w:tr>
      <w:tr>
        <w:tblPrEx>
          <w:tblBorders>
            <w:top w:val="single" w:color="D0D0D0" w:sz="6" w:space="0"/>
            <w:left w:val="single" w:color="D0D0D0" w:sz="6" w:space="0"/>
            <w:bottom w:val="single" w:color="D0D0D0" w:sz="6" w:space="0"/>
            <w:right w:val="single" w:color="D0D0D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4" w:type="pct"/>
            <w:tcBorders>
              <w:top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最高学历</w:t>
            </w:r>
            <w:r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3796" w:type="pct"/>
            <w:tcBorders>
              <w:top w:val="single" w:color="D0D0D0" w:sz="6" w:space="0"/>
              <w:left w:val="single" w:color="D0D0D0" w:sz="6" w:space="0"/>
              <w:bottom w:val="single" w:color="D0D0D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专科或者本科</w:t>
            </w:r>
          </w:p>
        </w:tc>
      </w:tr>
      <w:tr>
        <w:tblPrEx>
          <w:tblBorders>
            <w:top w:val="single" w:color="D0D0D0" w:sz="6" w:space="0"/>
            <w:left w:val="single" w:color="D0D0D0" w:sz="6" w:space="0"/>
            <w:bottom w:val="single" w:color="D0D0D0" w:sz="6" w:space="0"/>
            <w:right w:val="single" w:color="D0D0D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4" w:type="pct"/>
            <w:tcBorders>
              <w:top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毕业时间</w:t>
            </w:r>
            <w:r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3796" w:type="pct"/>
            <w:tcBorders>
              <w:top w:val="single" w:color="D0D0D0" w:sz="6" w:space="0"/>
              <w:left w:val="single" w:color="D0D0D0" w:sz="6" w:space="0"/>
              <w:bottom w:val="single" w:color="D0D0D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</w:p>
        </w:tc>
      </w:tr>
      <w:tr>
        <w:tblPrEx>
          <w:tblBorders>
            <w:top w:val="single" w:color="D0D0D0" w:sz="6" w:space="0"/>
            <w:left w:val="single" w:color="D0D0D0" w:sz="6" w:space="0"/>
            <w:bottom w:val="single" w:color="D0D0D0" w:sz="6" w:space="0"/>
            <w:right w:val="single" w:color="D0D0D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4" w:type="pct"/>
            <w:tcBorders>
              <w:top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毕业专业</w:t>
            </w:r>
            <w:r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3796" w:type="pct"/>
            <w:tcBorders>
              <w:top w:val="single" w:color="D0D0D0" w:sz="6" w:space="0"/>
              <w:left w:val="single" w:color="D0D0D0" w:sz="6" w:space="0"/>
              <w:bottom w:val="single" w:color="D0D0D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专科：护理或者助产；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本科：护理学</w:t>
            </w:r>
          </w:p>
        </w:tc>
      </w:tr>
      <w:tr>
        <w:tblPrEx>
          <w:tblBorders>
            <w:top w:val="single" w:color="D0D0D0" w:sz="6" w:space="0"/>
            <w:left w:val="single" w:color="D0D0D0" w:sz="6" w:space="0"/>
            <w:bottom w:val="single" w:color="D0D0D0" w:sz="6" w:space="0"/>
            <w:right w:val="single" w:color="D0D0D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4" w:type="pct"/>
            <w:tcBorders>
              <w:top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学位</w:t>
            </w:r>
            <w:r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3796" w:type="pct"/>
            <w:tcBorders>
              <w:top w:val="single" w:color="D0D0D0" w:sz="6" w:space="0"/>
              <w:left w:val="single" w:color="D0D0D0" w:sz="6" w:space="0"/>
              <w:bottom w:val="single" w:color="D0D0D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如实填写</w:t>
            </w:r>
          </w:p>
        </w:tc>
      </w:tr>
      <w:tr>
        <w:tblPrEx>
          <w:tblBorders>
            <w:top w:val="single" w:color="D0D0D0" w:sz="6" w:space="0"/>
            <w:left w:val="single" w:color="D0D0D0" w:sz="6" w:space="0"/>
            <w:bottom w:val="single" w:color="D0D0D0" w:sz="6" w:space="0"/>
            <w:right w:val="single" w:color="D0D0D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204" w:type="pct"/>
            <w:tcBorders>
              <w:top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学制</w:t>
            </w:r>
            <w:r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3796" w:type="pct"/>
            <w:tcBorders>
              <w:top w:val="single" w:color="D0D0D0" w:sz="6" w:space="0"/>
              <w:left w:val="single" w:color="D0D0D0" w:sz="6" w:space="0"/>
              <w:bottom w:val="single" w:color="D0D0D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专科：三年制；</w:t>
            </w:r>
          </w:p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本科：四年制；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D0D0D0" w:sz="6" w:space="0"/>
            <w:left w:val="single" w:color="D0D0D0" w:sz="6" w:space="0"/>
            <w:bottom w:val="single" w:color="D0D0D0" w:sz="6" w:space="0"/>
            <w:right w:val="single" w:color="D0D0D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1204" w:type="pct"/>
            <w:tcBorders>
              <w:top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专业学习经历</w:t>
            </w:r>
            <w:r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3796" w:type="pct"/>
            <w:tcBorders>
              <w:top w:val="single" w:color="D0D0D0" w:sz="6" w:space="0"/>
              <w:left w:val="single" w:color="D0D0D0" w:sz="6" w:space="0"/>
              <w:bottom w:val="single" w:color="D0D0D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三年制（专科）填写：</w:t>
            </w:r>
            <w:r>
              <w:rPr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17</w:t>
            </w:r>
            <w:r>
              <w:rPr>
                <w:rFonts w:hint="eastAsia"/>
                <w:color w:val="FF0000"/>
                <w:szCs w:val="21"/>
              </w:rPr>
              <w:t>年</w:t>
            </w:r>
            <w:r>
              <w:rPr>
                <w:color w:val="FF0000"/>
                <w:szCs w:val="21"/>
              </w:rPr>
              <w:t>9</w:t>
            </w:r>
            <w:r>
              <w:rPr>
                <w:rFonts w:hint="eastAsia"/>
                <w:color w:val="FF0000"/>
                <w:szCs w:val="21"/>
              </w:rPr>
              <w:t>月至</w:t>
            </w:r>
            <w:r>
              <w:rPr>
                <w:color w:val="FF0000"/>
                <w:szCs w:val="21"/>
              </w:rPr>
              <w:t>201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9</w:t>
            </w:r>
            <w:r>
              <w:rPr>
                <w:rFonts w:hint="eastAsia"/>
                <w:color w:val="FF0000"/>
                <w:szCs w:val="21"/>
              </w:rPr>
              <w:t>年</w:t>
            </w:r>
            <w:r>
              <w:rPr>
                <w:color w:val="FF0000"/>
                <w:szCs w:val="21"/>
              </w:rPr>
              <w:t>6</w:t>
            </w:r>
            <w:r>
              <w:rPr>
                <w:rFonts w:hint="eastAsia"/>
                <w:color w:val="FF0000"/>
                <w:szCs w:val="21"/>
              </w:rPr>
              <w:t>月山东协和学院学习，</w:t>
            </w:r>
            <w:r>
              <w:rPr>
                <w:color w:val="FF0000"/>
                <w:szCs w:val="21"/>
              </w:rPr>
              <w:t>201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9</w:t>
            </w:r>
            <w:r>
              <w:rPr>
                <w:rFonts w:hint="eastAsia"/>
                <w:color w:val="FF0000"/>
                <w:szCs w:val="21"/>
              </w:rPr>
              <w:t>年</w:t>
            </w:r>
            <w:r>
              <w:rPr>
                <w:color w:val="FF0000"/>
                <w:szCs w:val="21"/>
              </w:rPr>
              <w:t>6</w:t>
            </w:r>
            <w:r>
              <w:rPr>
                <w:rFonts w:hint="eastAsia"/>
                <w:color w:val="FF0000"/>
                <w:szCs w:val="21"/>
              </w:rPr>
              <w:t>月至今在</w:t>
            </w:r>
            <w:r>
              <w:rPr>
                <w:color w:val="FF0000"/>
                <w:szCs w:val="21"/>
              </w:rPr>
              <w:t>***</w:t>
            </w:r>
            <w:r>
              <w:rPr>
                <w:rFonts w:hint="eastAsia"/>
                <w:color w:val="FF0000"/>
                <w:szCs w:val="21"/>
              </w:rPr>
              <w:t>医院实习。</w:t>
            </w:r>
          </w:p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四年制（本科）填写：</w:t>
            </w:r>
            <w:r>
              <w:rPr>
                <w:color w:val="FF0000"/>
                <w:szCs w:val="21"/>
              </w:rPr>
              <w:t>201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FF0000"/>
                <w:szCs w:val="21"/>
              </w:rPr>
              <w:t>年</w:t>
            </w:r>
            <w:r>
              <w:rPr>
                <w:color w:val="FF0000"/>
                <w:szCs w:val="21"/>
              </w:rPr>
              <w:t>9</w:t>
            </w:r>
            <w:r>
              <w:rPr>
                <w:rFonts w:hint="eastAsia"/>
                <w:color w:val="FF0000"/>
                <w:szCs w:val="21"/>
              </w:rPr>
              <w:t>月至</w:t>
            </w:r>
            <w:r>
              <w:rPr>
                <w:color w:val="FF0000"/>
                <w:szCs w:val="21"/>
              </w:rPr>
              <w:t>201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9</w:t>
            </w:r>
            <w:r>
              <w:rPr>
                <w:rFonts w:hint="eastAsia"/>
                <w:color w:val="FF0000"/>
                <w:szCs w:val="21"/>
              </w:rPr>
              <w:t>年</w:t>
            </w:r>
            <w:r>
              <w:rPr>
                <w:color w:val="FF0000"/>
                <w:szCs w:val="21"/>
              </w:rPr>
              <w:t>6</w:t>
            </w:r>
            <w:r>
              <w:rPr>
                <w:rFonts w:hint="eastAsia"/>
                <w:color w:val="FF0000"/>
                <w:szCs w:val="21"/>
              </w:rPr>
              <w:t>月山东协和学院学习，</w:t>
            </w:r>
            <w:r>
              <w:rPr>
                <w:color w:val="FF0000"/>
                <w:szCs w:val="21"/>
              </w:rPr>
              <w:t>201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9</w:t>
            </w:r>
            <w:r>
              <w:rPr>
                <w:rFonts w:hint="eastAsia"/>
                <w:color w:val="FF0000"/>
                <w:szCs w:val="21"/>
              </w:rPr>
              <w:t>年</w:t>
            </w:r>
            <w:r>
              <w:rPr>
                <w:color w:val="FF0000"/>
                <w:szCs w:val="21"/>
              </w:rPr>
              <w:t>6</w:t>
            </w:r>
            <w:r>
              <w:rPr>
                <w:rFonts w:hint="eastAsia"/>
                <w:color w:val="FF0000"/>
                <w:szCs w:val="21"/>
              </w:rPr>
              <w:t>月至今在</w:t>
            </w:r>
            <w:r>
              <w:rPr>
                <w:color w:val="FF0000"/>
                <w:szCs w:val="21"/>
              </w:rPr>
              <w:t>***</w:t>
            </w:r>
            <w:r>
              <w:rPr>
                <w:rFonts w:hint="eastAsia"/>
                <w:color w:val="FF0000"/>
                <w:szCs w:val="21"/>
              </w:rPr>
              <w:t>医院实习。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D0D0D0" w:sz="6" w:space="0"/>
            <w:left w:val="single" w:color="D0D0D0" w:sz="6" w:space="0"/>
            <w:bottom w:val="single" w:color="D0D0D0" w:sz="6" w:space="0"/>
            <w:right w:val="single" w:color="D0D0D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4" w:type="pct"/>
            <w:tcBorders>
              <w:top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实习单位</w:t>
            </w:r>
            <w:r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3796" w:type="pct"/>
            <w:tcBorders>
              <w:top w:val="single" w:color="D0D0D0" w:sz="6" w:space="0"/>
              <w:left w:val="single" w:color="D0D0D0" w:sz="6" w:space="0"/>
              <w:bottom w:val="single" w:color="D0D0D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请考生根据个人情况如实填写实习所在单位。</w:t>
            </w:r>
          </w:p>
        </w:tc>
      </w:tr>
      <w:tr>
        <w:tblPrEx>
          <w:tblBorders>
            <w:top w:val="single" w:color="D0D0D0" w:sz="6" w:space="0"/>
            <w:left w:val="single" w:color="D0D0D0" w:sz="6" w:space="0"/>
            <w:bottom w:val="single" w:color="D0D0D0" w:sz="6" w:space="0"/>
            <w:right w:val="single" w:color="D0D0D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  <w:jc w:val="center"/>
        </w:trPr>
        <w:tc>
          <w:tcPr>
            <w:tcW w:w="1204" w:type="pct"/>
            <w:tcBorders>
              <w:top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是否在岗</w:t>
            </w:r>
            <w:r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3796" w:type="pct"/>
            <w:tcBorders>
              <w:top w:val="single" w:color="D0D0D0" w:sz="6" w:space="0"/>
              <w:left w:val="single" w:color="D0D0D0" w:sz="6" w:space="0"/>
              <w:bottom w:val="single" w:color="D0D0D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否</w:t>
            </w:r>
          </w:p>
        </w:tc>
      </w:tr>
    </w:tbl>
    <w:p/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C1"/>
    <w:rsid w:val="00044132"/>
    <w:rsid w:val="00057F3C"/>
    <w:rsid w:val="00071AEE"/>
    <w:rsid w:val="001310D8"/>
    <w:rsid w:val="00155139"/>
    <w:rsid w:val="00167697"/>
    <w:rsid w:val="001A6CB0"/>
    <w:rsid w:val="001B515A"/>
    <w:rsid w:val="001C53FE"/>
    <w:rsid w:val="00214394"/>
    <w:rsid w:val="00232D2C"/>
    <w:rsid w:val="00272EF4"/>
    <w:rsid w:val="002A687C"/>
    <w:rsid w:val="002D3937"/>
    <w:rsid w:val="00373AFC"/>
    <w:rsid w:val="00387264"/>
    <w:rsid w:val="003B5F0D"/>
    <w:rsid w:val="0045121A"/>
    <w:rsid w:val="004C51EF"/>
    <w:rsid w:val="004D1F60"/>
    <w:rsid w:val="004E7A75"/>
    <w:rsid w:val="00507C3E"/>
    <w:rsid w:val="00595A59"/>
    <w:rsid w:val="005D7A01"/>
    <w:rsid w:val="005E3D9C"/>
    <w:rsid w:val="005F0DDE"/>
    <w:rsid w:val="005F6474"/>
    <w:rsid w:val="00627CB3"/>
    <w:rsid w:val="00670094"/>
    <w:rsid w:val="006B3520"/>
    <w:rsid w:val="0072210E"/>
    <w:rsid w:val="0080206F"/>
    <w:rsid w:val="00886643"/>
    <w:rsid w:val="008C2EBC"/>
    <w:rsid w:val="008F4BB1"/>
    <w:rsid w:val="0097507B"/>
    <w:rsid w:val="00997887"/>
    <w:rsid w:val="00A51513"/>
    <w:rsid w:val="00AA6133"/>
    <w:rsid w:val="00AE3F1C"/>
    <w:rsid w:val="00B90540"/>
    <w:rsid w:val="00B96A09"/>
    <w:rsid w:val="00BC1568"/>
    <w:rsid w:val="00BD59C1"/>
    <w:rsid w:val="00BF3FCA"/>
    <w:rsid w:val="00C24FC7"/>
    <w:rsid w:val="00C467CB"/>
    <w:rsid w:val="00C824E9"/>
    <w:rsid w:val="00CC69DC"/>
    <w:rsid w:val="00D16CC6"/>
    <w:rsid w:val="00D2394C"/>
    <w:rsid w:val="00D6472B"/>
    <w:rsid w:val="00D72A04"/>
    <w:rsid w:val="00D903EA"/>
    <w:rsid w:val="00DC1860"/>
    <w:rsid w:val="00DE263D"/>
    <w:rsid w:val="00E060D8"/>
    <w:rsid w:val="00E154D6"/>
    <w:rsid w:val="00E311B8"/>
    <w:rsid w:val="00E523EC"/>
    <w:rsid w:val="00E53EA8"/>
    <w:rsid w:val="00EB413D"/>
    <w:rsid w:val="00F20A73"/>
    <w:rsid w:val="00F26912"/>
    <w:rsid w:val="00F557D7"/>
    <w:rsid w:val="099747C0"/>
    <w:rsid w:val="1C601FDB"/>
    <w:rsid w:val="3CCA5FAF"/>
    <w:rsid w:val="5C3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网络中心</Company>
  <Pages>2</Pages>
  <Words>87</Words>
  <Characters>498</Characters>
  <Lines>0</Lines>
  <Paragraphs>0</Paragraphs>
  <TotalTime>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2016-12-19T02:42:00Z</dcterms:created>
  <dc:creator>雨林木风</dc:creator>
  <cp:lastModifiedBy>芳菲</cp:lastModifiedBy>
  <dcterms:modified xsi:type="dcterms:W3CDTF">2019-12-03T01:03:19Z</dcterms:modified>
  <dc:title>2017届毕业生护士执业资格考试报名网上填表说明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