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平桥区2019年公开招聘司法辅助人员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X="1" w:tblpY="221"/>
        <w:tblW w:w="96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1113"/>
        <w:gridCol w:w="891"/>
        <w:gridCol w:w="1250"/>
        <w:gridCol w:w="283"/>
        <w:gridCol w:w="1189"/>
        <w:gridCol w:w="23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511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kern w:val="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、除报名序号和资格审查意见外，其它项目均由报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134" w:bottom="1134" w:left="1276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3D59"/>
    <w:rsid w:val="00162A3E"/>
    <w:rsid w:val="00172A27"/>
    <w:rsid w:val="00197DA7"/>
    <w:rsid w:val="00201D2E"/>
    <w:rsid w:val="0026462E"/>
    <w:rsid w:val="00286EF4"/>
    <w:rsid w:val="002A5493"/>
    <w:rsid w:val="002C3C02"/>
    <w:rsid w:val="003808DA"/>
    <w:rsid w:val="0039299F"/>
    <w:rsid w:val="003E567E"/>
    <w:rsid w:val="00421FE4"/>
    <w:rsid w:val="00482ADA"/>
    <w:rsid w:val="0056512D"/>
    <w:rsid w:val="006C67C3"/>
    <w:rsid w:val="007136B8"/>
    <w:rsid w:val="00842394"/>
    <w:rsid w:val="008528D3"/>
    <w:rsid w:val="008F0A76"/>
    <w:rsid w:val="008F0ABE"/>
    <w:rsid w:val="00926A4A"/>
    <w:rsid w:val="009A25DF"/>
    <w:rsid w:val="009B008A"/>
    <w:rsid w:val="00AC73DA"/>
    <w:rsid w:val="00B47CDE"/>
    <w:rsid w:val="00BC22EF"/>
    <w:rsid w:val="00BD5233"/>
    <w:rsid w:val="00C10D36"/>
    <w:rsid w:val="00C20730"/>
    <w:rsid w:val="00D03530"/>
    <w:rsid w:val="00D50EAA"/>
    <w:rsid w:val="00D52DF5"/>
    <w:rsid w:val="00D7450D"/>
    <w:rsid w:val="00E86F48"/>
    <w:rsid w:val="00EA499D"/>
    <w:rsid w:val="00FB1323"/>
    <w:rsid w:val="0B0D3D45"/>
    <w:rsid w:val="0DCC604A"/>
    <w:rsid w:val="12364671"/>
    <w:rsid w:val="1BB2318C"/>
    <w:rsid w:val="1DF27E3A"/>
    <w:rsid w:val="1F652A58"/>
    <w:rsid w:val="21FB0D69"/>
    <w:rsid w:val="283C1B72"/>
    <w:rsid w:val="298F0F7B"/>
    <w:rsid w:val="2C61432D"/>
    <w:rsid w:val="2E9446FB"/>
    <w:rsid w:val="380376FF"/>
    <w:rsid w:val="39D36A26"/>
    <w:rsid w:val="3A4F5D53"/>
    <w:rsid w:val="3CE8595B"/>
    <w:rsid w:val="400422D8"/>
    <w:rsid w:val="40055704"/>
    <w:rsid w:val="41755487"/>
    <w:rsid w:val="4923564F"/>
    <w:rsid w:val="4DEE24A6"/>
    <w:rsid w:val="52CD422D"/>
    <w:rsid w:val="56947CAC"/>
    <w:rsid w:val="56ED69F0"/>
    <w:rsid w:val="5C8274DB"/>
    <w:rsid w:val="5DB34FA3"/>
    <w:rsid w:val="6130789E"/>
    <w:rsid w:val="61A65FCE"/>
    <w:rsid w:val="66C74E46"/>
    <w:rsid w:val="6DE54C99"/>
    <w:rsid w:val="6FF015E5"/>
    <w:rsid w:val="71B35B2B"/>
    <w:rsid w:val="74153DAA"/>
    <w:rsid w:val="74D023DF"/>
    <w:rsid w:val="7B8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szCs w:val="20"/>
    </w:rPr>
  </w:style>
  <w:style w:type="character" w:customStyle="1" w:styleId="9">
    <w:name w:val="Balloon Text Char"/>
    <w:basedOn w:val="7"/>
    <w:link w:val="3"/>
    <w:semiHidden/>
    <w:qFormat/>
    <w:uiPriority w:val="99"/>
    <w:rPr>
      <w:sz w:val="0"/>
      <w:szCs w:val="0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87</Words>
  <Characters>500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cx</dc:creator>
  <cp:lastModifiedBy>Lenovo</cp:lastModifiedBy>
  <cp:lastPrinted>2019-07-02T08:32:00Z</cp:lastPrinted>
  <dcterms:modified xsi:type="dcterms:W3CDTF">2019-12-02T02:19:00Z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