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2019年鱼峰区里雍镇公开招聘编外工作人员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  <w:bookmarkEnd w:id="0"/>
    </w:p>
    <w:p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4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时间：年   月   日  </w:t>
            </w:r>
          </w:p>
        </w:tc>
      </w:tr>
    </w:tbl>
    <w:p/>
    <w:sectPr>
      <w:footerReference r:id="rId3" w:type="default"/>
      <w:pgSz w:w="11906" w:h="16838"/>
      <w:pgMar w:top="1984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00430DB"/>
    <w:rsid w:val="000600D8"/>
    <w:rsid w:val="001967A4"/>
    <w:rsid w:val="002F41D6"/>
    <w:rsid w:val="00306881"/>
    <w:rsid w:val="00336265"/>
    <w:rsid w:val="003910EC"/>
    <w:rsid w:val="003B6A9F"/>
    <w:rsid w:val="003C4BFD"/>
    <w:rsid w:val="0046317F"/>
    <w:rsid w:val="00485708"/>
    <w:rsid w:val="004F4EDA"/>
    <w:rsid w:val="00510425"/>
    <w:rsid w:val="005E2531"/>
    <w:rsid w:val="006D5550"/>
    <w:rsid w:val="006E33F1"/>
    <w:rsid w:val="006E662C"/>
    <w:rsid w:val="00733EDA"/>
    <w:rsid w:val="007F34D2"/>
    <w:rsid w:val="00800CA5"/>
    <w:rsid w:val="00823D16"/>
    <w:rsid w:val="008442EA"/>
    <w:rsid w:val="008A7C9A"/>
    <w:rsid w:val="00966EF2"/>
    <w:rsid w:val="009711FA"/>
    <w:rsid w:val="009D7F4E"/>
    <w:rsid w:val="00AB04AB"/>
    <w:rsid w:val="00B747AD"/>
    <w:rsid w:val="00B821EF"/>
    <w:rsid w:val="00E84594"/>
    <w:rsid w:val="00ED3A56"/>
    <w:rsid w:val="00EE667B"/>
    <w:rsid w:val="01995066"/>
    <w:rsid w:val="05C43538"/>
    <w:rsid w:val="0CD710A0"/>
    <w:rsid w:val="0DE760D1"/>
    <w:rsid w:val="0F4272C1"/>
    <w:rsid w:val="12D51663"/>
    <w:rsid w:val="14BC0735"/>
    <w:rsid w:val="164B2861"/>
    <w:rsid w:val="1763458E"/>
    <w:rsid w:val="17C77564"/>
    <w:rsid w:val="1D8255B8"/>
    <w:rsid w:val="1DAA5F6D"/>
    <w:rsid w:val="1E9C19EF"/>
    <w:rsid w:val="295A40A6"/>
    <w:rsid w:val="30985AA8"/>
    <w:rsid w:val="3252517D"/>
    <w:rsid w:val="38CC1E20"/>
    <w:rsid w:val="3B955691"/>
    <w:rsid w:val="3F0508FE"/>
    <w:rsid w:val="3F2C47D6"/>
    <w:rsid w:val="41E76616"/>
    <w:rsid w:val="43EC63D3"/>
    <w:rsid w:val="44D40D77"/>
    <w:rsid w:val="4A8F0B15"/>
    <w:rsid w:val="4D5B669C"/>
    <w:rsid w:val="50E20B95"/>
    <w:rsid w:val="53467301"/>
    <w:rsid w:val="5983503E"/>
    <w:rsid w:val="5A510EC0"/>
    <w:rsid w:val="5C2D2142"/>
    <w:rsid w:val="674753B3"/>
    <w:rsid w:val="683903A0"/>
    <w:rsid w:val="69AD5D8E"/>
    <w:rsid w:val="6D535020"/>
    <w:rsid w:val="6D811EB7"/>
    <w:rsid w:val="76475C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5</Pages>
  <Words>324</Words>
  <Characters>1849</Characters>
  <Lines>15</Lines>
  <Paragraphs>4</Paragraphs>
  <TotalTime>92</TotalTime>
  <ScaleCrop>false</ScaleCrop>
  <LinksUpToDate>false</LinksUpToDate>
  <CharactersWithSpaces>2169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2018-03-27T01:10:00Z</dcterms:created>
  <dc:creator>Administrator</dc:creator>
  <cp:lastModifiedBy>四分卫</cp:lastModifiedBy>
  <cp:lastPrinted>2019-06-18T13:24:00Z</cp:lastPrinted>
  <dcterms:modified xsi:type="dcterms:W3CDTF">2019-11-27T06:33:24Z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