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桂林市人大常委会办公室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6"/>
        <w:tblW w:w="10349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遴选（选调）机关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刘君玉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14515260715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桂林市人大常委会办公室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桂林市人大常委会办公室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综合管理岗位二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62.0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杨琳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14515261121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黎艳华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14515261816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李成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14515261915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2D"/>
    <w:rsid w:val="00013F06"/>
    <w:rsid w:val="00017EC6"/>
    <w:rsid w:val="00021021"/>
    <w:rsid w:val="00053324"/>
    <w:rsid w:val="0005670C"/>
    <w:rsid w:val="00074FF6"/>
    <w:rsid w:val="000751BC"/>
    <w:rsid w:val="000824CD"/>
    <w:rsid w:val="000840C1"/>
    <w:rsid w:val="00091DD2"/>
    <w:rsid w:val="000B3830"/>
    <w:rsid w:val="00110C3A"/>
    <w:rsid w:val="001424FD"/>
    <w:rsid w:val="00144FF2"/>
    <w:rsid w:val="0019325B"/>
    <w:rsid w:val="00196F1D"/>
    <w:rsid w:val="001C0F33"/>
    <w:rsid w:val="001D6B42"/>
    <w:rsid w:val="0020306D"/>
    <w:rsid w:val="00206E02"/>
    <w:rsid w:val="002105F3"/>
    <w:rsid w:val="00210A32"/>
    <w:rsid w:val="00214EC5"/>
    <w:rsid w:val="002339FC"/>
    <w:rsid w:val="002707CE"/>
    <w:rsid w:val="002736E1"/>
    <w:rsid w:val="00283D8E"/>
    <w:rsid w:val="002D417E"/>
    <w:rsid w:val="00342DCE"/>
    <w:rsid w:val="00366ED3"/>
    <w:rsid w:val="00394A41"/>
    <w:rsid w:val="003A7AD9"/>
    <w:rsid w:val="003D27F0"/>
    <w:rsid w:val="003F6DE8"/>
    <w:rsid w:val="00411E19"/>
    <w:rsid w:val="00413F59"/>
    <w:rsid w:val="00474270"/>
    <w:rsid w:val="00485FED"/>
    <w:rsid w:val="004A3417"/>
    <w:rsid w:val="004A5D69"/>
    <w:rsid w:val="004E2AD7"/>
    <w:rsid w:val="004F2CFA"/>
    <w:rsid w:val="0063080B"/>
    <w:rsid w:val="00641B43"/>
    <w:rsid w:val="006D22C1"/>
    <w:rsid w:val="00700675"/>
    <w:rsid w:val="007069BB"/>
    <w:rsid w:val="007426AC"/>
    <w:rsid w:val="0075170B"/>
    <w:rsid w:val="007608A1"/>
    <w:rsid w:val="007C38DA"/>
    <w:rsid w:val="007D2C39"/>
    <w:rsid w:val="007D3B0E"/>
    <w:rsid w:val="008235D2"/>
    <w:rsid w:val="00823D05"/>
    <w:rsid w:val="008938C5"/>
    <w:rsid w:val="008A1FC1"/>
    <w:rsid w:val="008B178D"/>
    <w:rsid w:val="008B3772"/>
    <w:rsid w:val="008D4213"/>
    <w:rsid w:val="008D659C"/>
    <w:rsid w:val="008E2FE0"/>
    <w:rsid w:val="00900D0C"/>
    <w:rsid w:val="0092160E"/>
    <w:rsid w:val="00922511"/>
    <w:rsid w:val="00965DF9"/>
    <w:rsid w:val="00980CDF"/>
    <w:rsid w:val="009979BC"/>
    <w:rsid w:val="009A10F7"/>
    <w:rsid w:val="009A4545"/>
    <w:rsid w:val="009D0F5B"/>
    <w:rsid w:val="009F24D5"/>
    <w:rsid w:val="00A227A3"/>
    <w:rsid w:val="00A6527A"/>
    <w:rsid w:val="00A766B5"/>
    <w:rsid w:val="00A87AB5"/>
    <w:rsid w:val="00AF2FA0"/>
    <w:rsid w:val="00AF3783"/>
    <w:rsid w:val="00B2342B"/>
    <w:rsid w:val="00B66764"/>
    <w:rsid w:val="00B70000"/>
    <w:rsid w:val="00B71D0C"/>
    <w:rsid w:val="00B81868"/>
    <w:rsid w:val="00B829B6"/>
    <w:rsid w:val="00BA7A0B"/>
    <w:rsid w:val="00C32194"/>
    <w:rsid w:val="00C428DB"/>
    <w:rsid w:val="00C83035"/>
    <w:rsid w:val="00CA007F"/>
    <w:rsid w:val="00CA04D5"/>
    <w:rsid w:val="00CA2C7D"/>
    <w:rsid w:val="00CA4828"/>
    <w:rsid w:val="00CB4BD3"/>
    <w:rsid w:val="00CD5609"/>
    <w:rsid w:val="00CE7A47"/>
    <w:rsid w:val="00D04606"/>
    <w:rsid w:val="00D21519"/>
    <w:rsid w:val="00D25D1B"/>
    <w:rsid w:val="00D42A2D"/>
    <w:rsid w:val="00D466E7"/>
    <w:rsid w:val="00D8766E"/>
    <w:rsid w:val="00DA514B"/>
    <w:rsid w:val="00DB6ABE"/>
    <w:rsid w:val="00DF06CB"/>
    <w:rsid w:val="00E6117E"/>
    <w:rsid w:val="00E948A4"/>
    <w:rsid w:val="00EC5281"/>
    <w:rsid w:val="00EF1191"/>
    <w:rsid w:val="00EF27BB"/>
    <w:rsid w:val="00F0347A"/>
    <w:rsid w:val="00F06E31"/>
    <w:rsid w:val="00F2011D"/>
    <w:rsid w:val="00F518AA"/>
    <w:rsid w:val="00F73D7A"/>
    <w:rsid w:val="00F81E24"/>
    <w:rsid w:val="00F913AE"/>
    <w:rsid w:val="00F953D6"/>
    <w:rsid w:val="00F97FA1"/>
    <w:rsid w:val="00FC1DAA"/>
    <w:rsid w:val="00FC6D42"/>
    <w:rsid w:val="00FD3D06"/>
    <w:rsid w:val="00FE07D3"/>
    <w:rsid w:val="00FF49D1"/>
    <w:rsid w:val="172164C0"/>
    <w:rsid w:val="361F2EC4"/>
    <w:rsid w:val="522658B5"/>
    <w:rsid w:val="5765368D"/>
    <w:rsid w:val="57755810"/>
    <w:rsid w:val="6E074E11"/>
    <w:rsid w:val="747340FC"/>
    <w:rsid w:val="7CD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3</Pages>
  <Words>186</Words>
  <Characters>1062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2019-11-20T02:11:00Z</dcterms:created>
  <dc:creator>aa1</dc:creator>
  <cp:lastModifiedBy>Administrator</cp:lastModifiedBy>
  <cp:lastPrinted>2019-11-19T08:41:00Z</cp:lastPrinted>
  <dcterms:modified xsi:type="dcterms:W3CDTF">2019-11-22T10:23:34Z</dcterms:modified>
  <dc:title>桂林市人大常委会办公室2019年公务员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