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4E" w:rsidRDefault="008D264E">
      <w:pPr>
        <w:jc w:val="lef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附件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：</w:t>
      </w:r>
    </w:p>
    <w:p w:rsidR="008D264E" w:rsidRDefault="008D264E">
      <w:pPr>
        <w:jc w:val="center"/>
        <w:rPr>
          <w:rFonts w:ascii="宋体" w:cs="Times New Roman"/>
          <w:b/>
          <w:bCs/>
          <w:sz w:val="32"/>
          <w:szCs w:val="32"/>
        </w:rPr>
      </w:pPr>
      <w:r w:rsidRPr="00164647">
        <w:rPr>
          <w:rFonts w:ascii="宋体" w:hAnsi="宋体" w:cs="宋体" w:hint="eastAsia"/>
          <w:b/>
          <w:bCs/>
          <w:sz w:val="32"/>
          <w:szCs w:val="32"/>
        </w:rPr>
        <w:t>九江市广播电视台公开招聘</w:t>
      </w:r>
      <w:r>
        <w:rPr>
          <w:rFonts w:ascii="宋体" w:hAnsi="宋体" w:cs="宋体" w:hint="eastAsia"/>
          <w:b/>
          <w:bCs/>
          <w:sz w:val="32"/>
          <w:szCs w:val="32"/>
        </w:rPr>
        <w:t>播音主持及大型活动</w:t>
      </w:r>
    </w:p>
    <w:p w:rsidR="008D264E" w:rsidRDefault="008D264E">
      <w:pPr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专业紧缺人才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报名表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5"/>
        <w:gridCol w:w="1417"/>
        <w:gridCol w:w="714"/>
        <w:gridCol w:w="562"/>
        <w:gridCol w:w="707"/>
        <w:gridCol w:w="1560"/>
        <w:gridCol w:w="992"/>
        <w:gridCol w:w="710"/>
        <w:gridCol w:w="1368"/>
      </w:tblGrid>
      <w:tr w:rsidR="008D264E">
        <w:trPr>
          <w:trHeight w:val="448"/>
          <w:jc w:val="center"/>
        </w:trPr>
        <w:tc>
          <w:tcPr>
            <w:tcW w:w="1425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照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片</w:t>
            </w:r>
          </w:p>
        </w:tc>
      </w:tr>
      <w:tr w:rsidR="008D264E">
        <w:trPr>
          <w:trHeight w:val="453"/>
          <w:jc w:val="center"/>
        </w:trPr>
        <w:tc>
          <w:tcPr>
            <w:tcW w:w="1425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:rsidR="008D264E" w:rsidRDefault="008D264E" w:rsidP="008D264E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264E" w:rsidRDefault="008D264E" w:rsidP="008D264E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8D264E" w:rsidRDefault="008D264E" w:rsidP="008D264E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453"/>
          <w:jc w:val="center"/>
        </w:trPr>
        <w:tc>
          <w:tcPr>
            <w:tcW w:w="1425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8D264E" w:rsidRDefault="008D264E" w:rsidP="008D264E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计算机等级</w:t>
            </w:r>
          </w:p>
        </w:tc>
        <w:tc>
          <w:tcPr>
            <w:tcW w:w="992" w:type="dxa"/>
            <w:vAlign w:val="center"/>
          </w:tcPr>
          <w:p w:rsidR="008D264E" w:rsidRDefault="008D264E" w:rsidP="008D264E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453"/>
          <w:jc w:val="center"/>
        </w:trPr>
        <w:tc>
          <w:tcPr>
            <w:tcW w:w="1425" w:type="dxa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 w:rsidR="008D264E" w:rsidRDefault="008D264E" w:rsidP="008D264E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8D264E" w:rsidRDefault="008D264E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8D264E" w:rsidRDefault="008D264E" w:rsidP="008D264E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8D264E" w:rsidRDefault="008D264E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　　科</w:t>
            </w: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64E" w:rsidRDefault="008D264E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硕士研究生</w:t>
            </w: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64E" w:rsidRDefault="008D264E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162"/>
          <w:jc w:val="center"/>
        </w:trPr>
        <w:tc>
          <w:tcPr>
            <w:tcW w:w="1425" w:type="dxa"/>
            <w:vMerge w:val="restart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161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8D264E">
        <w:trPr>
          <w:trHeight w:val="459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其他联系电话</w:t>
            </w:r>
          </w:p>
        </w:tc>
        <w:tc>
          <w:tcPr>
            <w:tcW w:w="5337" w:type="dxa"/>
            <w:gridSpan w:val="5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439"/>
          <w:jc w:val="center"/>
        </w:trPr>
        <w:tc>
          <w:tcPr>
            <w:tcW w:w="1425" w:type="dxa"/>
            <w:vMerge w:val="restart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家庭成员</w:t>
            </w: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　　况</w:t>
            </w:r>
          </w:p>
        </w:tc>
        <w:tc>
          <w:tcPr>
            <w:tcW w:w="1417" w:type="dxa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关　系</w:t>
            </w:r>
          </w:p>
        </w:tc>
        <w:tc>
          <w:tcPr>
            <w:tcW w:w="1276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　名</w:t>
            </w:r>
          </w:p>
        </w:tc>
        <w:tc>
          <w:tcPr>
            <w:tcW w:w="3969" w:type="dxa"/>
            <w:gridSpan w:val="4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368" w:type="dxa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</w:p>
        </w:tc>
      </w:tr>
      <w:tr w:rsidR="008D264E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530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454"/>
          <w:jc w:val="center"/>
        </w:trPr>
        <w:tc>
          <w:tcPr>
            <w:tcW w:w="1425" w:type="dxa"/>
            <w:vMerge w:val="restart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起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止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社会实践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单位及职务</w:t>
            </w:r>
          </w:p>
        </w:tc>
      </w:tr>
      <w:tr w:rsidR="008D264E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1975"/>
          <w:jc w:val="center"/>
        </w:trPr>
        <w:tc>
          <w:tcPr>
            <w:tcW w:w="1425" w:type="dxa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个人特长</w:t>
            </w:r>
          </w:p>
        </w:tc>
        <w:tc>
          <w:tcPr>
            <w:tcW w:w="8030" w:type="dxa"/>
            <w:gridSpan w:val="8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6095"/>
          <w:jc w:val="center"/>
        </w:trPr>
        <w:tc>
          <w:tcPr>
            <w:tcW w:w="1425" w:type="dxa"/>
            <w:vAlign w:val="center"/>
          </w:tcPr>
          <w:p w:rsidR="008D264E" w:rsidRDefault="008D264E" w:rsidP="008D264E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播音主持、直播活动、全媒体策划情况</w:t>
            </w:r>
          </w:p>
        </w:tc>
        <w:tc>
          <w:tcPr>
            <w:tcW w:w="8030" w:type="dxa"/>
            <w:gridSpan w:val="8"/>
          </w:tcPr>
          <w:p w:rsidR="008D264E" w:rsidRDefault="008D264E" w:rsidP="008D264E">
            <w:pPr>
              <w:spacing w:line="400" w:lineRule="exact"/>
              <w:ind w:left="31680" w:hangingChars="548" w:firstLine="31680"/>
              <w:rPr>
                <w:rFonts w:ascii="仿宋_GB2312" w:eastAsia="仿宋_GB2312" w:hAnsi="宋体" w:cs="Times New Roman"/>
              </w:rPr>
            </w:pPr>
          </w:p>
        </w:tc>
      </w:tr>
      <w:tr w:rsidR="008D264E">
        <w:trPr>
          <w:trHeight w:val="2543"/>
          <w:jc w:val="center"/>
        </w:trPr>
        <w:tc>
          <w:tcPr>
            <w:tcW w:w="1425" w:type="dxa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030" w:type="dxa"/>
            <w:gridSpan w:val="8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8D264E">
        <w:trPr>
          <w:trHeight w:val="1686"/>
          <w:jc w:val="center"/>
        </w:trPr>
        <w:tc>
          <w:tcPr>
            <w:tcW w:w="1425" w:type="dxa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资格审查</w:t>
            </w:r>
          </w:p>
          <w:p w:rsidR="008D264E" w:rsidRDefault="008D264E" w:rsidP="008D264E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30" w:type="dxa"/>
            <w:gridSpan w:val="8"/>
            <w:vAlign w:val="center"/>
          </w:tcPr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审查人签名：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264E">
        <w:trPr>
          <w:trHeight w:val="2675"/>
          <w:jc w:val="center"/>
        </w:trPr>
        <w:tc>
          <w:tcPr>
            <w:tcW w:w="9455" w:type="dxa"/>
            <w:gridSpan w:val="9"/>
            <w:vAlign w:val="center"/>
          </w:tcPr>
          <w:p w:rsidR="008D264E" w:rsidRDefault="008D264E" w:rsidP="008D264E">
            <w:pPr>
              <w:spacing w:line="320" w:lineRule="exact"/>
              <w:ind w:firstLineChars="300" w:firstLine="31680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8D264E" w:rsidRDefault="008D264E" w:rsidP="008D264E">
            <w:pPr>
              <w:spacing w:line="320" w:lineRule="exact"/>
              <w:ind w:firstLineChars="196" w:firstLine="31680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</w:p>
          <w:p w:rsidR="008D264E" w:rsidRDefault="008D264E" w:rsidP="008D264E">
            <w:pPr>
              <w:spacing w:line="320" w:lineRule="exact"/>
              <w:ind w:firstLineChars="784" w:firstLine="31680"/>
              <w:rPr>
                <w:rFonts w:ascii="仿宋_GB2312" w:eastAsia="仿宋_GB2312" w:cs="Times New Roman"/>
              </w:rPr>
            </w:pPr>
          </w:p>
          <w:p w:rsidR="008D264E" w:rsidRDefault="008D264E" w:rsidP="008D264E">
            <w:pPr>
              <w:spacing w:line="320" w:lineRule="exact"/>
              <w:ind w:firstLineChars="784" w:firstLine="3168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承诺人签字：</w:t>
            </w:r>
          </w:p>
          <w:p w:rsidR="008D264E" w:rsidRDefault="008D264E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8D264E" w:rsidRDefault="008D264E">
      <w:pPr>
        <w:spacing w:line="240" w:lineRule="exact"/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填写须知：</w:t>
      </w:r>
      <w:r>
        <w:rPr>
          <w:rFonts w:ascii="仿宋_GB2312" w:eastAsia="仿宋_GB2312" w:cs="仿宋_GB2312"/>
          <w:sz w:val="18"/>
          <w:szCs w:val="18"/>
        </w:rPr>
        <w:t>1</w:t>
      </w:r>
      <w:r>
        <w:rPr>
          <w:rFonts w:ascii="仿宋_GB2312" w:eastAsia="仿宋_GB2312" w:cs="仿宋_GB2312" w:hint="eastAsia"/>
          <w:sz w:val="18"/>
          <w:szCs w:val="18"/>
        </w:rPr>
        <w:t>、本表请用</w:t>
      </w:r>
      <w:r>
        <w:rPr>
          <w:rFonts w:ascii="仿宋_GB2312" w:eastAsia="仿宋_GB2312" w:cs="仿宋_GB2312"/>
          <w:sz w:val="18"/>
          <w:szCs w:val="18"/>
        </w:rPr>
        <w:t>A4</w:t>
      </w:r>
      <w:r>
        <w:rPr>
          <w:rFonts w:ascii="仿宋_GB2312" w:eastAsia="仿宋_GB2312" w:cs="仿宋_GB2312" w:hint="eastAsia"/>
          <w:sz w:val="18"/>
          <w:szCs w:val="18"/>
        </w:rPr>
        <w:t>纸正反打印，尽量在本页内填写，不要跨页。</w:t>
      </w:r>
    </w:p>
    <w:p w:rsidR="008D264E" w:rsidRDefault="008D264E" w:rsidP="00164647">
      <w:pPr>
        <w:spacing w:line="600" w:lineRule="exact"/>
        <w:ind w:firstLineChars="300" w:firstLine="3168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2</w:t>
      </w:r>
      <w:r>
        <w:rPr>
          <w:rFonts w:ascii="仿宋_GB2312" w:eastAsia="仿宋_GB2312" w:cs="仿宋_GB2312" w:hint="eastAsia"/>
          <w:sz w:val="18"/>
          <w:szCs w:val="18"/>
        </w:rPr>
        <w:t>、本报名表由应聘者按要求如实填写，若因填写不规范等因素引起的一切不良后果自负。</w:t>
      </w:r>
    </w:p>
    <w:p w:rsidR="008D264E" w:rsidRDefault="008D264E">
      <w:pPr>
        <w:rPr>
          <w:rFonts w:cs="Times New Roman"/>
        </w:rPr>
      </w:pPr>
      <w:bookmarkStart w:id="0" w:name="_GoBack"/>
      <w:bookmarkEnd w:id="0"/>
    </w:p>
    <w:sectPr w:rsidR="008D264E" w:rsidSect="001D0DF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84"/>
    <w:rsid w:val="00010A8A"/>
    <w:rsid w:val="00066B16"/>
    <w:rsid w:val="000D3654"/>
    <w:rsid w:val="00164647"/>
    <w:rsid w:val="00165207"/>
    <w:rsid w:val="0018606B"/>
    <w:rsid w:val="001D0DFD"/>
    <w:rsid w:val="00285CCD"/>
    <w:rsid w:val="003000FA"/>
    <w:rsid w:val="00323284"/>
    <w:rsid w:val="00330217"/>
    <w:rsid w:val="003C0708"/>
    <w:rsid w:val="0041710E"/>
    <w:rsid w:val="004425DD"/>
    <w:rsid w:val="005963CB"/>
    <w:rsid w:val="0064275F"/>
    <w:rsid w:val="00653F0B"/>
    <w:rsid w:val="0065719D"/>
    <w:rsid w:val="006E1B75"/>
    <w:rsid w:val="007362F4"/>
    <w:rsid w:val="00785A6B"/>
    <w:rsid w:val="008D264E"/>
    <w:rsid w:val="00960234"/>
    <w:rsid w:val="00B43299"/>
    <w:rsid w:val="00BC0F18"/>
    <w:rsid w:val="00C33CE0"/>
    <w:rsid w:val="00CF5B53"/>
    <w:rsid w:val="00D51507"/>
    <w:rsid w:val="00D62686"/>
    <w:rsid w:val="00E828B1"/>
    <w:rsid w:val="00F80825"/>
    <w:rsid w:val="00FB6EE3"/>
    <w:rsid w:val="2A5D04FF"/>
    <w:rsid w:val="435501B6"/>
    <w:rsid w:val="4AC76D79"/>
    <w:rsid w:val="6765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F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D0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0DF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D0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D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98</Words>
  <Characters>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6</cp:revision>
  <dcterms:created xsi:type="dcterms:W3CDTF">2019-01-23T02:33:00Z</dcterms:created>
  <dcterms:modified xsi:type="dcterms:W3CDTF">2019-11-20T02:29:00Z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