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黑体" w:eastAsia="黑体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left="1920" w:hanging="1920" w:hangingChars="6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</w:p>
    <w:p>
      <w:pPr>
        <w:spacing w:line="560" w:lineRule="exact"/>
        <w:ind w:left="1920" w:hanging="1920" w:hangingChars="6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left="2640" w:hanging="2640" w:hangingChars="6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中共来宾市委政法委员会</w:t>
      </w:r>
      <w:r>
        <w:rPr>
          <w:rFonts w:ascii="Times New Roman" w:hAnsi="Times New Roman" w:eastAsia="方正小标宋简体" w:cs="Times New Roman"/>
          <w:sz w:val="44"/>
          <w:szCs w:val="44"/>
        </w:rPr>
        <w:t>2019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年度公开</w:t>
      </w:r>
    </w:p>
    <w:p>
      <w:pPr>
        <w:spacing w:line="560" w:lineRule="exact"/>
        <w:ind w:left="2640" w:hanging="2640" w:hangingChars="6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遴选公务员进入面试人员名单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83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40"/>
        <w:gridCol w:w="436"/>
        <w:gridCol w:w="1596"/>
        <w:gridCol w:w="1080"/>
        <w:gridCol w:w="1080"/>
        <w:gridCol w:w="14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性别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笔试准考证号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遴选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用人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报考职位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职位最低笔试成绩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官家振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14515271905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中共来宾市委政法委员会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中共来宾市委政法委员会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办公室职位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覃雪妮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14515270227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龙福延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14515270914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6F8"/>
    <w:rsid w:val="00010580"/>
    <w:rsid w:val="000B11E7"/>
    <w:rsid w:val="000B2D9F"/>
    <w:rsid w:val="000F636E"/>
    <w:rsid w:val="001342F2"/>
    <w:rsid w:val="0013533C"/>
    <w:rsid w:val="001546C0"/>
    <w:rsid w:val="00164F9C"/>
    <w:rsid w:val="001766D3"/>
    <w:rsid w:val="001A1E1F"/>
    <w:rsid w:val="001A4E4E"/>
    <w:rsid w:val="001B1EB5"/>
    <w:rsid w:val="001B6F63"/>
    <w:rsid w:val="001E03D6"/>
    <w:rsid w:val="001E5B3E"/>
    <w:rsid w:val="001F1CEC"/>
    <w:rsid w:val="001F2413"/>
    <w:rsid w:val="00214CB6"/>
    <w:rsid w:val="00247841"/>
    <w:rsid w:val="002554EA"/>
    <w:rsid w:val="002558FB"/>
    <w:rsid w:val="00283E1C"/>
    <w:rsid w:val="002A09C6"/>
    <w:rsid w:val="002B1823"/>
    <w:rsid w:val="002F6646"/>
    <w:rsid w:val="00326943"/>
    <w:rsid w:val="00356EBA"/>
    <w:rsid w:val="00366921"/>
    <w:rsid w:val="00386AF4"/>
    <w:rsid w:val="003A1BE6"/>
    <w:rsid w:val="003B7958"/>
    <w:rsid w:val="003D0389"/>
    <w:rsid w:val="00430956"/>
    <w:rsid w:val="00441E5E"/>
    <w:rsid w:val="00472C26"/>
    <w:rsid w:val="00495EFB"/>
    <w:rsid w:val="00497D9F"/>
    <w:rsid w:val="004B1DDB"/>
    <w:rsid w:val="004B2EC6"/>
    <w:rsid w:val="004D0E1B"/>
    <w:rsid w:val="004D5E33"/>
    <w:rsid w:val="00507284"/>
    <w:rsid w:val="00542836"/>
    <w:rsid w:val="00546E68"/>
    <w:rsid w:val="005E4B5B"/>
    <w:rsid w:val="0060036F"/>
    <w:rsid w:val="00601ACB"/>
    <w:rsid w:val="006052E7"/>
    <w:rsid w:val="006173D5"/>
    <w:rsid w:val="00635076"/>
    <w:rsid w:val="00647A51"/>
    <w:rsid w:val="006503C3"/>
    <w:rsid w:val="006727C8"/>
    <w:rsid w:val="00675477"/>
    <w:rsid w:val="00681AF1"/>
    <w:rsid w:val="006A1191"/>
    <w:rsid w:val="006A6812"/>
    <w:rsid w:val="006B3796"/>
    <w:rsid w:val="006D5195"/>
    <w:rsid w:val="006E33ED"/>
    <w:rsid w:val="0070008D"/>
    <w:rsid w:val="00705ECE"/>
    <w:rsid w:val="007138B6"/>
    <w:rsid w:val="007375D0"/>
    <w:rsid w:val="007450D7"/>
    <w:rsid w:val="00757531"/>
    <w:rsid w:val="007643C7"/>
    <w:rsid w:val="007700A0"/>
    <w:rsid w:val="00781582"/>
    <w:rsid w:val="007927F9"/>
    <w:rsid w:val="007B2631"/>
    <w:rsid w:val="007B5605"/>
    <w:rsid w:val="007F6CDE"/>
    <w:rsid w:val="00804012"/>
    <w:rsid w:val="008416F8"/>
    <w:rsid w:val="00845876"/>
    <w:rsid w:val="00865D58"/>
    <w:rsid w:val="00867164"/>
    <w:rsid w:val="008721DF"/>
    <w:rsid w:val="00881711"/>
    <w:rsid w:val="008977B9"/>
    <w:rsid w:val="008B44EF"/>
    <w:rsid w:val="008D3703"/>
    <w:rsid w:val="008E70E9"/>
    <w:rsid w:val="00913F2D"/>
    <w:rsid w:val="009175A5"/>
    <w:rsid w:val="00935570"/>
    <w:rsid w:val="009505AE"/>
    <w:rsid w:val="0096143C"/>
    <w:rsid w:val="00963067"/>
    <w:rsid w:val="00974FE3"/>
    <w:rsid w:val="00982F01"/>
    <w:rsid w:val="00997C4C"/>
    <w:rsid w:val="009A3415"/>
    <w:rsid w:val="009A7172"/>
    <w:rsid w:val="009B7973"/>
    <w:rsid w:val="009C1094"/>
    <w:rsid w:val="009C133D"/>
    <w:rsid w:val="009E52C4"/>
    <w:rsid w:val="009F4AF7"/>
    <w:rsid w:val="009F52D1"/>
    <w:rsid w:val="00A17F1B"/>
    <w:rsid w:val="00A22869"/>
    <w:rsid w:val="00A24A6C"/>
    <w:rsid w:val="00A35C9C"/>
    <w:rsid w:val="00A5683A"/>
    <w:rsid w:val="00A578E4"/>
    <w:rsid w:val="00A650B5"/>
    <w:rsid w:val="00A77967"/>
    <w:rsid w:val="00AC50FF"/>
    <w:rsid w:val="00AD56C2"/>
    <w:rsid w:val="00B11CD4"/>
    <w:rsid w:val="00B146C9"/>
    <w:rsid w:val="00B217E6"/>
    <w:rsid w:val="00B23660"/>
    <w:rsid w:val="00B25742"/>
    <w:rsid w:val="00B3307D"/>
    <w:rsid w:val="00B6797A"/>
    <w:rsid w:val="00B732EC"/>
    <w:rsid w:val="00B81667"/>
    <w:rsid w:val="00BD238A"/>
    <w:rsid w:val="00BE20E6"/>
    <w:rsid w:val="00BE4703"/>
    <w:rsid w:val="00C052EB"/>
    <w:rsid w:val="00C11C20"/>
    <w:rsid w:val="00C202ED"/>
    <w:rsid w:val="00C2481D"/>
    <w:rsid w:val="00C275FB"/>
    <w:rsid w:val="00C54939"/>
    <w:rsid w:val="00C64122"/>
    <w:rsid w:val="00CA1C94"/>
    <w:rsid w:val="00CA5002"/>
    <w:rsid w:val="00CB0B6B"/>
    <w:rsid w:val="00CB3ECC"/>
    <w:rsid w:val="00CC7F43"/>
    <w:rsid w:val="00CE1C3E"/>
    <w:rsid w:val="00CE56D7"/>
    <w:rsid w:val="00CF6B9F"/>
    <w:rsid w:val="00CF71F7"/>
    <w:rsid w:val="00D02CF1"/>
    <w:rsid w:val="00D0759B"/>
    <w:rsid w:val="00D11FC5"/>
    <w:rsid w:val="00D15B66"/>
    <w:rsid w:val="00D44E09"/>
    <w:rsid w:val="00D5024D"/>
    <w:rsid w:val="00D6242D"/>
    <w:rsid w:val="00D72C82"/>
    <w:rsid w:val="00D91E2F"/>
    <w:rsid w:val="00DC7536"/>
    <w:rsid w:val="00DD6C1D"/>
    <w:rsid w:val="00DE4278"/>
    <w:rsid w:val="00E133F7"/>
    <w:rsid w:val="00E14854"/>
    <w:rsid w:val="00E14A53"/>
    <w:rsid w:val="00E24D6C"/>
    <w:rsid w:val="00E35E23"/>
    <w:rsid w:val="00E516DC"/>
    <w:rsid w:val="00E738E5"/>
    <w:rsid w:val="00E75C21"/>
    <w:rsid w:val="00E85280"/>
    <w:rsid w:val="00EB1B92"/>
    <w:rsid w:val="00EC4593"/>
    <w:rsid w:val="00ED3515"/>
    <w:rsid w:val="00EE03A7"/>
    <w:rsid w:val="00EE1C37"/>
    <w:rsid w:val="00EF63A6"/>
    <w:rsid w:val="00F029DF"/>
    <w:rsid w:val="00F166CD"/>
    <w:rsid w:val="00F377B3"/>
    <w:rsid w:val="00F53A2D"/>
    <w:rsid w:val="00F57826"/>
    <w:rsid w:val="00F57FD3"/>
    <w:rsid w:val="00F65AAF"/>
    <w:rsid w:val="00F71E45"/>
    <w:rsid w:val="00F967C5"/>
    <w:rsid w:val="00FA007F"/>
    <w:rsid w:val="00FA7936"/>
    <w:rsid w:val="00FD3C78"/>
    <w:rsid w:val="06D1381F"/>
    <w:rsid w:val="07617FB7"/>
    <w:rsid w:val="07702A67"/>
    <w:rsid w:val="12306CAB"/>
    <w:rsid w:val="12E20407"/>
    <w:rsid w:val="137D298F"/>
    <w:rsid w:val="168467B7"/>
    <w:rsid w:val="194E759F"/>
    <w:rsid w:val="19AD7B1C"/>
    <w:rsid w:val="1ADC59D7"/>
    <w:rsid w:val="20CD1A8F"/>
    <w:rsid w:val="20D725B9"/>
    <w:rsid w:val="227D04D4"/>
    <w:rsid w:val="237F2660"/>
    <w:rsid w:val="261127DA"/>
    <w:rsid w:val="3053118E"/>
    <w:rsid w:val="32525C32"/>
    <w:rsid w:val="332113AE"/>
    <w:rsid w:val="34ED6226"/>
    <w:rsid w:val="36234DFE"/>
    <w:rsid w:val="42A7724F"/>
    <w:rsid w:val="51D66BE5"/>
    <w:rsid w:val="55980111"/>
    <w:rsid w:val="580E686D"/>
    <w:rsid w:val="5AE85F85"/>
    <w:rsid w:val="5E3E7117"/>
    <w:rsid w:val="634A3CAC"/>
    <w:rsid w:val="64E46A85"/>
    <w:rsid w:val="69BA1DBA"/>
    <w:rsid w:val="6CB76B7B"/>
    <w:rsid w:val="6E5A2C63"/>
    <w:rsid w:val="73DE3DBF"/>
    <w:rsid w:val="7492259B"/>
    <w:rsid w:val="74B92883"/>
    <w:rsid w:val="79B83564"/>
    <w:rsid w:val="7D7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iPriority w:val="99"/>
    <w:rPr>
      <w:color w:val="800080"/>
      <w:u w:val="single"/>
    </w:rPr>
  </w:style>
  <w:style w:type="character" w:styleId="8">
    <w:name w:val="Hyperlink"/>
    <w:basedOn w:val="6"/>
    <w:uiPriority w:val="99"/>
    <w:rPr>
      <w:color w:val="0000FF"/>
      <w:u w:val="single"/>
    </w:rPr>
  </w:style>
  <w:style w:type="character" w:customStyle="1" w:styleId="9">
    <w:name w:val="Balloon Text Char"/>
    <w:basedOn w:val="6"/>
    <w:link w:val="2"/>
    <w:semiHidden/>
    <w:locked/>
    <w:uiPriority w:val="99"/>
    <w:rPr>
      <w:sz w:val="2"/>
      <w:szCs w:val="2"/>
    </w:rPr>
  </w:style>
  <w:style w:type="character" w:customStyle="1" w:styleId="10">
    <w:name w:val="Footer Char"/>
    <w:basedOn w:val="6"/>
    <w:link w:val="3"/>
    <w:semiHidden/>
    <w:locked/>
    <w:uiPriority w:val="99"/>
    <w:rPr>
      <w:sz w:val="18"/>
      <w:szCs w:val="18"/>
    </w:rPr>
  </w:style>
  <w:style w:type="character" w:customStyle="1" w:styleId="11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paragraph" w:customStyle="1" w:styleId="12">
    <w:name w:val="Char Char Char Char"/>
    <w:basedOn w:val="1"/>
    <w:semiHidden/>
    <w:uiPriority w:val="99"/>
    <w:rPr>
      <w:rFonts w:ascii="Times New Roman" w:hAnsi="Times New Roman" w:cs="Times New Roman"/>
    </w:rPr>
  </w:style>
  <w:style w:type="paragraph" w:customStyle="1" w:styleId="13">
    <w:name w:val="Char Char Char Char1"/>
    <w:basedOn w:val="1"/>
    <w:semiHidden/>
    <w:qFormat/>
    <w:uiPriority w:val="99"/>
    <w:rPr>
      <w:rFonts w:ascii="Times New Roman" w:hAnsi="Times New Roman" w:cs="Times New Roman"/>
    </w:rPr>
  </w:style>
  <w:style w:type="paragraph" w:customStyle="1" w:styleId="14">
    <w:name w:val="Char Char Char Char2"/>
    <w:basedOn w:val="1"/>
    <w:semiHidden/>
    <w:qFormat/>
    <w:uiPriority w:val="99"/>
    <w:rPr>
      <w:rFonts w:ascii="Times New Roman" w:hAnsi="Times New Roman" w:cs="Times New Roman"/>
    </w:rPr>
  </w:style>
  <w:style w:type="paragraph" w:customStyle="1" w:styleId="1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2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7">
    <w:name w:val="xl23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24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25"/>
    <w:basedOn w:val="1"/>
    <w:uiPriority w:val="99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方正小标宋简体"/>
      <w:kern w:val="0"/>
      <w:sz w:val="24"/>
      <w:szCs w:val="24"/>
    </w:rPr>
  </w:style>
  <w:style w:type="paragraph" w:customStyle="1" w:styleId="20">
    <w:name w:val="xl2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1">
    <w:name w:val="xl2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2">
    <w:name w:val="xl28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l2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4">
    <w:name w:val="xl3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5">
    <w:name w:val="xl31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6">
    <w:name w:val="xl32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7">
    <w:name w:val="xl3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8">
    <w:name w:val="xl3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3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36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1">
    <w:name w:val="xl37"/>
    <w:basedOn w:val="1"/>
    <w:uiPriority w:val="99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方正小标宋简体"/>
      <w:kern w:val="0"/>
      <w:sz w:val="40"/>
      <w:szCs w:val="40"/>
    </w:rPr>
  </w:style>
  <w:style w:type="paragraph" w:customStyle="1" w:styleId="32">
    <w:name w:val="xl38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39"/>
    <w:basedOn w:val="1"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4">
    <w:name w:val="xl40"/>
    <w:basedOn w:val="1"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5">
    <w:name w:val="xl41"/>
    <w:basedOn w:val="1"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6">
    <w:name w:val="xl4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7">
    <w:name w:val="xl43"/>
    <w:basedOn w:val="1"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8">
    <w:name w:val="xl44"/>
    <w:basedOn w:val="1"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9">
    <w:name w:val="xl45"/>
    <w:basedOn w:val="1"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188</Words>
  <Characters>1076</Characters>
  <Lines>0</Lines>
  <Paragraphs>0</Paragraphs>
  <TotalTime>17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2019-11-01T02:15:00Z</dcterms:created>
  <dc:creator>Administrator</dc:creator>
  <cp:lastModifiedBy>多拉。</cp:lastModifiedBy>
  <cp:lastPrinted>2019-11-22T03:02:00Z</cp:lastPrinted>
  <dcterms:modified xsi:type="dcterms:W3CDTF">2019-11-22T07:18:38Z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