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31680" w:hanging="1920" w:hangingChars="6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附件</w:t>
      </w:r>
    </w:p>
    <w:p>
      <w:pPr>
        <w:spacing w:line="560" w:lineRule="exact"/>
        <w:ind w:left="31680" w:hanging="1920" w:hangingChars="6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ind w:left="31680" w:hanging="2640" w:hangingChars="6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来宾市水利局</w:t>
      </w:r>
      <w:r>
        <w:rPr>
          <w:rFonts w:ascii="Times New Roman" w:hAnsi="Times New Roman" w:eastAsia="方正小标宋简体" w:cs="Times New Roman"/>
          <w:sz w:val="44"/>
          <w:szCs w:val="44"/>
        </w:rPr>
        <w:t>2019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年度公开遴选公务员</w:t>
      </w:r>
    </w:p>
    <w:p>
      <w:pPr>
        <w:spacing w:line="560" w:lineRule="exact"/>
        <w:ind w:left="31680" w:hanging="2640" w:hangingChars="6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进入面试人员名单</w:t>
      </w:r>
    </w:p>
    <w:tbl>
      <w:tblPr>
        <w:tblStyle w:val="5"/>
        <w:tblW w:w="8352" w:type="dxa"/>
        <w:tblInd w:w="-7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40"/>
        <w:gridCol w:w="436"/>
        <w:gridCol w:w="1596"/>
        <w:gridCol w:w="1080"/>
        <w:gridCol w:w="1080"/>
        <w:gridCol w:w="14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</w:rPr>
              <w:t>姓名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</w:rPr>
              <w:t>性别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</w:rPr>
              <w:t>笔试准考证号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cs="Times New Roman"/>
                <w:b/>
                <w:bCs/>
                <w:sz w:val="20"/>
                <w:szCs w:val="20"/>
              </w:rPr>
              <w:t>遴选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eastAsia" w:ascii="Times New Roman" w:cs="Times New Roman"/>
                <w:b/>
                <w:bCs/>
                <w:sz w:val="20"/>
                <w:szCs w:val="20"/>
              </w:rPr>
              <w:t>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cs="Times New Roman"/>
                <w:b/>
                <w:bCs/>
                <w:sz w:val="20"/>
                <w:szCs w:val="20"/>
              </w:rPr>
              <w:t>用人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eastAsia" w:ascii="Times New Roman" w:cs="Times New Roman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cs="Times New Roman"/>
                <w:b/>
                <w:bCs/>
                <w:sz w:val="20"/>
                <w:szCs w:val="20"/>
              </w:rPr>
              <w:t>报考职位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</w:rPr>
              <w:t>职位最低笔试成绩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樊荣顺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14515270927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来宾市水利局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来宾市水利局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办公室职位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盘茜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14515271711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龙迪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14515271424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>
      <w:pPr>
        <w:spacing w:line="56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6F8"/>
    <w:rsid w:val="00010580"/>
    <w:rsid w:val="00031526"/>
    <w:rsid w:val="00082969"/>
    <w:rsid w:val="000B11E7"/>
    <w:rsid w:val="000B2D9F"/>
    <w:rsid w:val="000D5F26"/>
    <w:rsid w:val="000F636E"/>
    <w:rsid w:val="001342F2"/>
    <w:rsid w:val="0013533C"/>
    <w:rsid w:val="00164F9C"/>
    <w:rsid w:val="001766D3"/>
    <w:rsid w:val="001A1E1F"/>
    <w:rsid w:val="001A4E4E"/>
    <w:rsid w:val="001B1EB5"/>
    <w:rsid w:val="001B6F63"/>
    <w:rsid w:val="001E03D6"/>
    <w:rsid w:val="001E243F"/>
    <w:rsid w:val="001E5B3E"/>
    <w:rsid w:val="001F1CEC"/>
    <w:rsid w:val="001F2413"/>
    <w:rsid w:val="00214CB6"/>
    <w:rsid w:val="00247841"/>
    <w:rsid w:val="002554EA"/>
    <w:rsid w:val="002558FB"/>
    <w:rsid w:val="002812F2"/>
    <w:rsid w:val="00283E1C"/>
    <w:rsid w:val="002A09C6"/>
    <w:rsid w:val="002B1823"/>
    <w:rsid w:val="002F6646"/>
    <w:rsid w:val="00326943"/>
    <w:rsid w:val="00356EBA"/>
    <w:rsid w:val="00366921"/>
    <w:rsid w:val="00386AF4"/>
    <w:rsid w:val="00390669"/>
    <w:rsid w:val="003A1BE6"/>
    <w:rsid w:val="003B7958"/>
    <w:rsid w:val="003C2C1C"/>
    <w:rsid w:val="003D0288"/>
    <w:rsid w:val="003D0389"/>
    <w:rsid w:val="003E2E6E"/>
    <w:rsid w:val="00430956"/>
    <w:rsid w:val="00441E5E"/>
    <w:rsid w:val="00472C26"/>
    <w:rsid w:val="00495EFB"/>
    <w:rsid w:val="00497D9F"/>
    <w:rsid w:val="004B1DDB"/>
    <w:rsid w:val="004B2EC6"/>
    <w:rsid w:val="004D0E1B"/>
    <w:rsid w:val="004D5E33"/>
    <w:rsid w:val="00507284"/>
    <w:rsid w:val="00542836"/>
    <w:rsid w:val="00546E68"/>
    <w:rsid w:val="0055166E"/>
    <w:rsid w:val="005E4B5B"/>
    <w:rsid w:val="0060036F"/>
    <w:rsid w:val="00601ACB"/>
    <w:rsid w:val="006052E7"/>
    <w:rsid w:val="0061138F"/>
    <w:rsid w:val="00616639"/>
    <w:rsid w:val="006173D5"/>
    <w:rsid w:val="00635076"/>
    <w:rsid w:val="00647A51"/>
    <w:rsid w:val="006503C3"/>
    <w:rsid w:val="006727C8"/>
    <w:rsid w:val="00675477"/>
    <w:rsid w:val="00681AF1"/>
    <w:rsid w:val="006A1191"/>
    <w:rsid w:val="006A6812"/>
    <w:rsid w:val="006B3796"/>
    <w:rsid w:val="006D5195"/>
    <w:rsid w:val="006E33ED"/>
    <w:rsid w:val="0070008D"/>
    <w:rsid w:val="00705ECE"/>
    <w:rsid w:val="00712B6C"/>
    <w:rsid w:val="007138B6"/>
    <w:rsid w:val="00726258"/>
    <w:rsid w:val="007375D0"/>
    <w:rsid w:val="007450D7"/>
    <w:rsid w:val="00757531"/>
    <w:rsid w:val="007643C7"/>
    <w:rsid w:val="007700A0"/>
    <w:rsid w:val="00781582"/>
    <w:rsid w:val="007927F9"/>
    <w:rsid w:val="007B2631"/>
    <w:rsid w:val="007B5605"/>
    <w:rsid w:val="007C3FFA"/>
    <w:rsid w:val="007F6CDE"/>
    <w:rsid w:val="00804012"/>
    <w:rsid w:val="008416F8"/>
    <w:rsid w:val="00845876"/>
    <w:rsid w:val="00865D58"/>
    <w:rsid w:val="00867164"/>
    <w:rsid w:val="008721DF"/>
    <w:rsid w:val="00881711"/>
    <w:rsid w:val="008977B9"/>
    <w:rsid w:val="008B44EF"/>
    <w:rsid w:val="008D3703"/>
    <w:rsid w:val="008E70E9"/>
    <w:rsid w:val="008F6451"/>
    <w:rsid w:val="00913F2D"/>
    <w:rsid w:val="0091593B"/>
    <w:rsid w:val="009175A5"/>
    <w:rsid w:val="00935570"/>
    <w:rsid w:val="009505AE"/>
    <w:rsid w:val="0096143C"/>
    <w:rsid w:val="00963067"/>
    <w:rsid w:val="00974FE3"/>
    <w:rsid w:val="00982F01"/>
    <w:rsid w:val="00997C4C"/>
    <w:rsid w:val="009A3415"/>
    <w:rsid w:val="009A7172"/>
    <w:rsid w:val="009B7973"/>
    <w:rsid w:val="009C133D"/>
    <w:rsid w:val="009E5D6B"/>
    <w:rsid w:val="009F4AF7"/>
    <w:rsid w:val="009F52D1"/>
    <w:rsid w:val="00A160A7"/>
    <w:rsid w:val="00A17F1B"/>
    <w:rsid w:val="00A22869"/>
    <w:rsid w:val="00A24A6C"/>
    <w:rsid w:val="00A35C9C"/>
    <w:rsid w:val="00A5683A"/>
    <w:rsid w:val="00A578E4"/>
    <w:rsid w:val="00A650B5"/>
    <w:rsid w:val="00A77967"/>
    <w:rsid w:val="00A96B3D"/>
    <w:rsid w:val="00AC50FF"/>
    <w:rsid w:val="00AD0967"/>
    <w:rsid w:val="00AD56C2"/>
    <w:rsid w:val="00B11CD4"/>
    <w:rsid w:val="00B146C9"/>
    <w:rsid w:val="00B23660"/>
    <w:rsid w:val="00B3307D"/>
    <w:rsid w:val="00B6797A"/>
    <w:rsid w:val="00B732EC"/>
    <w:rsid w:val="00B81667"/>
    <w:rsid w:val="00BD238A"/>
    <w:rsid w:val="00BE20E6"/>
    <w:rsid w:val="00BE4703"/>
    <w:rsid w:val="00C052EB"/>
    <w:rsid w:val="00C11C20"/>
    <w:rsid w:val="00C202ED"/>
    <w:rsid w:val="00C2481D"/>
    <w:rsid w:val="00C275FB"/>
    <w:rsid w:val="00C438FB"/>
    <w:rsid w:val="00C47755"/>
    <w:rsid w:val="00C54939"/>
    <w:rsid w:val="00C64122"/>
    <w:rsid w:val="00C762ED"/>
    <w:rsid w:val="00CA1C94"/>
    <w:rsid w:val="00CA5002"/>
    <w:rsid w:val="00CB0B6B"/>
    <w:rsid w:val="00CB3ECC"/>
    <w:rsid w:val="00CC7F43"/>
    <w:rsid w:val="00CE1C3E"/>
    <w:rsid w:val="00CE56D7"/>
    <w:rsid w:val="00CF6B9F"/>
    <w:rsid w:val="00CF71F7"/>
    <w:rsid w:val="00D02CF1"/>
    <w:rsid w:val="00D0759B"/>
    <w:rsid w:val="00D11FC5"/>
    <w:rsid w:val="00D15B66"/>
    <w:rsid w:val="00D44E09"/>
    <w:rsid w:val="00D5024D"/>
    <w:rsid w:val="00D530F8"/>
    <w:rsid w:val="00D6242D"/>
    <w:rsid w:val="00D72C82"/>
    <w:rsid w:val="00D91E2F"/>
    <w:rsid w:val="00DA1F28"/>
    <w:rsid w:val="00DC7536"/>
    <w:rsid w:val="00DD6C1D"/>
    <w:rsid w:val="00DE4278"/>
    <w:rsid w:val="00E133F7"/>
    <w:rsid w:val="00E14854"/>
    <w:rsid w:val="00E14A53"/>
    <w:rsid w:val="00E24D6C"/>
    <w:rsid w:val="00E35E23"/>
    <w:rsid w:val="00E509CC"/>
    <w:rsid w:val="00E516DC"/>
    <w:rsid w:val="00E738E5"/>
    <w:rsid w:val="00E75C21"/>
    <w:rsid w:val="00E85280"/>
    <w:rsid w:val="00E94C06"/>
    <w:rsid w:val="00EB1B92"/>
    <w:rsid w:val="00EB36C2"/>
    <w:rsid w:val="00EB5860"/>
    <w:rsid w:val="00EC4593"/>
    <w:rsid w:val="00ED3515"/>
    <w:rsid w:val="00EE03A7"/>
    <w:rsid w:val="00EE1C37"/>
    <w:rsid w:val="00EF63A6"/>
    <w:rsid w:val="00F029DF"/>
    <w:rsid w:val="00F166CD"/>
    <w:rsid w:val="00F53A2D"/>
    <w:rsid w:val="00F57826"/>
    <w:rsid w:val="00F57FD3"/>
    <w:rsid w:val="00F65AAF"/>
    <w:rsid w:val="00F71E45"/>
    <w:rsid w:val="00F8303C"/>
    <w:rsid w:val="00F967C5"/>
    <w:rsid w:val="00F96C68"/>
    <w:rsid w:val="00FA007F"/>
    <w:rsid w:val="00FA7936"/>
    <w:rsid w:val="00FB77B9"/>
    <w:rsid w:val="00FD2EA3"/>
    <w:rsid w:val="00FD3C78"/>
    <w:rsid w:val="06D1381F"/>
    <w:rsid w:val="07702A67"/>
    <w:rsid w:val="12306CAB"/>
    <w:rsid w:val="168467B7"/>
    <w:rsid w:val="227D04D4"/>
    <w:rsid w:val="237F2660"/>
    <w:rsid w:val="261127DA"/>
    <w:rsid w:val="3053118E"/>
    <w:rsid w:val="34ED6226"/>
    <w:rsid w:val="51D66BE5"/>
    <w:rsid w:val="56D452E1"/>
    <w:rsid w:val="5E3E7117"/>
    <w:rsid w:val="6CB76B7B"/>
    <w:rsid w:val="79B83564"/>
    <w:rsid w:val="7D7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11">
    <w:name w:val="Char Char Char Char"/>
    <w:basedOn w:val="1"/>
    <w:semiHidden/>
    <w:qFormat/>
    <w:uiPriority w:val="99"/>
    <w:rPr>
      <w:rFonts w:ascii="Times New Roman" w:hAnsi="Times New Roman" w:cs="Times New Roman"/>
    </w:rPr>
  </w:style>
  <w:style w:type="character" w:customStyle="1" w:styleId="12">
    <w:name w:val="Balloon Text Char"/>
    <w:basedOn w:val="6"/>
    <w:link w:val="2"/>
    <w:semiHidden/>
    <w:locked/>
    <w:uiPriority w:val="99"/>
    <w:rPr>
      <w:rFonts w:cs="Times New Roman"/>
      <w:sz w:val="2"/>
      <w:szCs w:val="2"/>
    </w:rPr>
  </w:style>
  <w:style w:type="paragraph" w:customStyle="1" w:styleId="13">
    <w:name w:val="Char Char Char Char1"/>
    <w:basedOn w:val="1"/>
    <w:semiHidden/>
    <w:qFormat/>
    <w:uiPriority w:val="99"/>
    <w:rPr>
      <w:rFonts w:ascii="Times New Roman" w:hAnsi="Times New Roman" w:cs="Times New Roman"/>
    </w:rPr>
  </w:style>
  <w:style w:type="paragraph" w:customStyle="1" w:styleId="14">
    <w:name w:val="Char Char Char Char2"/>
    <w:basedOn w:val="1"/>
    <w:semiHidden/>
    <w:qFormat/>
    <w:uiPriority w:val="99"/>
    <w:rPr>
      <w:rFonts w:ascii="Times New Roman" w:hAnsi="Times New Roman" w:cs="Times New Roman"/>
    </w:rPr>
  </w:style>
  <w:style w:type="paragraph" w:customStyle="1" w:styleId="1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7">
    <w:name w:val="xl2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24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25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方正小标宋简体"/>
      <w:kern w:val="0"/>
      <w:sz w:val="24"/>
      <w:szCs w:val="24"/>
    </w:rPr>
  </w:style>
  <w:style w:type="paragraph" w:customStyle="1" w:styleId="20">
    <w:name w:val="xl2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1">
    <w:name w:val="xl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2">
    <w:name w:val="xl28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xl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4">
    <w:name w:val="xl3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5">
    <w:name w:val="xl31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6">
    <w:name w:val="xl3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7">
    <w:name w:val="xl3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8">
    <w:name w:val="xl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3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36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1">
    <w:name w:val="xl37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方正小标宋简体"/>
      <w:kern w:val="0"/>
      <w:sz w:val="40"/>
      <w:szCs w:val="40"/>
    </w:rPr>
  </w:style>
  <w:style w:type="paragraph" w:customStyle="1" w:styleId="32">
    <w:name w:val="xl3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4">
    <w:name w:val="xl40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5">
    <w:name w:val="xl4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6">
    <w:name w:val="xl4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7">
    <w:name w:val="xl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8">
    <w:name w:val="xl4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9">
    <w:name w:val="xl4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172</Words>
  <Characters>981</Characters>
  <Lines>0</Lines>
  <Paragraphs>0</Paragraphs>
  <TotalTime>154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2019-11-01T02:15:00Z</dcterms:created>
  <dc:creator>多拉。</dc:creator>
  <cp:lastModifiedBy>多拉。</cp:lastModifiedBy>
  <cp:lastPrinted>2019-11-13T11:31:00Z</cp:lastPrinted>
  <dcterms:modified xsi:type="dcterms:W3CDTF">2019-11-22T03:03:00Z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