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48" w:rsidRPr="0044547B" w:rsidRDefault="008C0048" w:rsidP="000C5B90">
      <w:pPr>
        <w:pStyle w:val="Heading11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石门县城建投公司</w:t>
      </w:r>
      <w:r w:rsidRPr="0044547B">
        <w:rPr>
          <w:rFonts w:hint="eastAsia"/>
          <w:b/>
          <w:lang w:eastAsia="zh-CN"/>
        </w:rPr>
        <w:t>招聘</w:t>
      </w:r>
      <w:r>
        <w:rPr>
          <w:rFonts w:hint="eastAsia"/>
          <w:b/>
          <w:lang w:eastAsia="zh-CN"/>
        </w:rPr>
        <w:t>工作</w:t>
      </w:r>
      <w:r w:rsidRPr="0044547B">
        <w:rPr>
          <w:rFonts w:hint="eastAsia"/>
          <w:b/>
          <w:lang w:eastAsia="zh-CN"/>
        </w:rPr>
        <w:t>人员报名表</w:t>
      </w:r>
    </w:p>
    <w:p w:rsidR="008C0048" w:rsidRDefault="008C0048">
      <w:pPr>
        <w:spacing w:before="7"/>
        <w:rPr>
          <w:rFonts w:ascii="宋体" w:cs="宋体"/>
          <w:sz w:val="28"/>
          <w:szCs w:val="28"/>
          <w:lang w:eastAsia="zh-CN"/>
        </w:rPr>
      </w:pPr>
    </w:p>
    <w:p w:rsidR="008C0048" w:rsidRPr="008E2ECD" w:rsidRDefault="008C0048">
      <w:pPr>
        <w:tabs>
          <w:tab w:val="left" w:pos="3830"/>
          <w:tab w:val="left" w:pos="7051"/>
        </w:tabs>
        <w:spacing w:line="360" w:lineRule="exact"/>
        <w:ind w:left="191"/>
        <w:rPr>
          <w:rFonts w:ascii="仿宋" w:eastAsia="仿宋" w:hAnsi="仿宋" w:cs="宋体"/>
          <w:sz w:val="28"/>
          <w:szCs w:val="28"/>
          <w:lang w:eastAsia="zh-CN"/>
        </w:rPr>
      </w:pPr>
      <w:r w:rsidRPr="008E2ECD">
        <w:rPr>
          <w:rFonts w:ascii="仿宋" w:eastAsia="仿宋" w:hAnsi="仿宋" w:cs="宋体" w:hint="eastAsia"/>
          <w:sz w:val="28"/>
          <w:szCs w:val="28"/>
          <w:lang w:eastAsia="zh-CN"/>
        </w:rPr>
        <w:t>应聘岗位：</w:t>
      </w:r>
      <w:r>
        <w:rPr>
          <w:rFonts w:ascii="仿宋" w:eastAsia="仿宋" w:hAnsi="仿宋" w:cs="宋体"/>
          <w:sz w:val="28"/>
          <w:szCs w:val="28"/>
          <w:lang w:eastAsia="zh-CN"/>
        </w:rPr>
        <w:t xml:space="preserve">             </w:t>
      </w:r>
    </w:p>
    <w:p w:rsidR="008C0048" w:rsidRPr="0044547B" w:rsidRDefault="008C0048">
      <w:pPr>
        <w:spacing w:before="1"/>
        <w:rPr>
          <w:rFonts w:ascii="仿宋" w:eastAsia="仿宋" w:hAnsi="仿宋" w:cs="宋体"/>
          <w:sz w:val="6"/>
          <w:szCs w:val="6"/>
          <w:lang w:eastAsia="zh-CN"/>
        </w:rPr>
      </w:pPr>
    </w:p>
    <w:tbl>
      <w:tblPr>
        <w:tblW w:w="9264" w:type="dxa"/>
        <w:jc w:val="center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tabs>
                <w:tab w:val="left" w:pos="661"/>
              </w:tabs>
              <w:spacing w:line="302" w:lineRule="exact"/>
              <w:ind w:left="18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性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33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C0048" w:rsidRPr="00672DB1" w:rsidRDefault="008C0048" w:rsidP="00672DB1">
            <w:pPr>
              <w:pStyle w:val="TableParagraph"/>
              <w:spacing w:before="211"/>
              <w:ind w:left="44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相片</w:t>
            </w: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6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1"/>
          <w:jc w:val="center"/>
        </w:trPr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32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609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tabs>
                <w:tab w:val="left" w:pos="738"/>
              </w:tabs>
              <w:spacing w:before="2" w:line="278" w:lineRule="exact"/>
              <w:ind w:left="258" w:right="25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户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84"/>
              <w:ind w:left="5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2" w:line="278" w:lineRule="exact"/>
              <w:ind w:left="214" w:right="21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档案保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管单位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19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31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C81BF4">
        <w:trPr>
          <w:trHeight w:hRule="exact" w:val="2748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C0048" w:rsidRPr="00672DB1" w:rsidRDefault="008C0048" w:rsidP="00672DB1">
            <w:pPr>
              <w:pStyle w:val="TableParagraph"/>
              <w:spacing w:before="4"/>
              <w:rPr>
                <w:rFonts w:ascii="仿宋" w:eastAsia="仿宋" w:hAnsi="仿宋" w:cs="宋体"/>
                <w:sz w:val="29"/>
                <w:szCs w:val="29"/>
              </w:rPr>
            </w:pPr>
          </w:p>
          <w:p w:rsidR="008C0048" w:rsidRDefault="008C0048" w:rsidP="00672DB1">
            <w:pPr>
              <w:pStyle w:val="TableParagraph"/>
              <w:ind w:left="378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ind w:left="37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Pr="00672DB1" w:rsidRDefault="008C0048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8C0048" w:rsidRPr="00672DB1" w:rsidTr="00C81BF4">
        <w:trPr>
          <w:trHeight w:hRule="exact" w:val="1792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Default="008C0048" w:rsidP="00672DB1">
            <w:pPr>
              <w:pStyle w:val="TableParagraph"/>
              <w:spacing w:line="214" w:lineRule="auto"/>
              <w:ind w:left="138" w:right="138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line="214" w:lineRule="auto"/>
              <w:ind w:left="138" w:right="138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与应聘岗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位相关的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实践经历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或取得的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8C0048" w:rsidRPr="00672DB1" w:rsidTr="00672DB1">
        <w:trPr>
          <w:trHeight w:hRule="exact" w:val="274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32"/>
                <w:szCs w:val="32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line="213" w:lineRule="auto"/>
              <w:ind w:left="143" w:right="145"/>
              <w:jc w:val="both"/>
              <w:rPr>
                <w:rFonts w:ascii="宋体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应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聘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承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诺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12"/>
              <w:rPr>
                <w:rFonts w:ascii="宋体" w:cs="宋体"/>
                <w:sz w:val="25"/>
                <w:szCs w:val="25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line="214" w:lineRule="auto"/>
              <w:ind w:left="22" w:right="1" w:firstLine="482"/>
              <w:jc w:val="both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 w:rsidRPr="00672DB1">
              <w:rPr>
                <w:rFonts w:ascii="楷体_GB2312" w:eastAsia="楷体_GB2312" w:hAnsi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 w:rsidR="008C0048" w:rsidRPr="00672DB1" w:rsidRDefault="008C0048" w:rsidP="00672DB1">
            <w:pPr>
              <w:pStyle w:val="TableParagraph"/>
              <w:spacing w:before="176"/>
              <w:ind w:left="505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应聘人签名：</w:t>
            </w:r>
          </w:p>
          <w:p w:rsidR="008C0048" w:rsidRPr="00672DB1" w:rsidRDefault="008C0048" w:rsidP="00672DB1">
            <w:pPr>
              <w:pStyle w:val="TableParagraph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</w:rPr>
              <w:t>年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</w:rPr>
              <w:t>月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宋体" w:cs="宋体"/>
                <w:sz w:val="32"/>
                <w:szCs w:val="32"/>
              </w:rPr>
            </w:pPr>
          </w:p>
          <w:p w:rsidR="008C0048" w:rsidRPr="00672DB1" w:rsidRDefault="008C0048" w:rsidP="00672DB1">
            <w:pPr>
              <w:pStyle w:val="TableParagraph"/>
              <w:spacing w:line="213" w:lineRule="auto"/>
              <w:ind w:left="234" w:right="234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资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格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审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查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意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见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ind w:left="25" w:firstLine="482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 w:rsidR="008C0048" w:rsidRPr="00672DB1" w:rsidRDefault="008C0048">
            <w:pPr>
              <w:pStyle w:val="TableParagraph"/>
              <w:rPr>
                <w:rFonts w:ascii="宋体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before="7"/>
              <w:rPr>
                <w:rFonts w:ascii="宋体" w:cs="宋体"/>
                <w:sz w:val="23"/>
                <w:szCs w:val="23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eastAsia="楷体_GB2312" w:hAnsi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审查人签名：</w:t>
            </w:r>
            <w:r w:rsidRPr="00672DB1"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 w:rsidR="008C0048" w:rsidRPr="00672DB1" w:rsidRDefault="008C0048" w:rsidP="00672DB1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年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8C0048" w:rsidRPr="00672DB1" w:rsidTr="00C81BF4">
        <w:trPr>
          <w:trHeight w:hRule="exact" w:val="91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3" w:line="280" w:lineRule="exact"/>
              <w:ind w:left="143" w:right="14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备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注</w:t>
            </w:r>
          </w:p>
        </w:tc>
        <w:tc>
          <w:tcPr>
            <w:tcW w:w="8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</w:tbl>
    <w:p w:rsidR="008C0048" w:rsidRPr="00C35EF0" w:rsidRDefault="008C0048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</w:p>
    <w:sectPr w:rsidR="008C0048" w:rsidRPr="00C35EF0" w:rsidSect="000C5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80" w:right="1240" w:bottom="1580" w:left="1240" w:header="0" w:footer="1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48" w:rsidRDefault="008C0048" w:rsidP="00F73C1C">
      <w:r>
        <w:separator/>
      </w:r>
    </w:p>
  </w:endnote>
  <w:endnote w:type="continuationSeparator" w:id="0">
    <w:p w:rsidR="008C0048" w:rsidRDefault="008C0048" w:rsidP="00F7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48" w:rsidRDefault="008C0048" w:rsidP="00F73C1C">
      <w:r>
        <w:separator/>
      </w:r>
    </w:p>
  </w:footnote>
  <w:footnote w:type="continuationSeparator" w:id="0">
    <w:p w:rsidR="008C0048" w:rsidRDefault="008C0048" w:rsidP="00F7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 w:rsidP="007A0C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1C"/>
    <w:rsid w:val="00027456"/>
    <w:rsid w:val="0003147C"/>
    <w:rsid w:val="00050435"/>
    <w:rsid w:val="0007796B"/>
    <w:rsid w:val="000C5B90"/>
    <w:rsid w:val="00140008"/>
    <w:rsid w:val="00143BB0"/>
    <w:rsid w:val="001520FA"/>
    <w:rsid w:val="00185ED0"/>
    <w:rsid w:val="001A5200"/>
    <w:rsid w:val="001D3387"/>
    <w:rsid w:val="001D4881"/>
    <w:rsid w:val="0023761B"/>
    <w:rsid w:val="00241217"/>
    <w:rsid w:val="002A3EC0"/>
    <w:rsid w:val="002D49AB"/>
    <w:rsid w:val="002D6B91"/>
    <w:rsid w:val="002E6330"/>
    <w:rsid w:val="002F3F73"/>
    <w:rsid w:val="002F6BBA"/>
    <w:rsid w:val="002F708B"/>
    <w:rsid w:val="00375290"/>
    <w:rsid w:val="003C50AF"/>
    <w:rsid w:val="0044547B"/>
    <w:rsid w:val="00464E89"/>
    <w:rsid w:val="0048562F"/>
    <w:rsid w:val="004A337B"/>
    <w:rsid w:val="004B66D9"/>
    <w:rsid w:val="004C2013"/>
    <w:rsid w:val="004D0738"/>
    <w:rsid w:val="005064D6"/>
    <w:rsid w:val="005509AE"/>
    <w:rsid w:val="005509CB"/>
    <w:rsid w:val="00591320"/>
    <w:rsid w:val="00642546"/>
    <w:rsid w:val="00672DB1"/>
    <w:rsid w:val="00680E52"/>
    <w:rsid w:val="00682130"/>
    <w:rsid w:val="00692C2C"/>
    <w:rsid w:val="00693542"/>
    <w:rsid w:val="00693E37"/>
    <w:rsid w:val="006A57A6"/>
    <w:rsid w:val="006F2011"/>
    <w:rsid w:val="00715237"/>
    <w:rsid w:val="007806AC"/>
    <w:rsid w:val="007A0C65"/>
    <w:rsid w:val="007A7F8D"/>
    <w:rsid w:val="008B257F"/>
    <w:rsid w:val="008C0048"/>
    <w:rsid w:val="008E2ECD"/>
    <w:rsid w:val="008F31C0"/>
    <w:rsid w:val="0092521F"/>
    <w:rsid w:val="00932064"/>
    <w:rsid w:val="009645BB"/>
    <w:rsid w:val="00980B8B"/>
    <w:rsid w:val="00995BA3"/>
    <w:rsid w:val="009E2556"/>
    <w:rsid w:val="00A5127A"/>
    <w:rsid w:val="00A7173A"/>
    <w:rsid w:val="00B01668"/>
    <w:rsid w:val="00B21A29"/>
    <w:rsid w:val="00B332CE"/>
    <w:rsid w:val="00BA768B"/>
    <w:rsid w:val="00BC48C2"/>
    <w:rsid w:val="00C05549"/>
    <w:rsid w:val="00C35EF0"/>
    <w:rsid w:val="00C375D8"/>
    <w:rsid w:val="00C81BF4"/>
    <w:rsid w:val="00C86954"/>
    <w:rsid w:val="00D83254"/>
    <w:rsid w:val="00D95EFB"/>
    <w:rsid w:val="00DC00EE"/>
    <w:rsid w:val="00DE5FF6"/>
    <w:rsid w:val="00E24F4D"/>
    <w:rsid w:val="00E473A2"/>
    <w:rsid w:val="00E715CB"/>
    <w:rsid w:val="00EE15FE"/>
    <w:rsid w:val="00EE442B"/>
    <w:rsid w:val="00F32F18"/>
    <w:rsid w:val="00F73C1C"/>
    <w:rsid w:val="00FC2659"/>
    <w:rsid w:val="00FC3411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1C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73C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73C1C"/>
    <w:pPr>
      <w:spacing w:before="181"/>
      <w:ind w:left="111"/>
    </w:pPr>
    <w:rPr>
      <w:rFonts w:ascii="宋体" w:hAnsi="宋体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127A"/>
    <w:rPr>
      <w:rFonts w:cs="Times New Roman"/>
      <w:kern w:val="0"/>
      <w:sz w:val="22"/>
      <w:lang w:eastAsia="en-US"/>
    </w:rPr>
  </w:style>
  <w:style w:type="paragraph" w:customStyle="1" w:styleId="Heading11">
    <w:name w:val="Heading 11"/>
    <w:basedOn w:val="Normal"/>
    <w:uiPriority w:val="99"/>
    <w:rsid w:val="00F73C1C"/>
    <w:pPr>
      <w:ind w:left="-23"/>
      <w:outlineLvl w:val="1"/>
    </w:pPr>
    <w:rPr>
      <w:rFonts w:ascii="宋体" w:hAnsi="宋体"/>
      <w:sz w:val="44"/>
      <w:szCs w:val="44"/>
    </w:rPr>
  </w:style>
  <w:style w:type="paragraph" w:styleId="ListParagraph">
    <w:name w:val="List Paragraph"/>
    <w:basedOn w:val="Normal"/>
    <w:uiPriority w:val="99"/>
    <w:qFormat/>
    <w:rsid w:val="00F73C1C"/>
  </w:style>
  <w:style w:type="paragraph" w:customStyle="1" w:styleId="TableParagraph">
    <w:name w:val="Table Paragraph"/>
    <w:basedOn w:val="Normal"/>
    <w:uiPriority w:val="99"/>
    <w:rsid w:val="00F73C1C"/>
  </w:style>
  <w:style w:type="paragraph" w:styleId="Header">
    <w:name w:val="header"/>
    <w:basedOn w:val="Normal"/>
    <w:link w:val="HeaderChar"/>
    <w:uiPriority w:val="99"/>
    <w:semiHidden/>
    <w:rsid w:val="0059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3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13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32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20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0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关于做好湖南省新世纪“121人才工程”</dc:title>
  <dc:subject/>
  <dc:creator>Ulysses R. Gotera</dc:creator>
  <cp:keywords/>
  <dc:description/>
  <cp:lastModifiedBy>微软用户</cp:lastModifiedBy>
  <cp:revision>26</cp:revision>
  <cp:lastPrinted>2019-05-24T09:16:00Z</cp:lastPrinted>
  <dcterms:created xsi:type="dcterms:W3CDTF">2019-05-24T08:25:00Z</dcterms:created>
  <dcterms:modified xsi:type="dcterms:W3CDTF">2019-11-22T01:10:00Z</dcterms:modified>
</cp:coreProperties>
</file>