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60" w:rsidRDefault="000B5C60">
      <w:pPr>
        <w:widowControl/>
        <w:spacing w:before="75" w:after="75" w:line="596" w:lineRule="exact"/>
        <w:jc w:val="center"/>
        <w:rPr>
          <w:rFonts w:ascii="黑体" w:eastAsia="黑体" w:hAnsi="黑体" w:cs="宋体"/>
          <w:b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屏山县融媒体中心公开招聘记者</w:t>
      </w:r>
      <w:r>
        <w:rPr>
          <w:rFonts w:ascii="黑体" w:eastAsia="黑体" w:hAnsi="黑体" w:cs="宋体" w:hint="eastAsia"/>
          <w:b/>
          <w:kern w:val="0"/>
          <w:sz w:val="32"/>
          <w:szCs w:val="32"/>
        </w:rPr>
        <w:t>报名表</w:t>
      </w:r>
    </w:p>
    <w:tbl>
      <w:tblPr>
        <w:tblW w:w="10416" w:type="dxa"/>
        <w:tblInd w:w="-732" w:type="dxa"/>
        <w:tblLayout w:type="fixed"/>
        <w:tblLook w:val="00A0"/>
      </w:tblPr>
      <w:tblGrid>
        <w:gridCol w:w="2458"/>
        <w:gridCol w:w="1080"/>
        <w:gridCol w:w="720"/>
        <w:gridCol w:w="540"/>
        <w:gridCol w:w="909"/>
        <w:gridCol w:w="351"/>
        <w:gridCol w:w="924"/>
        <w:gridCol w:w="1276"/>
        <w:gridCol w:w="2158"/>
      </w:tblGrid>
      <w:tr w:rsidR="000B5C60" w:rsidRPr="004C7571">
        <w:trPr>
          <w:trHeight w:val="693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贴照片</w:t>
            </w:r>
          </w:p>
        </w:tc>
      </w:tr>
      <w:tr w:rsidR="000B5C60" w:rsidRPr="004C7571">
        <w:trPr>
          <w:trHeight w:val="547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出生年月日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B5C60" w:rsidRPr="004C7571">
        <w:trPr>
          <w:trHeight w:val="620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身份证号码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B5C60" w:rsidRPr="004C7571">
        <w:trPr>
          <w:trHeight w:val="731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毕业院校及专业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5C60" w:rsidRDefault="000B5C60">
            <w:pPr>
              <w:spacing w:line="596" w:lineRule="exact"/>
              <w:ind w:left="72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5C60" w:rsidRDefault="000B5C60">
            <w:pPr>
              <w:spacing w:line="596" w:lineRule="exact"/>
              <w:ind w:left="72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B5C60" w:rsidRPr="004C7571">
        <w:trPr>
          <w:trHeight w:val="620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籍贯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出生地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B5C60" w:rsidRPr="004C7571">
        <w:trPr>
          <w:trHeight w:val="58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现家庭住址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B5C60" w:rsidRPr="004C7571">
        <w:trPr>
          <w:trHeight w:val="600"/>
        </w:trPr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现工作单位及岗位职务</w:t>
            </w:r>
          </w:p>
        </w:tc>
        <w:tc>
          <w:tcPr>
            <w:tcW w:w="6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B5C60" w:rsidRPr="004C7571">
        <w:trPr>
          <w:trHeight w:val="620"/>
        </w:trPr>
        <w:tc>
          <w:tcPr>
            <w:tcW w:w="2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家庭成员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关系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工作单位</w:t>
            </w:r>
          </w:p>
        </w:tc>
      </w:tr>
      <w:tr w:rsidR="000B5C60" w:rsidRPr="004C7571">
        <w:trPr>
          <w:trHeight w:val="620"/>
        </w:trPr>
        <w:tc>
          <w:tcPr>
            <w:tcW w:w="2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0B5C60" w:rsidRPr="004C7571">
        <w:trPr>
          <w:trHeight w:val="620"/>
        </w:trPr>
        <w:tc>
          <w:tcPr>
            <w:tcW w:w="2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0B5C60" w:rsidRPr="004C7571">
        <w:trPr>
          <w:trHeight w:val="620"/>
        </w:trPr>
        <w:tc>
          <w:tcPr>
            <w:tcW w:w="2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0B5C60" w:rsidRPr="004C7571">
        <w:trPr>
          <w:trHeight w:val="620"/>
        </w:trPr>
        <w:tc>
          <w:tcPr>
            <w:tcW w:w="2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0B5C60" w:rsidRPr="004C7571">
        <w:trPr>
          <w:trHeight w:val="3250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spacing w:line="596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学习、工作简历</w:t>
            </w:r>
          </w:p>
        </w:tc>
        <w:tc>
          <w:tcPr>
            <w:tcW w:w="7958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0B5C60" w:rsidRPr="004C7571">
        <w:trPr>
          <w:trHeight w:val="690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自评特长</w:t>
            </w:r>
          </w:p>
        </w:tc>
        <w:tc>
          <w:tcPr>
            <w:tcW w:w="7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spacing w:line="596" w:lineRule="exact"/>
              <w:ind w:right="240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0B5C60" w:rsidRPr="004C7571">
        <w:trPr>
          <w:trHeight w:val="636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widowControl/>
              <w:spacing w:line="596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资格审查意见</w:t>
            </w:r>
          </w:p>
        </w:tc>
        <w:tc>
          <w:tcPr>
            <w:tcW w:w="7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60" w:rsidRDefault="000B5C60">
            <w:pPr>
              <w:spacing w:line="596" w:lineRule="exact"/>
              <w:ind w:right="24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0B5C60" w:rsidRDefault="000B5C60">
      <w:pPr>
        <w:spacing w:line="596" w:lineRule="exact"/>
        <w:rPr>
          <w:rFonts w:ascii="仿宋" w:eastAsia="仿宋" w:hAnsi="仿宋"/>
          <w:spacing w:val="6"/>
          <w:sz w:val="32"/>
          <w:szCs w:val="32"/>
        </w:rPr>
      </w:pPr>
      <w:r>
        <w:rPr>
          <w:rFonts w:ascii="仿宋" w:eastAsia="仿宋" w:hAnsi="仿宋" w:cs="宋体"/>
          <w:b/>
          <w:kern w:val="0"/>
          <w:sz w:val="24"/>
        </w:rPr>
        <w:t xml:space="preserve">   </w:t>
      </w:r>
      <w:r>
        <w:rPr>
          <w:rFonts w:ascii="仿宋" w:eastAsia="仿宋" w:hAnsi="仿宋" w:cs="宋体" w:hint="eastAsia"/>
          <w:b/>
          <w:kern w:val="0"/>
          <w:sz w:val="24"/>
        </w:rPr>
        <w:t>填表时间：</w:t>
      </w:r>
    </w:p>
    <w:sectPr w:rsidR="000B5C60" w:rsidSect="000278B8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C60" w:rsidRDefault="000B5C60" w:rsidP="000278B8">
      <w:r>
        <w:separator/>
      </w:r>
    </w:p>
  </w:endnote>
  <w:endnote w:type="continuationSeparator" w:id="1">
    <w:p w:rsidR="000B5C60" w:rsidRDefault="000B5C60" w:rsidP="00027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C60" w:rsidRDefault="000B5C60">
    <w:pPr>
      <w:pStyle w:val="Footer"/>
      <w:jc w:val="right"/>
      <w:rPr>
        <w:rFonts w:ascii="仿宋" w:eastAsia="仿宋" w:hAnsi="仿宋"/>
        <w:sz w:val="32"/>
        <w:szCs w:val="32"/>
      </w:rPr>
    </w:pPr>
    <w:r>
      <w:rPr>
        <w:rFonts w:ascii="仿宋" w:eastAsia="仿宋" w:hAnsi="仿宋"/>
        <w:sz w:val="32"/>
        <w:szCs w:val="32"/>
      </w:rPr>
      <w:fldChar w:fldCharType="begin"/>
    </w:r>
    <w:r>
      <w:rPr>
        <w:rFonts w:ascii="仿宋" w:eastAsia="仿宋" w:hAnsi="仿宋"/>
        <w:sz w:val="32"/>
        <w:szCs w:val="32"/>
      </w:rPr>
      <w:instrText>PAGE   \* MERGEFORMAT</w:instrText>
    </w:r>
    <w:r>
      <w:rPr>
        <w:rFonts w:ascii="仿宋" w:eastAsia="仿宋" w:hAnsi="仿宋"/>
        <w:sz w:val="32"/>
        <w:szCs w:val="32"/>
      </w:rPr>
      <w:fldChar w:fldCharType="separate"/>
    </w:r>
    <w:r w:rsidRPr="00543D82">
      <w:rPr>
        <w:rFonts w:ascii="仿宋" w:eastAsia="仿宋" w:hAnsi="仿宋"/>
        <w:noProof/>
        <w:sz w:val="32"/>
        <w:szCs w:val="32"/>
        <w:lang w:val="zh-CN"/>
      </w:rPr>
      <w:t>-</w:t>
    </w:r>
    <w:r>
      <w:rPr>
        <w:rFonts w:ascii="仿宋" w:eastAsia="仿宋" w:hAnsi="仿宋"/>
        <w:noProof/>
        <w:sz w:val="32"/>
        <w:szCs w:val="32"/>
      </w:rPr>
      <w:t xml:space="preserve"> 1 -</w:t>
    </w:r>
    <w:r>
      <w:rPr>
        <w:rFonts w:ascii="仿宋" w:eastAsia="仿宋" w:hAnsi="仿宋"/>
        <w:sz w:val="32"/>
        <w:szCs w:val="32"/>
      </w:rPr>
      <w:fldChar w:fldCharType="end"/>
    </w:r>
  </w:p>
  <w:p w:rsidR="000B5C60" w:rsidRDefault="000B5C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C60" w:rsidRDefault="000B5C60" w:rsidP="000278B8">
      <w:r>
        <w:separator/>
      </w:r>
    </w:p>
  </w:footnote>
  <w:footnote w:type="continuationSeparator" w:id="1">
    <w:p w:rsidR="000B5C60" w:rsidRDefault="000B5C60" w:rsidP="000278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2FC"/>
    <w:rsid w:val="000278B8"/>
    <w:rsid w:val="000B5C60"/>
    <w:rsid w:val="000D74E1"/>
    <w:rsid w:val="001A55C5"/>
    <w:rsid w:val="00227324"/>
    <w:rsid w:val="0035718B"/>
    <w:rsid w:val="00375303"/>
    <w:rsid w:val="004A7E82"/>
    <w:rsid w:val="004C7571"/>
    <w:rsid w:val="00513229"/>
    <w:rsid w:val="00543D82"/>
    <w:rsid w:val="005A41D4"/>
    <w:rsid w:val="006162FC"/>
    <w:rsid w:val="006C141E"/>
    <w:rsid w:val="007375B8"/>
    <w:rsid w:val="007B4BA0"/>
    <w:rsid w:val="007D68BE"/>
    <w:rsid w:val="00857198"/>
    <w:rsid w:val="00870C62"/>
    <w:rsid w:val="00881E17"/>
    <w:rsid w:val="00951901"/>
    <w:rsid w:val="00957E1D"/>
    <w:rsid w:val="009B0AA6"/>
    <w:rsid w:val="00A13BE6"/>
    <w:rsid w:val="00A67370"/>
    <w:rsid w:val="00AA33B8"/>
    <w:rsid w:val="00AC568F"/>
    <w:rsid w:val="00B005FF"/>
    <w:rsid w:val="00B235C2"/>
    <w:rsid w:val="00B90612"/>
    <w:rsid w:val="00C13DDA"/>
    <w:rsid w:val="00C44EDA"/>
    <w:rsid w:val="00D02475"/>
    <w:rsid w:val="00DB2809"/>
    <w:rsid w:val="00E8545B"/>
    <w:rsid w:val="00EE767E"/>
    <w:rsid w:val="00F466EB"/>
    <w:rsid w:val="00F6511D"/>
    <w:rsid w:val="00F775F5"/>
    <w:rsid w:val="00F834F9"/>
    <w:rsid w:val="00F860C5"/>
    <w:rsid w:val="31876B8B"/>
    <w:rsid w:val="58D2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8B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0278B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0278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27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278B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27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78B8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0278B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</Words>
  <Characters>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屏山县融媒体中心公开招聘记者报名表</dc:title>
  <dc:subject/>
  <dc:creator>xb21cn</dc:creator>
  <cp:keywords/>
  <dc:description/>
  <cp:lastModifiedBy>wy51</cp:lastModifiedBy>
  <cp:revision>2</cp:revision>
  <dcterms:created xsi:type="dcterms:W3CDTF">2019-11-21T08:26:00Z</dcterms:created>
  <dcterms:modified xsi:type="dcterms:W3CDTF">2019-11-21T08:26:00Z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