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更正说明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由于录入系统原因，将报考东胜区人民医院临床医学专业（内、外科岗位）笔试成绩公布有误，现予以更正，报考以上两个岗位考生（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准考证号19020004118-19020004130、19020004201-19020004230、19020004301-19020004319）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，如对本人成绩有异议，请到东胜区公开招聘卫生专业技术人员工作领导小组办公室（东胜区党政大楼西二楼207室）查询。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4">
    <w:name w:val="Default Paragraph Font"/>
    <w:semiHidden/>
    <w:unhideWhenUsed/>
    <w:uiPriority w:val="0"/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lj</dc:creator>
  <cp:lastModifiedBy>lj</cp:lastModifiedBy>
  <cp:lastPrinted>2019-11-21T06:42:50Z</cp:lastPrinted>
  <dcterms:modified xsi:type="dcterms:W3CDTF">2019-11-21T06:51:08Z</dcterms:modified>
  <dc:title>附件4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