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600" w:lineRule="exact"/>
        <w:rPr>
          <w:rFonts w:ascii="Times New Roman" w:hAnsi="Times New Roman" w:eastAsia="华文中宋"/>
          <w:bCs/>
          <w:color w:val="000000"/>
          <w:sz w:val="44"/>
          <w:szCs w:val="44"/>
        </w:rPr>
      </w:pPr>
      <w:bookmarkStart w:id="0" w:name="_GoBack"/>
      <w:bookmarkEnd w:id="0"/>
    </w:p>
    <w:p>
      <w:pPr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附件：</w:t>
      </w:r>
    </w:p>
    <w:p>
      <w:pPr>
        <w:shd w:val="clear" w:color="auto" w:fill="FFFFFF"/>
        <w:jc w:val="center"/>
        <w:rPr>
          <w:rFonts w:ascii="Times New Roman" w:hAnsi="Times New Roman" w:eastAsia="华文中宋"/>
          <w:color w:val="000000"/>
          <w:sz w:val="44"/>
          <w:szCs w:val="32"/>
        </w:rPr>
      </w:pPr>
      <w:r>
        <w:rPr>
          <w:rFonts w:hint="eastAsia" w:ascii="Times New Roman" w:hAnsi="Times New Roman" w:eastAsia="华文中宋"/>
          <w:color w:val="000000"/>
          <w:sz w:val="44"/>
          <w:szCs w:val="32"/>
        </w:rPr>
        <w:t>慈利县</w:t>
      </w:r>
      <w:r>
        <w:rPr>
          <w:rFonts w:ascii="Times New Roman" w:hAnsi="Times New Roman" w:eastAsia="华文中宋"/>
          <w:color w:val="000000"/>
          <w:sz w:val="44"/>
          <w:szCs w:val="32"/>
        </w:rPr>
        <w:t>2020</w:t>
      </w:r>
      <w:r>
        <w:rPr>
          <w:rFonts w:hint="eastAsia" w:ascii="Times New Roman" w:hAnsi="Times New Roman" w:eastAsia="华文中宋"/>
          <w:color w:val="000000"/>
          <w:sz w:val="44"/>
          <w:szCs w:val="32"/>
        </w:rPr>
        <w:t>年公开引进急需紧缺人才职位计划表</w:t>
      </w:r>
    </w:p>
    <w:tbl>
      <w:tblPr>
        <w:tblStyle w:val="7"/>
        <w:tblW w:w="15602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95"/>
        <w:gridCol w:w="1440"/>
        <w:gridCol w:w="540"/>
        <w:gridCol w:w="900"/>
        <w:gridCol w:w="540"/>
        <w:gridCol w:w="540"/>
        <w:gridCol w:w="1260"/>
        <w:gridCol w:w="1347"/>
        <w:gridCol w:w="1620"/>
        <w:gridCol w:w="900"/>
        <w:gridCol w:w="1260"/>
        <w:gridCol w:w="1620"/>
        <w:gridCol w:w="720"/>
        <w:gridCol w:w="1393"/>
        <w:gridCol w:w="1127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tblHeader/>
          <w:jc w:val="center"/>
        </w:trPr>
        <w:tc>
          <w:tcPr>
            <w:tcW w:w="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pacing w:val="-4"/>
                <w:kern w:val="0"/>
                <w:szCs w:val="21"/>
              </w:rPr>
              <w:t>序号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pacing w:val="-4"/>
                <w:kern w:val="0"/>
                <w:szCs w:val="21"/>
              </w:rPr>
              <w:t>引进单位名称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pacing w:val="-4"/>
                <w:kern w:val="0"/>
                <w:szCs w:val="21"/>
              </w:rPr>
              <w:t>单位</w:t>
            </w:r>
            <w:r>
              <w:rPr>
                <w:rFonts w:ascii="黑体" w:hAnsi="黑体" w:eastAsia="黑体"/>
                <w:color w:val="000000"/>
                <w:spacing w:val="-4"/>
                <w:kern w:val="0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color w:val="000000"/>
                <w:spacing w:val="-4"/>
                <w:kern w:val="0"/>
                <w:szCs w:val="21"/>
              </w:rPr>
              <w:t>性质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pacing w:val="-4"/>
                <w:kern w:val="0"/>
                <w:szCs w:val="21"/>
              </w:rPr>
              <w:t>引进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pacing w:val="-4"/>
                <w:kern w:val="0"/>
                <w:szCs w:val="21"/>
              </w:rPr>
              <w:t>岗位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pacing w:val="-4"/>
                <w:kern w:val="0"/>
                <w:szCs w:val="21"/>
              </w:rPr>
              <w:t>引进计划</w:t>
            </w:r>
          </w:p>
        </w:tc>
        <w:tc>
          <w:tcPr>
            <w:tcW w:w="63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pacing w:val="-4"/>
                <w:kern w:val="0"/>
                <w:szCs w:val="21"/>
              </w:rPr>
              <w:t>引进对象报名要求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pacing w:val="-4"/>
                <w:kern w:val="0"/>
                <w:szCs w:val="21"/>
              </w:rPr>
              <w:t>引进单位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pacing w:val="-4"/>
                <w:kern w:val="0"/>
                <w:szCs w:val="21"/>
              </w:rPr>
              <w:t>待遇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pacing w:val="-4"/>
                <w:kern w:val="0"/>
                <w:szCs w:val="21"/>
              </w:rPr>
              <w:t>引进单位联系方式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7" w:hRule="atLeast"/>
          <w:tblHeader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pacing w:val="-4"/>
                <w:kern w:val="0"/>
                <w:szCs w:val="21"/>
              </w:rPr>
              <w:t>管理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pacing w:val="-4"/>
                <w:kern w:val="0"/>
                <w:szCs w:val="21"/>
              </w:rPr>
              <w:t>专技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pacing w:val="-4"/>
                <w:kern w:val="0"/>
                <w:szCs w:val="21"/>
              </w:rPr>
              <w:t>年龄要求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pacing w:val="-4"/>
                <w:kern w:val="0"/>
                <w:szCs w:val="21"/>
              </w:rPr>
              <w:t>学历学位要求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pacing w:val="-4"/>
                <w:kern w:val="0"/>
                <w:szCs w:val="21"/>
              </w:rPr>
              <w:t>专业要求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pacing w:val="-4"/>
                <w:kern w:val="0"/>
                <w:szCs w:val="21"/>
              </w:rPr>
              <w:t>职称要求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pacing w:val="-4"/>
                <w:kern w:val="0"/>
                <w:szCs w:val="21"/>
              </w:rPr>
              <w:t>其他要求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pacing w:val="-4"/>
                <w:kern w:val="0"/>
                <w:szCs w:val="21"/>
              </w:rPr>
              <w:t>联系人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pacing w:val="-4"/>
                <w:kern w:val="0"/>
                <w:szCs w:val="21"/>
              </w:rPr>
              <w:t>联系电话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pacing w:val="-4"/>
                <w:kern w:val="0"/>
                <w:szCs w:val="21"/>
              </w:rPr>
              <w:t>邮箱号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21" w:hRule="atLeast"/>
          <w:jc w:val="center"/>
        </w:trPr>
        <w:tc>
          <w:tcPr>
            <w:tcW w:w="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中共慈利县委党校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全额事业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30</w:t>
            </w: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岁以下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全日制硕士研究生及以上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哲学类、历史学类、政治学类、经济学类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按慈办发〔</w:t>
            </w: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2018</w:t>
            </w: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〕</w:t>
            </w: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43</w:t>
            </w: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号文件执行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陈小军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18974494377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"mailto:593169138@qq.com" \o "mailto:593169138@qq.com" </w:instrText>
            </w:r>
            <w:r>
              <w:fldChar w:fldCharType="separate"/>
            </w: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593169138@qq.com</w:t>
            </w: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fldChar w:fldCharType="end"/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21" w:hRule="atLeast"/>
          <w:jc w:val="center"/>
        </w:trPr>
        <w:tc>
          <w:tcPr>
            <w:tcW w:w="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8"/>
                <w:kern w:val="0"/>
                <w:szCs w:val="21"/>
              </w:rPr>
              <w:t>慈利县人民医院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差额事业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临床</w:t>
            </w:r>
            <w:r>
              <w:rPr>
                <w:rFonts w:ascii="宋体"/>
                <w:color w:val="000000"/>
                <w:spacing w:val="-4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医师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30</w:t>
            </w: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岁以下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全日制硕士研究生及以上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内科学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具有执业医师资格证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按慈办发〔</w:t>
            </w: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2018</w:t>
            </w: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〕</w:t>
            </w: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43</w:t>
            </w: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号文件执行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聂贤丽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0744-3238010,13574440533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"mailto:408640345@qq.com" \o "mailto:408640345@qq.com" </w:instrText>
            </w:r>
            <w:r>
              <w:fldChar w:fldCharType="separate"/>
            </w: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408640345@qq.com</w:t>
            </w: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fldChar w:fldCharType="end"/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21" w:hRule="atLeast"/>
          <w:jc w:val="center"/>
        </w:trPr>
        <w:tc>
          <w:tcPr>
            <w:tcW w:w="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8"/>
                <w:kern w:val="0"/>
                <w:szCs w:val="21"/>
              </w:rPr>
              <w:t>慈利县人民医院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差额事业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临床</w:t>
            </w:r>
            <w:r>
              <w:rPr>
                <w:rFonts w:ascii="宋体"/>
                <w:color w:val="000000"/>
                <w:spacing w:val="-4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医师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30</w:t>
            </w: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岁以下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全日制硕士研究生及以上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外科学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具有执业医师资格证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按慈办发〔</w:t>
            </w: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2018</w:t>
            </w: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〕</w:t>
            </w: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43</w:t>
            </w: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号文件执行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聂贤丽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0744-3238010,13574440533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"mailto:408640345@qq.com" \o "mailto:408640345@qq.com" </w:instrText>
            </w:r>
            <w:r>
              <w:fldChar w:fldCharType="separate"/>
            </w: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408640345@qq.com</w:t>
            </w: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fldChar w:fldCharType="end"/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21" w:hRule="atLeast"/>
          <w:jc w:val="center"/>
        </w:trPr>
        <w:tc>
          <w:tcPr>
            <w:tcW w:w="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8"/>
                <w:kern w:val="0"/>
                <w:szCs w:val="21"/>
              </w:rPr>
              <w:t>慈利县人民医院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差额事业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临床</w:t>
            </w:r>
            <w:r>
              <w:rPr>
                <w:rFonts w:ascii="宋体"/>
                <w:color w:val="000000"/>
                <w:spacing w:val="-4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医师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30</w:t>
            </w: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岁以下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全日制硕士研究生及以上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儿科学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具有执业医师资格证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按慈办发〔</w:t>
            </w: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2018</w:t>
            </w: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〕</w:t>
            </w: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43</w:t>
            </w: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号文件执行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聂贤丽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0744-3238010,13574440533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"mailto:408640345@qq.com" \o "mailto:408640345@qq.com" </w:instrText>
            </w:r>
            <w:r>
              <w:fldChar w:fldCharType="separate"/>
            </w: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408640345@qq.com</w:t>
            </w: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fldChar w:fldCharType="end"/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21" w:hRule="atLeast"/>
          <w:jc w:val="center"/>
        </w:trPr>
        <w:tc>
          <w:tcPr>
            <w:tcW w:w="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8"/>
                <w:kern w:val="0"/>
                <w:szCs w:val="21"/>
              </w:rPr>
              <w:t>慈利县人民医院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差额事业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临床</w:t>
            </w:r>
            <w:r>
              <w:rPr>
                <w:rFonts w:ascii="宋体"/>
                <w:color w:val="000000"/>
                <w:spacing w:val="-4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医师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30</w:t>
            </w: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岁以下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全日制硕士研究生及以上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妇产科学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具有执业医师资格证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按慈办发〔</w:t>
            </w: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2018</w:t>
            </w: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〕</w:t>
            </w: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43</w:t>
            </w: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号文件执行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聂贤丽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0744-3238010,13574440533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"mailto:408640345@qq.com" \o "mailto:408640345@qq.com" </w:instrText>
            </w:r>
            <w:r>
              <w:fldChar w:fldCharType="separate"/>
            </w: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408640345@qq.com</w:t>
            </w: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fldChar w:fldCharType="end"/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21" w:hRule="atLeast"/>
          <w:jc w:val="center"/>
        </w:trPr>
        <w:tc>
          <w:tcPr>
            <w:tcW w:w="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8"/>
                <w:kern w:val="0"/>
                <w:szCs w:val="21"/>
              </w:rPr>
              <w:t>慈利县人民医院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差额事业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临床</w:t>
            </w:r>
            <w:r>
              <w:rPr>
                <w:rFonts w:ascii="宋体"/>
                <w:color w:val="000000"/>
                <w:spacing w:val="-4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医师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45</w:t>
            </w: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岁以下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全日制本科及以上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五官科学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副高及</w:t>
            </w:r>
            <w:r>
              <w:rPr>
                <w:rFonts w:ascii="宋体"/>
                <w:color w:val="000000"/>
                <w:spacing w:val="-4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以上职称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在相关领域有所突出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按慈办发〔</w:t>
            </w: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2018</w:t>
            </w: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〕</w:t>
            </w: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43</w:t>
            </w: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号文件执行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聂贤丽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0744-3238010,13574440533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"mailto:408640345@qq.com" \o "mailto:408640345@qq.com" </w:instrText>
            </w:r>
            <w:r>
              <w:fldChar w:fldCharType="separate"/>
            </w: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408640345@qq.com</w:t>
            </w: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fldChar w:fldCharType="end"/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21" w:hRule="atLeast"/>
          <w:jc w:val="center"/>
        </w:trPr>
        <w:tc>
          <w:tcPr>
            <w:tcW w:w="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8"/>
                <w:kern w:val="0"/>
                <w:szCs w:val="21"/>
              </w:rPr>
              <w:t>慈利县中医医院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差额事业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临床</w:t>
            </w:r>
            <w:r>
              <w:rPr>
                <w:rFonts w:ascii="宋体"/>
                <w:color w:val="000000"/>
                <w:spacing w:val="-4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医师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30</w:t>
            </w: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岁以下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全日制硕士研究生及以上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内科学（临床医学、中医学、中西医临床学、中西结合专业均可）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具有执业医师资格证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按慈办发〔</w:t>
            </w: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2018</w:t>
            </w: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〕</w:t>
            </w: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43</w:t>
            </w: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号文件执行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幸秀华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0744-3238289</w:t>
            </w: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、</w:t>
            </w: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13627442015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"mailto:624637211@qq.com" \o "mailto:624637211@qq.com" </w:instrText>
            </w:r>
            <w:r>
              <w:fldChar w:fldCharType="separate"/>
            </w: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624637211@qq.com</w:t>
            </w: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fldChar w:fldCharType="end"/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21" w:hRule="atLeast"/>
          <w:jc w:val="center"/>
        </w:trPr>
        <w:tc>
          <w:tcPr>
            <w:tcW w:w="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8"/>
                <w:kern w:val="0"/>
                <w:szCs w:val="21"/>
              </w:rPr>
              <w:t>慈利县中医医院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差额事业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临床</w:t>
            </w:r>
            <w:r>
              <w:rPr>
                <w:rFonts w:ascii="宋体"/>
                <w:color w:val="000000"/>
                <w:spacing w:val="-4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医师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30</w:t>
            </w: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岁以下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全日制硕士研究生及以上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外科学（临床医学、中医学、中西医临床学、中西结合专业均可）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具有执业医师资格证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按慈办发〔</w:t>
            </w: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2018</w:t>
            </w: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〕</w:t>
            </w: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43</w:t>
            </w: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号文件执行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幸秀华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0744-3238289</w:t>
            </w: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、</w:t>
            </w: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13627442015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"mailto:624637211@qq.com" \o "mailto:624637211@qq.com" </w:instrText>
            </w:r>
            <w:r>
              <w:fldChar w:fldCharType="separate"/>
            </w: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624637211@qq.com</w:t>
            </w: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fldChar w:fldCharType="end"/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21" w:hRule="atLeast"/>
          <w:jc w:val="center"/>
        </w:trPr>
        <w:tc>
          <w:tcPr>
            <w:tcW w:w="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8"/>
                <w:kern w:val="0"/>
                <w:szCs w:val="21"/>
              </w:rPr>
              <w:t>慈利县中医医院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差额事业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药剂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30</w:t>
            </w: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岁以下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全日制硕士研究生及以上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药剂学（临床药学专业）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按慈办发〔</w:t>
            </w: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2018</w:t>
            </w: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〕</w:t>
            </w: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43</w:t>
            </w: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号文件执行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幸秀华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0744-3238289</w:t>
            </w: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、</w:t>
            </w: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13627442015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"mailto:624637211@qq.com" \o "mailto:624637211@qq.com" </w:instrText>
            </w:r>
            <w:r>
              <w:fldChar w:fldCharType="separate"/>
            </w: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624637211@qq.com</w:t>
            </w: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fldChar w:fldCharType="end"/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21" w:hRule="atLeast"/>
          <w:jc w:val="center"/>
        </w:trPr>
        <w:tc>
          <w:tcPr>
            <w:tcW w:w="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8"/>
                <w:kern w:val="0"/>
                <w:szCs w:val="21"/>
              </w:rPr>
              <w:t>慈利县中医医院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差额事业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临床</w:t>
            </w:r>
            <w:r>
              <w:rPr>
                <w:rFonts w:ascii="宋体"/>
                <w:color w:val="000000"/>
                <w:spacing w:val="-4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医师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30</w:t>
            </w: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岁以下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全日制硕士研究生及以上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五官科学（临床医学、中医学、中西医临床学、中西医结合专业均可）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具有执业医师资格证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按慈办发〔</w:t>
            </w: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2018</w:t>
            </w: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〕</w:t>
            </w: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43</w:t>
            </w: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号文件执行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幸秀华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0744-3238289</w:t>
            </w: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、</w:t>
            </w: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13627442015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"mailto:624637211@qq.com" \o "mailto:624637211@qq.com" </w:instrText>
            </w:r>
            <w:r>
              <w:fldChar w:fldCharType="separate"/>
            </w: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624637211@qq.com</w:t>
            </w: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fldChar w:fldCharType="end"/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21" w:hRule="atLeast"/>
          <w:jc w:val="center"/>
        </w:trPr>
        <w:tc>
          <w:tcPr>
            <w:tcW w:w="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2"/>
                <w:kern w:val="0"/>
                <w:szCs w:val="21"/>
              </w:rPr>
              <w:t>慈利县第一中学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全额事业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高中地理教师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30</w:t>
            </w: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岁以下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全日制硕士研究生及以上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地理学类（本科专业为地理科学类，研究生专业为地理学类）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有高级中学及以上教师资格证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邢方荣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13307448801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"mailto:1287371448@qq.com" \o "mailto:1287371448@qq.com" </w:instrText>
            </w:r>
            <w:r>
              <w:fldChar w:fldCharType="separate"/>
            </w: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1287371448@qq.com</w:t>
            </w: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fldChar w:fldCharType="end"/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21" w:hRule="atLeast"/>
          <w:jc w:val="center"/>
        </w:trPr>
        <w:tc>
          <w:tcPr>
            <w:tcW w:w="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慈利县文化馆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全额事业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文艺</w:t>
            </w:r>
            <w:r>
              <w:rPr>
                <w:rFonts w:ascii="宋体"/>
                <w:color w:val="000000"/>
                <w:spacing w:val="-4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创作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30</w:t>
            </w: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岁以下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全日制硕士研究生及以上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艺术类（戏剧戏曲学、音乐学、舞蹈学专业）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按慈办发〔</w:t>
            </w: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2018</w:t>
            </w: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〕</w:t>
            </w: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43</w:t>
            </w: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号文件执行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宁　晏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13707447362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"mailto:335081272@qq.com" \o "mailto:335081272@qq.com" </w:instrText>
            </w:r>
            <w:r>
              <w:fldChar w:fldCharType="separate"/>
            </w: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335081272@qq.com</w:t>
            </w: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fldChar w:fldCharType="end"/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21" w:hRule="atLeast"/>
          <w:jc w:val="center"/>
        </w:trPr>
        <w:tc>
          <w:tcPr>
            <w:tcW w:w="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慈利县乡镇事业单位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全额事业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涉农</w:t>
            </w:r>
            <w:r>
              <w:rPr>
                <w:rFonts w:ascii="宋体"/>
                <w:color w:val="000000"/>
                <w:spacing w:val="-4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专业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30</w:t>
            </w: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岁以下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全日制硕士研究生及以上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农学大类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按慈办发〔</w:t>
            </w: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2018</w:t>
            </w: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〕</w:t>
            </w: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43</w:t>
            </w: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号文件执行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吴宗华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13574443319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"mailto:370449107@qq.com" \o "mailto:370449107@qq.com" </w:instrText>
            </w:r>
            <w:r>
              <w:fldChar w:fldCharType="separate"/>
            </w: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370449107@qq.com</w:t>
            </w: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fldChar w:fldCharType="end"/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21" w:hRule="atLeast"/>
          <w:jc w:val="center"/>
        </w:trPr>
        <w:tc>
          <w:tcPr>
            <w:tcW w:w="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2"/>
                <w:kern w:val="0"/>
                <w:szCs w:val="21"/>
              </w:rPr>
              <w:t>张家界东线旅游</w:t>
            </w: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开发有限公司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非公企业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企划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30</w:t>
            </w: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岁以下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全日制硕士研究生及以上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企划、策划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8000-15000</w:t>
            </w: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元</w:t>
            </w: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/</w:t>
            </w: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彭亚平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14786408025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"mailto:1273916199@qq.com" \o "mailto:1273916199@qq.com" </w:instrText>
            </w:r>
            <w:r>
              <w:fldChar w:fldCharType="separate"/>
            </w: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1273916199@qq.com</w:t>
            </w: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fldChar w:fldCharType="end"/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21" w:hRule="atLeast"/>
          <w:jc w:val="center"/>
        </w:trPr>
        <w:tc>
          <w:tcPr>
            <w:tcW w:w="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2"/>
                <w:kern w:val="0"/>
                <w:szCs w:val="21"/>
              </w:rPr>
              <w:t>张家界东线旅游</w:t>
            </w: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开发有限公司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非公企业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中高层管理人员（现场营运）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40</w:t>
            </w: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岁以下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spacing w:val="-18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8"/>
                <w:kern w:val="0"/>
                <w:szCs w:val="21"/>
              </w:rPr>
              <w:t>本科及以上学历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旅游管理、工商管理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10"/>
                <w:kern w:val="0"/>
                <w:szCs w:val="21"/>
              </w:rPr>
              <w:t>6000</w:t>
            </w:r>
            <w:r>
              <w:rPr>
                <w:rFonts w:hint="eastAsia" w:ascii="宋体" w:hAnsi="宋体"/>
                <w:color w:val="000000"/>
                <w:spacing w:val="-10"/>
                <w:kern w:val="0"/>
                <w:szCs w:val="21"/>
              </w:rPr>
              <w:t>－</w:t>
            </w:r>
            <w:r>
              <w:rPr>
                <w:rFonts w:ascii="宋体" w:hAnsi="宋体"/>
                <w:color w:val="000000"/>
                <w:spacing w:val="-10"/>
                <w:kern w:val="0"/>
                <w:szCs w:val="21"/>
              </w:rPr>
              <w:t>15000</w:t>
            </w:r>
            <w:r>
              <w:rPr>
                <w:rFonts w:hint="eastAsia" w:ascii="宋体" w:hAnsi="宋体"/>
                <w:color w:val="000000"/>
                <w:spacing w:val="-10"/>
                <w:kern w:val="0"/>
                <w:szCs w:val="21"/>
              </w:rPr>
              <w:t>元</w:t>
            </w:r>
            <w:r>
              <w:rPr>
                <w:rFonts w:ascii="宋体" w:hAnsi="宋体"/>
                <w:color w:val="000000"/>
                <w:spacing w:val="-10"/>
                <w:kern w:val="0"/>
                <w:szCs w:val="21"/>
              </w:rPr>
              <w:t>/</w:t>
            </w:r>
            <w:r>
              <w:rPr>
                <w:rFonts w:hint="eastAsia" w:ascii="宋体" w:hAnsi="宋体"/>
                <w:color w:val="000000"/>
                <w:spacing w:val="-10"/>
                <w:kern w:val="0"/>
                <w:szCs w:val="21"/>
              </w:rPr>
              <w:t>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彭亚平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14786408025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"mailto:1273916199@qq.com" \o "mailto:1273916199@qq.com" </w:instrText>
            </w:r>
            <w:r>
              <w:fldChar w:fldCharType="separate"/>
            </w: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1273916199@qq.com</w:t>
            </w: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fldChar w:fldCharType="end"/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21" w:hRule="atLeast"/>
          <w:jc w:val="center"/>
        </w:trPr>
        <w:tc>
          <w:tcPr>
            <w:tcW w:w="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张</w:t>
            </w:r>
            <w:r>
              <w:rPr>
                <w:rFonts w:hint="eastAsia" w:ascii="宋体" w:hAnsi="宋体"/>
                <w:color w:val="000000"/>
                <w:spacing w:val="-12"/>
                <w:kern w:val="0"/>
                <w:szCs w:val="21"/>
              </w:rPr>
              <w:t>家界东线旅游</w:t>
            </w: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开发有限公司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非公企业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网络管理员（软件）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35</w:t>
            </w: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岁以下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spacing w:val="-18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8"/>
                <w:kern w:val="0"/>
                <w:szCs w:val="21"/>
              </w:rPr>
              <w:t>本科及以上学历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网络工程、信息技术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8000-10000</w:t>
            </w: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元</w:t>
            </w: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/</w:t>
            </w: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彭亚平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14786408025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"mailto:1273916199@qq.com" \o "mailto:1273916199@qq.com" </w:instrText>
            </w:r>
            <w:r>
              <w:fldChar w:fldCharType="separate"/>
            </w: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1273916199@qq.com</w:t>
            </w: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fldChar w:fldCharType="end"/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9" w:hRule="atLeast"/>
          <w:jc w:val="center"/>
        </w:trPr>
        <w:tc>
          <w:tcPr>
            <w:tcW w:w="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合计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54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</w:tr>
    </w:tbl>
    <w:p>
      <w:pPr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rPr>
          <w:rFonts w:ascii="Times New Roman" w:hAnsi="Times New Roman" w:eastAsia="仿宋_GB2312"/>
          <w:color w:val="000000"/>
          <w:kern w:val="0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6838" w:h="11906" w:orient="landscape"/>
          <w:pgMar w:top="1418" w:right="873" w:bottom="1418" w:left="873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120" w:lineRule="exact"/>
        <w:jc w:val="left"/>
        <w:rPr>
          <w:rFonts w:ascii="Times New Roman" w:hAnsi="Times New Roman" w:eastAsia="华文中宋"/>
          <w:color w:val="000000"/>
          <w:sz w:val="44"/>
          <w:szCs w:val="44"/>
        </w:rPr>
      </w:pPr>
    </w:p>
    <w:sectPr>
      <w:headerReference r:id="rId6" w:type="default"/>
      <w:footerReference r:id="rId7" w:type="default"/>
      <w:pgSz w:w="11906" w:h="16838"/>
      <w:pgMar w:top="1474" w:right="1588" w:bottom="1588" w:left="1474" w:header="851" w:footer="992" w:gutter="0"/>
      <w:pgNumType w:fmt="numberInDash" w:start="104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69 -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70 -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105 -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evenAndOddHeaders w:val="1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4C"/>
    <w:rsid w:val="000043B2"/>
    <w:rsid w:val="000047E1"/>
    <w:rsid w:val="00005CA1"/>
    <w:rsid w:val="00015073"/>
    <w:rsid w:val="00037888"/>
    <w:rsid w:val="00044F11"/>
    <w:rsid w:val="00062E43"/>
    <w:rsid w:val="00072B9B"/>
    <w:rsid w:val="000857A7"/>
    <w:rsid w:val="00091E69"/>
    <w:rsid w:val="000B2CDB"/>
    <w:rsid w:val="000C18FA"/>
    <w:rsid w:val="000D33B3"/>
    <w:rsid w:val="000E0266"/>
    <w:rsid w:val="00115970"/>
    <w:rsid w:val="0013602A"/>
    <w:rsid w:val="00152AFF"/>
    <w:rsid w:val="00154BDB"/>
    <w:rsid w:val="0019061C"/>
    <w:rsid w:val="001A22DE"/>
    <w:rsid w:val="001B1DAF"/>
    <w:rsid w:val="001C2528"/>
    <w:rsid w:val="001D63E0"/>
    <w:rsid w:val="001E5513"/>
    <w:rsid w:val="0020263B"/>
    <w:rsid w:val="00217405"/>
    <w:rsid w:val="00252B28"/>
    <w:rsid w:val="002710C8"/>
    <w:rsid w:val="00274CE5"/>
    <w:rsid w:val="002A1BDA"/>
    <w:rsid w:val="002A43B5"/>
    <w:rsid w:val="002B09D8"/>
    <w:rsid w:val="002B1420"/>
    <w:rsid w:val="002B1D06"/>
    <w:rsid w:val="002C52A7"/>
    <w:rsid w:val="002C68AA"/>
    <w:rsid w:val="002D479C"/>
    <w:rsid w:val="002D7319"/>
    <w:rsid w:val="002E3B59"/>
    <w:rsid w:val="002F1DFD"/>
    <w:rsid w:val="00302468"/>
    <w:rsid w:val="00334DC3"/>
    <w:rsid w:val="0034233E"/>
    <w:rsid w:val="00356344"/>
    <w:rsid w:val="003654E9"/>
    <w:rsid w:val="00366C47"/>
    <w:rsid w:val="003727AD"/>
    <w:rsid w:val="003763DB"/>
    <w:rsid w:val="00381F4A"/>
    <w:rsid w:val="003868FF"/>
    <w:rsid w:val="00387394"/>
    <w:rsid w:val="003B729C"/>
    <w:rsid w:val="003C1A9E"/>
    <w:rsid w:val="003D45BA"/>
    <w:rsid w:val="004231EF"/>
    <w:rsid w:val="00424534"/>
    <w:rsid w:val="0043126D"/>
    <w:rsid w:val="00435BD5"/>
    <w:rsid w:val="004432CD"/>
    <w:rsid w:val="004537AC"/>
    <w:rsid w:val="00456B42"/>
    <w:rsid w:val="00470C34"/>
    <w:rsid w:val="004745A7"/>
    <w:rsid w:val="00493F3A"/>
    <w:rsid w:val="004950DF"/>
    <w:rsid w:val="004A6EF5"/>
    <w:rsid w:val="004C2489"/>
    <w:rsid w:val="004C4572"/>
    <w:rsid w:val="004D6459"/>
    <w:rsid w:val="004E4047"/>
    <w:rsid w:val="004E79C3"/>
    <w:rsid w:val="004F1E69"/>
    <w:rsid w:val="005122E8"/>
    <w:rsid w:val="00516FB0"/>
    <w:rsid w:val="005236B3"/>
    <w:rsid w:val="0053077A"/>
    <w:rsid w:val="00545FFF"/>
    <w:rsid w:val="005474B6"/>
    <w:rsid w:val="0055719C"/>
    <w:rsid w:val="00557A50"/>
    <w:rsid w:val="0059105A"/>
    <w:rsid w:val="005942A6"/>
    <w:rsid w:val="005C51D4"/>
    <w:rsid w:val="005E49EB"/>
    <w:rsid w:val="005E5A80"/>
    <w:rsid w:val="0061543D"/>
    <w:rsid w:val="00631179"/>
    <w:rsid w:val="0064527B"/>
    <w:rsid w:val="00663924"/>
    <w:rsid w:val="006753A4"/>
    <w:rsid w:val="00691165"/>
    <w:rsid w:val="00691975"/>
    <w:rsid w:val="006A307E"/>
    <w:rsid w:val="006B133A"/>
    <w:rsid w:val="006B21A5"/>
    <w:rsid w:val="006C06F5"/>
    <w:rsid w:val="006C796C"/>
    <w:rsid w:val="006D0510"/>
    <w:rsid w:val="006D4F94"/>
    <w:rsid w:val="00703AE4"/>
    <w:rsid w:val="00714900"/>
    <w:rsid w:val="0072042F"/>
    <w:rsid w:val="00724ED8"/>
    <w:rsid w:val="00737324"/>
    <w:rsid w:val="0075420F"/>
    <w:rsid w:val="0076447A"/>
    <w:rsid w:val="00767680"/>
    <w:rsid w:val="00774456"/>
    <w:rsid w:val="007764B8"/>
    <w:rsid w:val="007B1B94"/>
    <w:rsid w:val="007C4A52"/>
    <w:rsid w:val="007C55E5"/>
    <w:rsid w:val="007D1DFF"/>
    <w:rsid w:val="007D5E5C"/>
    <w:rsid w:val="007E6A99"/>
    <w:rsid w:val="007F583C"/>
    <w:rsid w:val="00802477"/>
    <w:rsid w:val="00807FE6"/>
    <w:rsid w:val="00811BDD"/>
    <w:rsid w:val="008336B1"/>
    <w:rsid w:val="00837BE6"/>
    <w:rsid w:val="00841C6B"/>
    <w:rsid w:val="00855E08"/>
    <w:rsid w:val="008A2922"/>
    <w:rsid w:val="008C2778"/>
    <w:rsid w:val="008C4741"/>
    <w:rsid w:val="008E47B9"/>
    <w:rsid w:val="00916D23"/>
    <w:rsid w:val="0092624A"/>
    <w:rsid w:val="009407BC"/>
    <w:rsid w:val="00940B48"/>
    <w:rsid w:val="00947D15"/>
    <w:rsid w:val="00962DCC"/>
    <w:rsid w:val="0098220C"/>
    <w:rsid w:val="009839CF"/>
    <w:rsid w:val="00985ECE"/>
    <w:rsid w:val="00994FE7"/>
    <w:rsid w:val="009A31EF"/>
    <w:rsid w:val="009E3FDD"/>
    <w:rsid w:val="009E5ECF"/>
    <w:rsid w:val="009E654D"/>
    <w:rsid w:val="009F43DE"/>
    <w:rsid w:val="009F7B7E"/>
    <w:rsid w:val="00A3451F"/>
    <w:rsid w:val="00A40776"/>
    <w:rsid w:val="00A471DC"/>
    <w:rsid w:val="00A50964"/>
    <w:rsid w:val="00A54C48"/>
    <w:rsid w:val="00A62108"/>
    <w:rsid w:val="00A621F5"/>
    <w:rsid w:val="00A76758"/>
    <w:rsid w:val="00A92216"/>
    <w:rsid w:val="00A948B9"/>
    <w:rsid w:val="00A96264"/>
    <w:rsid w:val="00AA7799"/>
    <w:rsid w:val="00AD0DD5"/>
    <w:rsid w:val="00AE5127"/>
    <w:rsid w:val="00AF0402"/>
    <w:rsid w:val="00AF71F3"/>
    <w:rsid w:val="00B04591"/>
    <w:rsid w:val="00B05E46"/>
    <w:rsid w:val="00B27584"/>
    <w:rsid w:val="00B557B9"/>
    <w:rsid w:val="00B71D17"/>
    <w:rsid w:val="00B87759"/>
    <w:rsid w:val="00B919AD"/>
    <w:rsid w:val="00B93057"/>
    <w:rsid w:val="00B94ED1"/>
    <w:rsid w:val="00BA4CBA"/>
    <w:rsid w:val="00BA7289"/>
    <w:rsid w:val="00BB7003"/>
    <w:rsid w:val="00BC1E7F"/>
    <w:rsid w:val="00BD738C"/>
    <w:rsid w:val="00C05A98"/>
    <w:rsid w:val="00C126B3"/>
    <w:rsid w:val="00C44F4C"/>
    <w:rsid w:val="00C5717C"/>
    <w:rsid w:val="00C761EC"/>
    <w:rsid w:val="00C767DC"/>
    <w:rsid w:val="00CB3AD5"/>
    <w:rsid w:val="00CD18FB"/>
    <w:rsid w:val="00CE2590"/>
    <w:rsid w:val="00CE28EE"/>
    <w:rsid w:val="00CE7B9C"/>
    <w:rsid w:val="00D03D2F"/>
    <w:rsid w:val="00D0660F"/>
    <w:rsid w:val="00D1066A"/>
    <w:rsid w:val="00D4518D"/>
    <w:rsid w:val="00D62F5C"/>
    <w:rsid w:val="00D65C50"/>
    <w:rsid w:val="00D931DA"/>
    <w:rsid w:val="00D95AC7"/>
    <w:rsid w:val="00DA46F4"/>
    <w:rsid w:val="00DA4A6B"/>
    <w:rsid w:val="00DB06E0"/>
    <w:rsid w:val="00DB34FD"/>
    <w:rsid w:val="00DB4D09"/>
    <w:rsid w:val="00DC3405"/>
    <w:rsid w:val="00DC4650"/>
    <w:rsid w:val="00DC47FF"/>
    <w:rsid w:val="00DC7D76"/>
    <w:rsid w:val="00DD3E97"/>
    <w:rsid w:val="00DE08A0"/>
    <w:rsid w:val="00E12FF2"/>
    <w:rsid w:val="00E175C8"/>
    <w:rsid w:val="00E25FF8"/>
    <w:rsid w:val="00E34730"/>
    <w:rsid w:val="00E57C97"/>
    <w:rsid w:val="00E660AC"/>
    <w:rsid w:val="00E673CF"/>
    <w:rsid w:val="00EA0E5B"/>
    <w:rsid w:val="00EA1AB9"/>
    <w:rsid w:val="00EA465A"/>
    <w:rsid w:val="00EB1F7F"/>
    <w:rsid w:val="00EC415C"/>
    <w:rsid w:val="00EE2BA4"/>
    <w:rsid w:val="00EE3283"/>
    <w:rsid w:val="00EF28AF"/>
    <w:rsid w:val="00F003D3"/>
    <w:rsid w:val="00F23102"/>
    <w:rsid w:val="00F364D1"/>
    <w:rsid w:val="00F429B1"/>
    <w:rsid w:val="00F43A2A"/>
    <w:rsid w:val="00F52934"/>
    <w:rsid w:val="00F52ADD"/>
    <w:rsid w:val="00F52E9B"/>
    <w:rsid w:val="00F54DB0"/>
    <w:rsid w:val="00F612DD"/>
    <w:rsid w:val="00F924BE"/>
    <w:rsid w:val="00FA0099"/>
    <w:rsid w:val="00FA1A95"/>
    <w:rsid w:val="00FC7427"/>
    <w:rsid w:val="00FE4CA9"/>
    <w:rsid w:val="01806B24"/>
    <w:rsid w:val="01832BDC"/>
    <w:rsid w:val="01BE2146"/>
    <w:rsid w:val="01C43D29"/>
    <w:rsid w:val="03151C30"/>
    <w:rsid w:val="036F45D0"/>
    <w:rsid w:val="03937F82"/>
    <w:rsid w:val="040D2041"/>
    <w:rsid w:val="04B5445F"/>
    <w:rsid w:val="04CB1EC5"/>
    <w:rsid w:val="051C5210"/>
    <w:rsid w:val="052B4B43"/>
    <w:rsid w:val="053C6064"/>
    <w:rsid w:val="05DF0BAC"/>
    <w:rsid w:val="06EC49F0"/>
    <w:rsid w:val="070971D4"/>
    <w:rsid w:val="08D02C90"/>
    <w:rsid w:val="091A7B0C"/>
    <w:rsid w:val="098F48CB"/>
    <w:rsid w:val="09DD7A97"/>
    <w:rsid w:val="09F87347"/>
    <w:rsid w:val="0A294DDF"/>
    <w:rsid w:val="0AD31C6E"/>
    <w:rsid w:val="0B032E6F"/>
    <w:rsid w:val="0BE43819"/>
    <w:rsid w:val="0BEC0B5F"/>
    <w:rsid w:val="0C145006"/>
    <w:rsid w:val="0C995E79"/>
    <w:rsid w:val="0CD478A8"/>
    <w:rsid w:val="0D3D2381"/>
    <w:rsid w:val="0D8C7B61"/>
    <w:rsid w:val="0E59559E"/>
    <w:rsid w:val="0E7E1C81"/>
    <w:rsid w:val="10590647"/>
    <w:rsid w:val="10D62150"/>
    <w:rsid w:val="127B37F8"/>
    <w:rsid w:val="133876AE"/>
    <w:rsid w:val="13951B41"/>
    <w:rsid w:val="14A154A9"/>
    <w:rsid w:val="1570124E"/>
    <w:rsid w:val="16EE700D"/>
    <w:rsid w:val="171C6F99"/>
    <w:rsid w:val="17EA51C8"/>
    <w:rsid w:val="18AD4854"/>
    <w:rsid w:val="191E6426"/>
    <w:rsid w:val="1A415AA8"/>
    <w:rsid w:val="1BC03FFD"/>
    <w:rsid w:val="1C292AED"/>
    <w:rsid w:val="1C820CEE"/>
    <w:rsid w:val="1D5F7D9E"/>
    <w:rsid w:val="1DF22626"/>
    <w:rsid w:val="1F273E41"/>
    <w:rsid w:val="203F4E3C"/>
    <w:rsid w:val="205823BC"/>
    <w:rsid w:val="20E1764F"/>
    <w:rsid w:val="223C49E6"/>
    <w:rsid w:val="22434E80"/>
    <w:rsid w:val="2262242D"/>
    <w:rsid w:val="23314513"/>
    <w:rsid w:val="239C56D3"/>
    <w:rsid w:val="23A5024A"/>
    <w:rsid w:val="23C826FF"/>
    <w:rsid w:val="24FD293F"/>
    <w:rsid w:val="26120C90"/>
    <w:rsid w:val="27DE1FD5"/>
    <w:rsid w:val="27E04A23"/>
    <w:rsid w:val="2844787A"/>
    <w:rsid w:val="28F21B6F"/>
    <w:rsid w:val="293A08A4"/>
    <w:rsid w:val="2B562454"/>
    <w:rsid w:val="2C513012"/>
    <w:rsid w:val="2D166585"/>
    <w:rsid w:val="2D293675"/>
    <w:rsid w:val="2D785053"/>
    <w:rsid w:val="2DFF3D79"/>
    <w:rsid w:val="2E85399A"/>
    <w:rsid w:val="2F0A102F"/>
    <w:rsid w:val="2FA16F07"/>
    <w:rsid w:val="2FEF49D3"/>
    <w:rsid w:val="30A34029"/>
    <w:rsid w:val="3393264F"/>
    <w:rsid w:val="355506FD"/>
    <w:rsid w:val="35632679"/>
    <w:rsid w:val="36082D16"/>
    <w:rsid w:val="36362767"/>
    <w:rsid w:val="372F30F9"/>
    <w:rsid w:val="37CC55B9"/>
    <w:rsid w:val="391635A5"/>
    <w:rsid w:val="3AD95763"/>
    <w:rsid w:val="3B0914F3"/>
    <w:rsid w:val="3B740B2A"/>
    <w:rsid w:val="3B8A6739"/>
    <w:rsid w:val="3C5B69E8"/>
    <w:rsid w:val="3D683896"/>
    <w:rsid w:val="3DB3240D"/>
    <w:rsid w:val="3E070336"/>
    <w:rsid w:val="3F023E58"/>
    <w:rsid w:val="3F3E317E"/>
    <w:rsid w:val="3F4560E6"/>
    <w:rsid w:val="3F7519AE"/>
    <w:rsid w:val="3F9C6479"/>
    <w:rsid w:val="40B839AF"/>
    <w:rsid w:val="40ED5712"/>
    <w:rsid w:val="41E31788"/>
    <w:rsid w:val="426647EE"/>
    <w:rsid w:val="430F1CD3"/>
    <w:rsid w:val="44113D44"/>
    <w:rsid w:val="441818D6"/>
    <w:rsid w:val="455C7D54"/>
    <w:rsid w:val="45890C97"/>
    <w:rsid w:val="46CE4D08"/>
    <w:rsid w:val="46E645CB"/>
    <w:rsid w:val="47534E44"/>
    <w:rsid w:val="48301DC1"/>
    <w:rsid w:val="48A14ADB"/>
    <w:rsid w:val="49577E49"/>
    <w:rsid w:val="49EC0C53"/>
    <w:rsid w:val="4C537530"/>
    <w:rsid w:val="4CEA5E89"/>
    <w:rsid w:val="4D6A6994"/>
    <w:rsid w:val="4D7B370C"/>
    <w:rsid w:val="4E5F6996"/>
    <w:rsid w:val="4EB15520"/>
    <w:rsid w:val="4F2F5B96"/>
    <w:rsid w:val="4FB012E9"/>
    <w:rsid w:val="50234E69"/>
    <w:rsid w:val="518304E5"/>
    <w:rsid w:val="52C53169"/>
    <w:rsid w:val="52EA654F"/>
    <w:rsid w:val="5302702C"/>
    <w:rsid w:val="536938E3"/>
    <w:rsid w:val="53E1290C"/>
    <w:rsid w:val="54423533"/>
    <w:rsid w:val="54C56590"/>
    <w:rsid w:val="55897DA1"/>
    <w:rsid w:val="55D45D15"/>
    <w:rsid w:val="55D92DA6"/>
    <w:rsid w:val="55E97F08"/>
    <w:rsid w:val="568073E2"/>
    <w:rsid w:val="56DC4E7D"/>
    <w:rsid w:val="573A4E85"/>
    <w:rsid w:val="575757A0"/>
    <w:rsid w:val="592E2379"/>
    <w:rsid w:val="5A5A65AF"/>
    <w:rsid w:val="5A727A22"/>
    <w:rsid w:val="5B5C0F54"/>
    <w:rsid w:val="5B5D0595"/>
    <w:rsid w:val="5CF81ABC"/>
    <w:rsid w:val="5D633155"/>
    <w:rsid w:val="5DD9234B"/>
    <w:rsid w:val="5EE0589C"/>
    <w:rsid w:val="5F9D0E24"/>
    <w:rsid w:val="5FAC026D"/>
    <w:rsid w:val="5FF26626"/>
    <w:rsid w:val="609A0806"/>
    <w:rsid w:val="611E0315"/>
    <w:rsid w:val="61A07774"/>
    <w:rsid w:val="62387C1C"/>
    <w:rsid w:val="625C18EF"/>
    <w:rsid w:val="628E5D40"/>
    <w:rsid w:val="6297184E"/>
    <w:rsid w:val="637722D8"/>
    <w:rsid w:val="642E6102"/>
    <w:rsid w:val="64A76486"/>
    <w:rsid w:val="64FB77FD"/>
    <w:rsid w:val="663B5D56"/>
    <w:rsid w:val="6695712F"/>
    <w:rsid w:val="6844229D"/>
    <w:rsid w:val="68484B06"/>
    <w:rsid w:val="689A3C25"/>
    <w:rsid w:val="68A20E7F"/>
    <w:rsid w:val="69397102"/>
    <w:rsid w:val="69F31C93"/>
    <w:rsid w:val="6B8B6BFD"/>
    <w:rsid w:val="6C1E13AD"/>
    <w:rsid w:val="6D9C3A8D"/>
    <w:rsid w:val="70624B57"/>
    <w:rsid w:val="715F2D5E"/>
    <w:rsid w:val="717B3025"/>
    <w:rsid w:val="72D9487C"/>
    <w:rsid w:val="72FE4504"/>
    <w:rsid w:val="73B02C61"/>
    <w:rsid w:val="73B54580"/>
    <w:rsid w:val="73B838A3"/>
    <w:rsid w:val="744A306D"/>
    <w:rsid w:val="761C26D5"/>
    <w:rsid w:val="76302B09"/>
    <w:rsid w:val="77483ACE"/>
    <w:rsid w:val="78DA4FAF"/>
    <w:rsid w:val="7A246441"/>
    <w:rsid w:val="7C9C6D53"/>
    <w:rsid w:val="7DEA4E62"/>
    <w:rsid w:val="7E736B80"/>
    <w:rsid w:val="7E8C0D22"/>
    <w:rsid w:val="7ED85951"/>
    <w:rsid w:val="7F263143"/>
    <w:rsid w:val="7F4C0922"/>
    <w:rsid w:val="7F7774C5"/>
    <w:rsid w:val="7F9B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qFormat="1" w:unhideWhenUsed="0"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iPriority w:val="99"/>
    <w:rPr>
      <w:rFonts w:ascii="宋体" w:hAnsi="Courier New"/>
      <w:szCs w:val="30"/>
    </w:rPr>
  </w:style>
  <w:style w:type="paragraph" w:styleId="3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</w:rPr>
  </w:style>
  <w:style w:type="character" w:styleId="10">
    <w:name w:val="page number"/>
    <w:basedOn w:val="8"/>
    <w:uiPriority w:val="99"/>
    <w:rPr>
      <w:rFonts w:cs="Times New Roman"/>
    </w:rPr>
  </w:style>
  <w:style w:type="character" w:styleId="11">
    <w:name w:val="FollowedHyperlink"/>
    <w:basedOn w:val="8"/>
    <w:semiHidden/>
    <w:qFormat/>
    <w:uiPriority w:val="99"/>
    <w:rPr>
      <w:rFonts w:cs="Times New Roman"/>
      <w:color w:val="003399"/>
      <w:u w:val="none"/>
    </w:rPr>
  </w:style>
  <w:style w:type="character" w:styleId="12">
    <w:name w:val="Hyperlink"/>
    <w:basedOn w:val="8"/>
    <w:semiHidden/>
    <w:uiPriority w:val="99"/>
    <w:rPr>
      <w:rFonts w:cs="Times New Roman"/>
      <w:color w:val="003399"/>
      <w:u w:val="none"/>
    </w:rPr>
  </w:style>
  <w:style w:type="character" w:customStyle="1" w:styleId="13">
    <w:name w:val="Plain Text Char"/>
    <w:basedOn w:val="8"/>
    <w:link w:val="2"/>
    <w:locked/>
    <w:uiPriority w:val="99"/>
    <w:rPr>
      <w:rFonts w:ascii="宋体" w:hAnsi="Courier New" w:eastAsia="宋体" w:cs="Times New Roman"/>
      <w:kern w:val="2"/>
      <w:sz w:val="30"/>
      <w:szCs w:val="30"/>
    </w:rPr>
  </w:style>
  <w:style w:type="character" w:customStyle="1" w:styleId="14">
    <w:name w:val="Balloon Text Char"/>
    <w:basedOn w:val="8"/>
    <w:link w:val="3"/>
    <w:semiHidden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5">
    <w:name w:val="Footer Char"/>
    <w:basedOn w:val="8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6">
    <w:name w:val="Header Char"/>
    <w:basedOn w:val="8"/>
    <w:link w:val="5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7">
    <w:name w:val="15"/>
    <w:basedOn w:val="8"/>
    <w:qFormat/>
    <w:uiPriority w:val="99"/>
    <w:rPr>
      <w:rFonts w:ascii="宋体" w:hAnsi="宋体" w:eastAsia="宋体" w:cs="Times New Roman"/>
      <w:color w:val="000000"/>
      <w:sz w:val="21"/>
      <w:szCs w:val="21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  <w:style w:type="character" w:customStyle="1" w:styleId="19">
    <w:name w:val="bds_more2"/>
    <w:basedOn w:val="8"/>
    <w:qFormat/>
    <w:uiPriority w:val="99"/>
    <w:rPr>
      <w:rFonts w:ascii="宋体" w:hAnsi="宋体" w:eastAsia="宋体" w:cs="宋体"/>
    </w:rPr>
  </w:style>
  <w:style w:type="character" w:customStyle="1" w:styleId="20">
    <w:name w:val="bds_more3"/>
    <w:basedOn w:val="8"/>
    <w:qFormat/>
    <w:uiPriority w:val="99"/>
    <w:rPr>
      <w:rFonts w:cs="Times New Roman"/>
    </w:rPr>
  </w:style>
  <w:style w:type="character" w:customStyle="1" w:styleId="21">
    <w:name w:val="bds_more4"/>
    <w:basedOn w:val="8"/>
    <w:qFormat/>
    <w:uiPriority w:val="99"/>
    <w:rPr>
      <w:rFonts w:cs="Times New Roman"/>
    </w:rPr>
  </w:style>
  <w:style w:type="character" w:customStyle="1" w:styleId="22">
    <w:name w:val="bds_nopic"/>
    <w:basedOn w:val="8"/>
    <w:qFormat/>
    <w:uiPriority w:val="99"/>
    <w:rPr>
      <w:rFonts w:cs="Times New Roman"/>
    </w:rPr>
  </w:style>
  <w:style w:type="character" w:customStyle="1" w:styleId="23">
    <w:name w:val="bds_nopic1"/>
    <w:basedOn w:val="8"/>
    <w:qFormat/>
    <w:uiPriority w:val="99"/>
    <w:rPr>
      <w:rFonts w:cs="Times New Roman"/>
    </w:rPr>
  </w:style>
  <w:style w:type="character" w:customStyle="1" w:styleId="24">
    <w:name w:val="bds_nopic2"/>
    <w:basedOn w:val="8"/>
    <w:qFormat/>
    <w:uiPriority w:val="99"/>
    <w:rPr>
      <w:rFonts w:cs="Times New Roman"/>
    </w:rPr>
  </w:style>
  <w:style w:type="character" w:customStyle="1" w:styleId="25">
    <w:name w:val="hei141"/>
    <w:basedOn w:val="8"/>
    <w:qFormat/>
    <w:uiPriority w:val="99"/>
    <w:rPr>
      <w:rFonts w:ascii="宋体" w:hAnsi="宋体" w:eastAsia="宋体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14</Pages>
  <Words>1045</Words>
  <Characters>5962</Characters>
  <Lines>0</Lines>
  <Paragraphs>0</Paragraphs>
  <TotalTime>10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2019-11-18T08:33:00Z</dcterms:created>
  <dc:creator>liujinrong</dc:creator>
  <cp:lastModifiedBy>Yan</cp:lastModifiedBy>
  <cp:lastPrinted>2019-11-18T02:10:00Z</cp:lastPrinted>
  <dcterms:modified xsi:type="dcterms:W3CDTF">2019-11-19T08:03:47Z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