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6" w:rsidRDefault="00C660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C66086" w:rsidRPr="008F3E3C" w:rsidRDefault="00C66086" w:rsidP="008F3E3C">
      <w:pPr>
        <w:spacing w:line="240" w:lineRule="atLeast"/>
        <w:jc w:val="center"/>
        <w:rPr>
          <w:rFonts w:ascii="小标宋" w:eastAsia="小标宋"/>
          <w:szCs w:val="32"/>
        </w:rPr>
      </w:pPr>
      <w:r w:rsidRPr="008F3E3C">
        <w:rPr>
          <w:rFonts w:ascii="小标宋" w:eastAsia="小标宋" w:hint="eastAsia"/>
          <w:szCs w:val="32"/>
        </w:rPr>
        <w:t>赴浙江师范大学公开招聘优秀教师的材料清单</w:t>
      </w:r>
    </w:p>
    <w:p w:rsidR="00C66086" w:rsidRDefault="00C66086">
      <w:pPr>
        <w:rPr>
          <w:sz w:val="28"/>
          <w:szCs w:val="28"/>
        </w:rPr>
      </w:pPr>
    </w:p>
    <w:p w:rsidR="00C66086" w:rsidRDefault="00C66086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C66086" w:rsidRDefault="00C66086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C66086" w:rsidRDefault="00C66086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C66086" w:rsidRDefault="00C66086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C66086" w:rsidRDefault="00C66086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学校出具的成绩排名、学科专业（注明是否师范类）、精英班证明、公费师范生证明等；</w:t>
      </w:r>
    </w:p>
    <w:p w:rsidR="00C66086" w:rsidRDefault="00C66086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2019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C66086" w:rsidRDefault="00C66086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2019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C66086" w:rsidRDefault="00C66086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C66086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86" w:rsidRDefault="00C66086">
      <w:r>
        <w:separator/>
      </w:r>
    </w:p>
  </w:endnote>
  <w:endnote w:type="continuationSeparator" w:id="0">
    <w:p w:rsidR="00C66086" w:rsidRDefault="00C6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86" w:rsidRDefault="00C6608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086" w:rsidRDefault="00C66086">
    <w:pPr>
      <w:pStyle w:val="Footer"/>
      <w:ind w:right="360" w:firstLine="360"/>
    </w:pPr>
  </w:p>
  <w:p w:rsidR="00C66086" w:rsidRDefault="00C660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86" w:rsidRDefault="00C66086">
    <w:pPr>
      <w:pStyle w:val="Footer"/>
      <w:ind w:right="360" w:firstLine="360"/>
    </w:pPr>
  </w:p>
  <w:p w:rsidR="00C66086" w:rsidRDefault="00C6608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86" w:rsidRDefault="00C66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86" w:rsidRDefault="00C66086">
      <w:r>
        <w:separator/>
      </w:r>
    </w:p>
  </w:footnote>
  <w:footnote w:type="continuationSeparator" w:id="0">
    <w:p w:rsidR="00C66086" w:rsidRDefault="00C6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86" w:rsidRDefault="00C66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86" w:rsidRDefault="00C660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86" w:rsidRDefault="00C660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A0F4C"/>
    <w:rsid w:val="000A1419"/>
    <w:rsid w:val="000A1B3F"/>
    <w:rsid w:val="000B2F3D"/>
    <w:rsid w:val="000D2953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376B"/>
    <w:rsid w:val="00425C46"/>
    <w:rsid w:val="00426A99"/>
    <w:rsid w:val="00426C42"/>
    <w:rsid w:val="00430280"/>
    <w:rsid w:val="00436DC6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55CF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C5CD1"/>
    <w:rsid w:val="00ED0421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549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46</Words>
  <Characters>265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14</cp:revision>
  <cp:lastPrinted>2017-11-11T02:53:00Z</cp:lastPrinted>
  <dcterms:created xsi:type="dcterms:W3CDTF">2017-11-11T03:04:00Z</dcterms:created>
  <dcterms:modified xsi:type="dcterms:W3CDTF">2019-11-15T11:13:00Z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