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67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47"/>
        <w:gridCol w:w="271"/>
        <w:gridCol w:w="1185"/>
        <w:gridCol w:w="1876"/>
        <w:gridCol w:w="2098"/>
        <w:gridCol w:w="816"/>
        <w:gridCol w:w="229"/>
        <w:gridCol w:w="198"/>
        <w:gridCol w:w="3"/>
        <w:gridCol w:w="31"/>
        <w:gridCol w:w="75"/>
        <w:gridCol w:w="1330"/>
        <w:gridCol w:w="1648"/>
        <w:gridCol w:w="326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467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前郭县第五中学面向教育部直属六所师范院校招聘教师报名登记表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小二寸正面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第一学历所学专业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第一学历毕业院校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68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最高学历所学专业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最高学历毕业院校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68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最高学历毕业时间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源地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（高考报名所在省、市、县区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635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43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13028" w:type="dxa"/>
            <w:gridSpan w:val="1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43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在校奖励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实习情况</w:t>
            </w:r>
          </w:p>
        </w:tc>
        <w:tc>
          <w:tcPr>
            <w:tcW w:w="13028" w:type="dxa"/>
            <w:gridSpan w:val="1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43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3028" w:type="dxa"/>
            <w:gridSpan w:val="1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39" w:type="dxa"/>
            <w:gridSpan w:val="2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院系考核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推荐意见</w:t>
            </w:r>
          </w:p>
        </w:tc>
        <w:tc>
          <w:tcPr>
            <w:tcW w:w="6246" w:type="dxa"/>
            <w:gridSpan w:val="5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院系（印章）                                                                 年   月   日</w:t>
            </w:r>
          </w:p>
        </w:tc>
        <w:tc>
          <w:tcPr>
            <w:tcW w:w="536" w:type="dxa"/>
            <w:gridSpan w:val="5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高校就业指导中心意见</w:t>
            </w:r>
          </w:p>
        </w:tc>
        <w:tc>
          <w:tcPr>
            <w:tcW w:w="6246" w:type="dxa"/>
            <w:gridSpan w:val="3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就业指导中心（印章）                  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39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46" w:type="dxa"/>
            <w:gridSpan w:val="5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6" w:type="dxa"/>
            <w:gridSpan w:val="5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39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46" w:type="dxa"/>
            <w:gridSpan w:val="5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6" w:type="dxa"/>
            <w:gridSpan w:val="5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39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46" w:type="dxa"/>
            <w:gridSpan w:val="5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6" w:type="dxa"/>
            <w:gridSpan w:val="5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7A30"/>
    <w:rsid w:val="2FF77A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2019-11-16T05:45:00Z</dcterms:created>
  <dc:creator>久伴i</dc:creator>
  <cp:lastModifiedBy>久伴i</cp:lastModifiedBy>
  <dcterms:modified xsi:type="dcterms:W3CDTF">2019-11-16T05:46:21Z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