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32B" w:rsidRPr="00A80EDB" w:rsidRDefault="00E9632B">
      <w:pPr>
        <w:widowControl/>
        <w:spacing w:line="560" w:lineRule="exact"/>
        <w:jc w:val="left"/>
        <w:textAlignment w:val="center"/>
        <w:rPr>
          <w:rFonts w:ascii="黑体" w:eastAsia="黑体" w:hAnsi="黑体" w:cs="宋体"/>
          <w:b/>
          <w:bCs/>
          <w:color w:val="000000"/>
          <w:kern w:val="0"/>
          <w:sz w:val="24"/>
        </w:rPr>
      </w:pPr>
      <w:r w:rsidRPr="00A80EDB">
        <w:rPr>
          <w:rFonts w:ascii="黑体" w:eastAsia="黑体" w:hAnsi="黑体" w:cs="宋体" w:hint="eastAsia"/>
          <w:b/>
          <w:bCs/>
          <w:color w:val="000000"/>
          <w:kern w:val="0"/>
          <w:sz w:val="24"/>
        </w:rPr>
        <w:t>附件</w:t>
      </w:r>
      <w:r>
        <w:rPr>
          <w:rFonts w:ascii="黑体" w:eastAsia="黑体" w:hAnsi="黑体" w:cs="宋体"/>
          <w:b/>
          <w:bCs/>
          <w:color w:val="000000"/>
          <w:kern w:val="0"/>
          <w:sz w:val="24"/>
        </w:rPr>
        <w:t>:</w:t>
      </w:r>
    </w:p>
    <w:p w:rsidR="00E9632B" w:rsidRPr="00A80EDB" w:rsidRDefault="00E9632B">
      <w:pPr>
        <w:jc w:val="center"/>
        <w:rPr>
          <w:rFonts w:ascii="宋体" w:cs="宋体"/>
          <w:b/>
          <w:color w:val="000000"/>
          <w:kern w:val="0"/>
          <w:sz w:val="36"/>
          <w:szCs w:val="36"/>
        </w:rPr>
      </w:pPr>
      <w:r w:rsidRPr="00A80EDB">
        <w:rPr>
          <w:rFonts w:ascii="宋体" w:hAnsi="宋体" w:cs="宋体"/>
          <w:b/>
          <w:color w:val="000000"/>
          <w:kern w:val="0"/>
          <w:sz w:val="36"/>
          <w:szCs w:val="36"/>
        </w:rPr>
        <w:t>2018</w:t>
      </w:r>
      <w:r w:rsidRPr="00A80EDB">
        <w:rPr>
          <w:rFonts w:ascii="宋体" w:hAnsi="宋体" w:cs="宋体" w:hint="eastAsia"/>
          <w:b/>
          <w:color w:val="000000"/>
          <w:kern w:val="0"/>
          <w:sz w:val="36"/>
          <w:szCs w:val="36"/>
        </w:rPr>
        <w:t>年下半年万源市部分事业单位</w:t>
      </w:r>
    </w:p>
    <w:p w:rsidR="00E9632B" w:rsidRPr="00A80EDB" w:rsidRDefault="00E9632B">
      <w:pPr>
        <w:jc w:val="center"/>
        <w:rPr>
          <w:rFonts w:ascii="宋体" w:cs="?????_GBK"/>
          <w:b/>
          <w:color w:val="000000"/>
          <w:kern w:val="0"/>
          <w:sz w:val="36"/>
          <w:szCs w:val="36"/>
        </w:rPr>
      </w:pPr>
      <w:r>
        <w:rPr>
          <w:rFonts w:ascii="宋体" w:hAnsi="宋体" w:cs="宋体" w:hint="eastAsia"/>
          <w:b/>
          <w:color w:val="000000"/>
          <w:kern w:val="0"/>
          <w:sz w:val="36"/>
          <w:szCs w:val="36"/>
        </w:rPr>
        <w:t>招聘工作人员﹙卫生﹚递补人员资格复审结果</w:t>
      </w:r>
    </w:p>
    <w:tbl>
      <w:tblPr>
        <w:tblW w:w="8280" w:type="dxa"/>
        <w:tblLayout w:type="fixed"/>
        <w:tblCellMar>
          <w:left w:w="0" w:type="dxa"/>
          <w:right w:w="0" w:type="dxa"/>
        </w:tblCellMar>
        <w:tblLook w:val="00A0"/>
      </w:tblPr>
      <w:tblGrid>
        <w:gridCol w:w="1440"/>
        <w:gridCol w:w="1980"/>
        <w:gridCol w:w="1620"/>
        <w:gridCol w:w="1620"/>
        <w:gridCol w:w="1620"/>
      </w:tblGrid>
      <w:tr w:rsidR="00E9632B" w:rsidRPr="00C957A6" w:rsidTr="004508AB">
        <w:trPr>
          <w:trHeight w:val="5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9632B" w:rsidRDefault="00E9632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9632B" w:rsidRDefault="00E9632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9632B" w:rsidRDefault="00E9632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报考职位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32B" w:rsidRDefault="00E9632B" w:rsidP="00A13D8D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职位编码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2B" w:rsidRDefault="00E9632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资格复审结果</w:t>
            </w:r>
          </w:p>
        </w:tc>
      </w:tr>
      <w:tr w:rsidR="00E9632B" w:rsidRPr="00C957A6" w:rsidTr="004508AB">
        <w:trPr>
          <w:trHeight w:val="500"/>
        </w:trPr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9632B" w:rsidRDefault="00E9632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王显雨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9632B" w:rsidRDefault="00E963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6129030103209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9632B" w:rsidRDefault="00E9632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32B" w:rsidRDefault="00E9632B" w:rsidP="00A13D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320020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2B" w:rsidRDefault="00E9632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E9632B" w:rsidRPr="00C957A6" w:rsidTr="004508AB">
        <w:trPr>
          <w:trHeight w:val="500"/>
        </w:trPr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9632B" w:rsidRDefault="00E9632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向朝培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9632B" w:rsidRDefault="00E9632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6129030102728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9632B" w:rsidRDefault="00E9632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32B" w:rsidRDefault="00E9632B" w:rsidP="00A13D8D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320015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2B" w:rsidRDefault="00E9632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E9632B" w:rsidRPr="00C957A6" w:rsidTr="004508AB">
        <w:trPr>
          <w:trHeight w:val="500"/>
        </w:trPr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9632B" w:rsidRDefault="00E9632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陈安娜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9632B" w:rsidRDefault="00E9632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6129030102909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9632B" w:rsidRDefault="00E9632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632B" w:rsidRDefault="00E9632B" w:rsidP="00A13D8D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320041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32B" w:rsidRDefault="00E9632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不合格</w:t>
            </w:r>
          </w:p>
        </w:tc>
      </w:tr>
    </w:tbl>
    <w:p w:rsidR="00E9632B" w:rsidRDefault="00E9632B">
      <w:bookmarkStart w:id="0" w:name="_GoBack"/>
      <w:bookmarkEnd w:id="0"/>
    </w:p>
    <w:sectPr w:rsidR="00E9632B" w:rsidSect="002B0B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32B" w:rsidRDefault="00E9632B">
      <w:r>
        <w:separator/>
      </w:r>
    </w:p>
  </w:endnote>
  <w:endnote w:type="continuationSeparator" w:id="0">
    <w:p w:rsidR="00E9632B" w:rsidRDefault="00E963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???_GB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32B" w:rsidRDefault="00E9632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32B" w:rsidRDefault="00E963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32B" w:rsidRDefault="00E963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32B" w:rsidRDefault="00E9632B">
      <w:r>
        <w:separator/>
      </w:r>
    </w:p>
  </w:footnote>
  <w:footnote w:type="continuationSeparator" w:id="0">
    <w:p w:rsidR="00E9632B" w:rsidRDefault="00E963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32B" w:rsidRDefault="00E9632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32B" w:rsidRDefault="00E9632B" w:rsidP="006E6B4A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32B" w:rsidRDefault="00E9632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0BE2"/>
    <w:rsid w:val="000305B6"/>
    <w:rsid w:val="000D15D3"/>
    <w:rsid w:val="002303C1"/>
    <w:rsid w:val="002526AA"/>
    <w:rsid w:val="0029559B"/>
    <w:rsid w:val="002B0BE2"/>
    <w:rsid w:val="004508AB"/>
    <w:rsid w:val="004F2545"/>
    <w:rsid w:val="006562C2"/>
    <w:rsid w:val="006E6B4A"/>
    <w:rsid w:val="007C6358"/>
    <w:rsid w:val="009675BB"/>
    <w:rsid w:val="00976564"/>
    <w:rsid w:val="00992C46"/>
    <w:rsid w:val="00A13D8D"/>
    <w:rsid w:val="00A22956"/>
    <w:rsid w:val="00A80EDB"/>
    <w:rsid w:val="00B82A74"/>
    <w:rsid w:val="00C4448B"/>
    <w:rsid w:val="00C957A6"/>
    <w:rsid w:val="00D02071"/>
    <w:rsid w:val="00D41297"/>
    <w:rsid w:val="00E03885"/>
    <w:rsid w:val="00E9632B"/>
    <w:rsid w:val="00ED4BC0"/>
    <w:rsid w:val="00F32CE9"/>
    <w:rsid w:val="37B47C84"/>
    <w:rsid w:val="501F1A25"/>
    <w:rsid w:val="57BA17D8"/>
    <w:rsid w:val="61D02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BE2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D15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562C2"/>
    <w:rPr>
      <w:rFonts w:ascii="Calibri" w:hAnsi="Calibri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0D15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562C2"/>
    <w:rPr>
      <w:rFonts w:ascii="Calibri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1</Pages>
  <Words>25</Words>
  <Characters>148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Administrator.PC-20151205JRXZ</dc:creator>
  <cp:keywords/>
  <dc:description/>
  <cp:lastModifiedBy>360chongzhuang</cp:lastModifiedBy>
  <cp:revision>7</cp:revision>
  <cp:lastPrinted>2019-09-17T03:01:00Z</cp:lastPrinted>
  <dcterms:created xsi:type="dcterms:W3CDTF">2019-09-04T07:22:00Z</dcterms:created>
  <dcterms:modified xsi:type="dcterms:W3CDTF">2019-10-28T02:16:00Z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