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25" w:rsidRDefault="00C20225">
      <w:pPr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滨海县卫生事业单位</w:t>
      </w:r>
      <w:r>
        <w:rPr>
          <w:rFonts w:ascii="方正小标宋简体" w:eastAsia="方正小标宋简体" w:hAnsi="宋体" w:cs="方正小标宋简体"/>
          <w:kern w:val="0"/>
          <w:sz w:val="44"/>
          <w:szCs w:val="44"/>
        </w:rPr>
        <w:t>2020</w:t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年校园招聘</w:t>
      </w:r>
    </w:p>
    <w:p w:rsidR="00C20225" w:rsidRDefault="00C20225">
      <w:pPr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专业技术人员公告</w:t>
      </w:r>
    </w:p>
    <w:p w:rsidR="00C20225" w:rsidRDefault="00C20225">
      <w:pPr>
        <w:spacing w:line="440" w:lineRule="exact"/>
        <w:jc w:val="center"/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</w:pPr>
    </w:p>
    <w:p w:rsidR="00C20225" w:rsidRDefault="00C20225">
      <w:pPr>
        <w:spacing w:line="420" w:lineRule="exac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color w:val="000000"/>
          <w:kern w:val="0"/>
          <w:sz w:val="32"/>
          <w:szCs w:val="32"/>
        </w:rPr>
        <w:t>附表：</w:t>
      </w:r>
    </w:p>
    <w:p w:rsidR="00C20225" w:rsidRDefault="00C20225">
      <w:pPr>
        <w:jc w:val="center"/>
        <w:rPr>
          <w:rFonts w:ascii="Times New Roman" w:eastAsia="方正小标宋_GBK" w:hAnsi="Times New Roman" w:cs="Times New Roman"/>
          <w:color w:val="000000"/>
          <w:sz w:val="38"/>
          <w:szCs w:val="38"/>
        </w:rPr>
      </w:pPr>
    </w:p>
    <w:p w:rsidR="00C20225" w:rsidRDefault="00C20225">
      <w:pPr>
        <w:jc w:val="center"/>
        <w:rPr>
          <w:rFonts w:ascii="方正小标宋简体" w:eastAsia="方正小标宋简体" w:hAnsi="黑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color w:val="000000"/>
          <w:sz w:val="44"/>
          <w:szCs w:val="44"/>
        </w:rPr>
        <w:t>滨海县卫生事业单位</w:t>
      </w:r>
      <w:r>
        <w:rPr>
          <w:rFonts w:ascii="方正小标宋简体" w:eastAsia="方正小标宋简体" w:hAnsi="黑体" w:cs="方正小标宋简体"/>
          <w:color w:val="000000"/>
          <w:sz w:val="44"/>
          <w:szCs w:val="44"/>
        </w:rPr>
        <w:t>2020</w:t>
      </w:r>
      <w:r>
        <w:rPr>
          <w:rFonts w:ascii="方正小标宋简体" w:eastAsia="方正小标宋简体" w:hAnsi="黑体" w:cs="方正小标宋简体" w:hint="eastAsia"/>
          <w:color w:val="000000"/>
          <w:sz w:val="44"/>
          <w:szCs w:val="44"/>
        </w:rPr>
        <w:t>年校园招聘专业技术人员计划表</w:t>
      </w:r>
    </w:p>
    <w:tbl>
      <w:tblPr>
        <w:tblW w:w="13043" w:type="dxa"/>
        <w:jc w:val="center"/>
        <w:tblLayout w:type="fixed"/>
        <w:tblLook w:val="00A0"/>
      </w:tblPr>
      <w:tblGrid>
        <w:gridCol w:w="3046"/>
        <w:gridCol w:w="1537"/>
        <w:gridCol w:w="1260"/>
        <w:gridCol w:w="900"/>
        <w:gridCol w:w="900"/>
        <w:gridCol w:w="900"/>
        <w:gridCol w:w="1260"/>
        <w:gridCol w:w="1080"/>
        <w:gridCol w:w="900"/>
        <w:gridCol w:w="1260"/>
      </w:tblGrid>
      <w:tr w:rsidR="00C20225">
        <w:trPr>
          <w:trHeight w:val="924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20225" w:rsidRDefault="00C20225" w:rsidP="00C20225">
            <w:pPr>
              <w:widowControl/>
              <w:spacing w:line="300" w:lineRule="exact"/>
              <w:ind w:leftChars="104" w:left="31680"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方正黑体_GBK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C20225" w:rsidRDefault="00C20225">
            <w:pPr>
              <w:widowControl/>
              <w:spacing w:line="300" w:lineRule="exact"/>
              <w:rPr>
                <w:rFonts w:ascii="方正黑体_GBK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方正黑体_GBK" w:eastAsia="方正黑体_GBK" w:hAnsi="宋体" w:cs="方正黑体_GBK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300" w:lineRule="exact"/>
              <w:ind w:left="2" w:firstLine="2"/>
              <w:jc w:val="center"/>
              <w:rPr>
                <w:rFonts w:ascii="方正黑体_GBK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4"/>
                <w:szCs w:val="24"/>
              </w:rPr>
              <w:t>临床医学（含内、外、妇、儿等）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300" w:lineRule="exact"/>
              <w:jc w:val="center"/>
              <w:rPr>
                <w:rFonts w:ascii="方正黑体_GBK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4"/>
                <w:szCs w:val="24"/>
              </w:rPr>
              <w:t>中医学</w:t>
            </w:r>
            <w:r>
              <w:rPr>
                <w:rFonts w:ascii="方正黑体_GBK" w:eastAsia="方正黑体_GBK" w:hAnsi="宋体" w:cs="方正黑体_GBK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4"/>
                <w:szCs w:val="24"/>
              </w:rPr>
              <w:t>中西医临床医学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300" w:lineRule="exact"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4"/>
                <w:szCs w:val="24"/>
              </w:rPr>
              <w:t>预防</w:t>
            </w:r>
          </w:p>
          <w:p w:rsidR="00C20225" w:rsidRDefault="00C20225">
            <w:pPr>
              <w:widowControl/>
              <w:spacing w:line="300" w:lineRule="exact"/>
              <w:jc w:val="center"/>
              <w:rPr>
                <w:rFonts w:ascii="方正黑体_GBK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300" w:lineRule="exact"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4"/>
                <w:szCs w:val="24"/>
              </w:rPr>
              <w:t>医学</w:t>
            </w:r>
          </w:p>
          <w:p w:rsidR="00C20225" w:rsidRDefault="00C20225">
            <w:pPr>
              <w:widowControl/>
              <w:spacing w:line="300" w:lineRule="exact"/>
              <w:jc w:val="center"/>
              <w:rPr>
                <w:rFonts w:ascii="方正黑体_GBK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4"/>
                <w:szCs w:val="24"/>
              </w:rPr>
              <w:t>检验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300" w:lineRule="exact"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4"/>
                <w:szCs w:val="24"/>
              </w:rPr>
              <w:t>卫生检验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 w:rsidP="00C20225">
            <w:pPr>
              <w:widowControl/>
              <w:spacing w:line="300" w:lineRule="exact"/>
              <w:ind w:firstLineChars="100" w:firstLine="31680"/>
              <w:rPr>
                <w:rFonts w:ascii="方正黑体_GBK" w:eastAsia="方正黑体_GBK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4"/>
                <w:szCs w:val="24"/>
              </w:rPr>
              <w:t>医学</w:t>
            </w:r>
          </w:p>
          <w:p w:rsidR="00C20225" w:rsidRDefault="00C20225" w:rsidP="00C20225">
            <w:pPr>
              <w:widowControl/>
              <w:spacing w:line="300" w:lineRule="exact"/>
              <w:ind w:firstLineChars="50" w:firstLine="31680"/>
              <w:rPr>
                <w:rFonts w:ascii="方正黑体_GBK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4"/>
                <w:szCs w:val="24"/>
              </w:rPr>
              <w:t>影像学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300" w:lineRule="exact"/>
              <w:jc w:val="center"/>
              <w:rPr>
                <w:rFonts w:ascii="方正黑体_GBK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300" w:lineRule="exact"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4"/>
                <w:szCs w:val="24"/>
              </w:rPr>
              <w:t>口腔</w:t>
            </w:r>
          </w:p>
          <w:p w:rsidR="00C20225" w:rsidRDefault="00C20225">
            <w:pPr>
              <w:widowControl/>
              <w:spacing w:line="300" w:lineRule="exact"/>
              <w:jc w:val="center"/>
              <w:rPr>
                <w:rFonts w:ascii="方正黑体_GBK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300" w:lineRule="exact"/>
              <w:jc w:val="center"/>
              <w:rPr>
                <w:rFonts w:ascii="方正黑体_GBK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C20225">
        <w:trPr>
          <w:trHeight w:val="567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  <w:sz w:val="24"/>
                <w:szCs w:val="24"/>
              </w:rPr>
              <w:t>县人民医院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 w:rsidP="00C20225">
            <w:pPr>
              <w:widowControl/>
              <w:spacing w:line="400" w:lineRule="exact"/>
              <w:ind w:leftChars="104" w:left="31680"/>
              <w:jc w:val="center"/>
              <w:rPr>
                <w:rFonts w:ascii="方正仿宋_GBK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 w:rsidP="00C20225">
            <w:pPr>
              <w:widowControl/>
              <w:spacing w:line="400" w:lineRule="exact"/>
              <w:ind w:leftChars="104" w:left="31680"/>
              <w:jc w:val="center"/>
              <w:rPr>
                <w:rFonts w:ascii="方正仿宋_GBK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C20225">
        <w:trPr>
          <w:trHeight w:val="567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  <w:sz w:val="24"/>
                <w:szCs w:val="24"/>
              </w:rPr>
              <w:t>县中医院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C20225">
        <w:trPr>
          <w:trHeight w:val="567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  <w:sz w:val="24"/>
                <w:szCs w:val="24"/>
              </w:rPr>
              <w:t>县妇保院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C20225">
        <w:trPr>
          <w:trHeight w:val="567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  <w:sz w:val="24"/>
                <w:szCs w:val="24"/>
              </w:rPr>
              <w:t>县疾控中心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C20225">
        <w:trPr>
          <w:trHeight w:val="567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  <w:sz w:val="24"/>
                <w:szCs w:val="24"/>
              </w:rPr>
              <w:t>县三院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20225">
        <w:trPr>
          <w:trHeight w:val="567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  <w:sz w:val="24"/>
                <w:szCs w:val="24"/>
              </w:rPr>
              <w:t>县健康服务中心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20225">
        <w:trPr>
          <w:trHeight w:val="567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  <w:sz w:val="24"/>
                <w:szCs w:val="24"/>
              </w:rPr>
              <w:t>县二院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C20225">
        <w:trPr>
          <w:trHeight w:val="680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  <w:sz w:val="24"/>
                <w:szCs w:val="24"/>
              </w:rPr>
              <w:t>东坎镇中心卫生院</w:t>
            </w:r>
          </w:p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  <w:sz w:val="24"/>
                <w:szCs w:val="24"/>
              </w:rPr>
              <w:t>（城关镇卫生院）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C20225">
        <w:trPr>
          <w:trHeight w:val="680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 w:rsidP="00C20225">
            <w:pPr>
              <w:widowControl/>
              <w:spacing w:line="400" w:lineRule="exact"/>
              <w:ind w:leftChars="104" w:left="31680"/>
              <w:jc w:val="center"/>
              <w:rPr>
                <w:rFonts w:ascii="方正仿宋_GBK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kern w:val="0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kern w:val="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kern w:val="0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5" w:rsidRDefault="00C20225"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kern w:val="0"/>
                <w:sz w:val="24"/>
                <w:szCs w:val="24"/>
              </w:rPr>
              <w:t>77</w:t>
            </w:r>
          </w:p>
        </w:tc>
      </w:tr>
    </w:tbl>
    <w:p w:rsidR="00C20225" w:rsidRDefault="00C20225" w:rsidP="00C20225">
      <w:pPr>
        <w:spacing w:line="560" w:lineRule="exact"/>
        <w:ind w:firstLineChars="200" w:firstLine="31680"/>
        <w:rPr>
          <w:rFonts w:cs="Times New Roman"/>
        </w:rPr>
      </w:pPr>
    </w:p>
    <w:sectPr w:rsidR="00C20225" w:rsidSect="00F91519">
      <w:headerReference w:type="even" r:id="rId6"/>
      <w:footerReference w:type="even" r:id="rId7"/>
      <w:footerReference w:type="default" r:id="rId8"/>
      <w:pgSz w:w="16838" w:h="11906" w:orient="landscape"/>
      <w:pgMar w:top="1247" w:right="1077" w:bottom="1247" w:left="1418" w:header="851" w:footer="113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25" w:rsidRDefault="00C202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20225" w:rsidRDefault="00C202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25" w:rsidRDefault="00C20225">
    <w:pPr>
      <w:pStyle w:val="Footer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25" w:rsidRDefault="00C20225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25" w:rsidRDefault="00C202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20225" w:rsidRDefault="00C202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25" w:rsidRDefault="00C20225">
    <w:pPr>
      <w:pStyle w:val="Footer"/>
      <w:ind w:right="360" w:firstLine="360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F9278B"/>
    <w:rsid w:val="00002A33"/>
    <w:rsid w:val="00002BBC"/>
    <w:rsid w:val="00007CE6"/>
    <w:rsid w:val="0001347F"/>
    <w:rsid w:val="00015C7A"/>
    <w:rsid w:val="00017E1B"/>
    <w:rsid w:val="00024FB9"/>
    <w:rsid w:val="00026090"/>
    <w:rsid w:val="00031AC3"/>
    <w:rsid w:val="00035800"/>
    <w:rsid w:val="000424EA"/>
    <w:rsid w:val="0004330D"/>
    <w:rsid w:val="000441A8"/>
    <w:rsid w:val="00051F66"/>
    <w:rsid w:val="000568ED"/>
    <w:rsid w:val="00057D9F"/>
    <w:rsid w:val="00070C2E"/>
    <w:rsid w:val="00071078"/>
    <w:rsid w:val="0007605A"/>
    <w:rsid w:val="00076378"/>
    <w:rsid w:val="000860C5"/>
    <w:rsid w:val="00086B9D"/>
    <w:rsid w:val="000919F9"/>
    <w:rsid w:val="00092B62"/>
    <w:rsid w:val="000A115E"/>
    <w:rsid w:val="000A1EB4"/>
    <w:rsid w:val="000A3CB9"/>
    <w:rsid w:val="000B6393"/>
    <w:rsid w:val="000B7FF0"/>
    <w:rsid w:val="000C1AAA"/>
    <w:rsid w:val="000C5419"/>
    <w:rsid w:val="000D1C38"/>
    <w:rsid w:val="000D7F98"/>
    <w:rsid w:val="000E3C55"/>
    <w:rsid w:val="000F008F"/>
    <w:rsid w:val="000F33BA"/>
    <w:rsid w:val="000F55BB"/>
    <w:rsid w:val="000F58DA"/>
    <w:rsid w:val="00110130"/>
    <w:rsid w:val="0011014D"/>
    <w:rsid w:val="00117978"/>
    <w:rsid w:val="00121BA5"/>
    <w:rsid w:val="00123514"/>
    <w:rsid w:val="00124975"/>
    <w:rsid w:val="001351DB"/>
    <w:rsid w:val="00140531"/>
    <w:rsid w:val="00141D69"/>
    <w:rsid w:val="00143025"/>
    <w:rsid w:val="00151481"/>
    <w:rsid w:val="0015364E"/>
    <w:rsid w:val="00154948"/>
    <w:rsid w:val="001562FD"/>
    <w:rsid w:val="00163140"/>
    <w:rsid w:val="0016330D"/>
    <w:rsid w:val="00165ACA"/>
    <w:rsid w:val="00166FA5"/>
    <w:rsid w:val="00170661"/>
    <w:rsid w:val="00171FF7"/>
    <w:rsid w:val="00174014"/>
    <w:rsid w:val="00180711"/>
    <w:rsid w:val="001838B2"/>
    <w:rsid w:val="00185DE4"/>
    <w:rsid w:val="00187403"/>
    <w:rsid w:val="001B0415"/>
    <w:rsid w:val="001C0E73"/>
    <w:rsid w:val="001C1F9C"/>
    <w:rsid w:val="001D0B31"/>
    <w:rsid w:val="001D22F6"/>
    <w:rsid w:val="001D58B7"/>
    <w:rsid w:val="001E2636"/>
    <w:rsid w:val="001E35EA"/>
    <w:rsid w:val="001E57B3"/>
    <w:rsid w:val="001E728B"/>
    <w:rsid w:val="001F2136"/>
    <w:rsid w:val="00200C4E"/>
    <w:rsid w:val="00201E52"/>
    <w:rsid w:val="00202C63"/>
    <w:rsid w:val="002072C3"/>
    <w:rsid w:val="00211743"/>
    <w:rsid w:val="00212DAE"/>
    <w:rsid w:val="002172BC"/>
    <w:rsid w:val="00217ADF"/>
    <w:rsid w:val="002208D8"/>
    <w:rsid w:val="00221D5D"/>
    <w:rsid w:val="00222805"/>
    <w:rsid w:val="002242FB"/>
    <w:rsid w:val="00230BB3"/>
    <w:rsid w:val="00235CE4"/>
    <w:rsid w:val="0024563F"/>
    <w:rsid w:val="002510BE"/>
    <w:rsid w:val="00251927"/>
    <w:rsid w:val="00256091"/>
    <w:rsid w:val="0025695A"/>
    <w:rsid w:val="00257605"/>
    <w:rsid w:val="002675AB"/>
    <w:rsid w:val="0027229A"/>
    <w:rsid w:val="00272CBC"/>
    <w:rsid w:val="00272FBD"/>
    <w:rsid w:val="00273186"/>
    <w:rsid w:val="002740C5"/>
    <w:rsid w:val="00280EDD"/>
    <w:rsid w:val="00282F25"/>
    <w:rsid w:val="00287BB5"/>
    <w:rsid w:val="00292F75"/>
    <w:rsid w:val="002A0503"/>
    <w:rsid w:val="002A1B35"/>
    <w:rsid w:val="002A2362"/>
    <w:rsid w:val="002B0111"/>
    <w:rsid w:val="002B02DD"/>
    <w:rsid w:val="002B75B6"/>
    <w:rsid w:val="002C1135"/>
    <w:rsid w:val="002C2DB0"/>
    <w:rsid w:val="002C42C0"/>
    <w:rsid w:val="002C478D"/>
    <w:rsid w:val="002D585C"/>
    <w:rsid w:val="002D5EB8"/>
    <w:rsid w:val="002E4603"/>
    <w:rsid w:val="002F05DB"/>
    <w:rsid w:val="00310456"/>
    <w:rsid w:val="0031157C"/>
    <w:rsid w:val="0032403B"/>
    <w:rsid w:val="00332227"/>
    <w:rsid w:val="00335349"/>
    <w:rsid w:val="003358D9"/>
    <w:rsid w:val="00337F7B"/>
    <w:rsid w:val="00337FCB"/>
    <w:rsid w:val="00343B6D"/>
    <w:rsid w:val="0034413C"/>
    <w:rsid w:val="0034642C"/>
    <w:rsid w:val="00347FF8"/>
    <w:rsid w:val="003543C6"/>
    <w:rsid w:val="003637A2"/>
    <w:rsid w:val="0038344E"/>
    <w:rsid w:val="00384489"/>
    <w:rsid w:val="00387BF7"/>
    <w:rsid w:val="003A01AB"/>
    <w:rsid w:val="003A0BCF"/>
    <w:rsid w:val="003A1247"/>
    <w:rsid w:val="003B1D1A"/>
    <w:rsid w:val="003C3CD8"/>
    <w:rsid w:val="003C51D8"/>
    <w:rsid w:val="003C613B"/>
    <w:rsid w:val="003E19FD"/>
    <w:rsid w:val="003F03F4"/>
    <w:rsid w:val="00400F47"/>
    <w:rsid w:val="00403541"/>
    <w:rsid w:val="004065EB"/>
    <w:rsid w:val="004068DB"/>
    <w:rsid w:val="00410B33"/>
    <w:rsid w:val="0041230A"/>
    <w:rsid w:val="00412E4B"/>
    <w:rsid w:val="00415477"/>
    <w:rsid w:val="004179B7"/>
    <w:rsid w:val="00423354"/>
    <w:rsid w:val="004271FD"/>
    <w:rsid w:val="00431EA1"/>
    <w:rsid w:val="004518F3"/>
    <w:rsid w:val="00451A4F"/>
    <w:rsid w:val="00452D22"/>
    <w:rsid w:val="0046658B"/>
    <w:rsid w:val="00470E74"/>
    <w:rsid w:val="00476648"/>
    <w:rsid w:val="004803CB"/>
    <w:rsid w:val="00481A6C"/>
    <w:rsid w:val="00481E49"/>
    <w:rsid w:val="00482397"/>
    <w:rsid w:val="00482A2C"/>
    <w:rsid w:val="004878EA"/>
    <w:rsid w:val="00492AB1"/>
    <w:rsid w:val="00496699"/>
    <w:rsid w:val="004A0807"/>
    <w:rsid w:val="004A1244"/>
    <w:rsid w:val="004A297C"/>
    <w:rsid w:val="004A60B0"/>
    <w:rsid w:val="004C01E9"/>
    <w:rsid w:val="004C206A"/>
    <w:rsid w:val="004C5A27"/>
    <w:rsid w:val="004C704F"/>
    <w:rsid w:val="004C743B"/>
    <w:rsid w:val="004D222B"/>
    <w:rsid w:val="004D7811"/>
    <w:rsid w:val="004D7BF9"/>
    <w:rsid w:val="004E14E4"/>
    <w:rsid w:val="004E5831"/>
    <w:rsid w:val="004F423E"/>
    <w:rsid w:val="004F6C97"/>
    <w:rsid w:val="0050359D"/>
    <w:rsid w:val="005037E2"/>
    <w:rsid w:val="00507592"/>
    <w:rsid w:val="00512620"/>
    <w:rsid w:val="00513250"/>
    <w:rsid w:val="005217CB"/>
    <w:rsid w:val="00527319"/>
    <w:rsid w:val="00531B5F"/>
    <w:rsid w:val="0053405E"/>
    <w:rsid w:val="005346B0"/>
    <w:rsid w:val="005369CD"/>
    <w:rsid w:val="00540B41"/>
    <w:rsid w:val="00541C80"/>
    <w:rsid w:val="00556CFC"/>
    <w:rsid w:val="005611D3"/>
    <w:rsid w:val="00562B8F"/>
    <w:rsid w:val="0056722F"/>
    <w:rsid w:val="00567F74"/>
    <w:rsid w:val="005700B6"/>
    <w:rsid w:val="00570E5E"/>
    <w:rsid w:val="00584C8D"/>
    <w:rsid w:val="00590802"/>
    <w:rsid w:val="0059122F"/>
    <w:rsid w:val="00591A77"/>
    <w:rsid w:val="0059619E"/>
    <w:rsid w:val="00597F04"/>
    <w:rsid w:val="005A6636"/>
    <w:rsid w:val="005B34D2"/>
    <w:rsid w:val="005B4F13"/>
    <w:rsid w:val="005B683D"/>
    <w:rsid w:val="005C6829"/>
    <w:rsid w:val="005C72AA"/>
    <w:rsid w:val="005D16E6"/>
    <w:rsid w:val="005D1A07"/>
    <w:rsid w:val="005D58E0"/>
    <w:rsid w:val="005E0A9D"/>
    <w:rsid w:val="005E4BD4"/>
    <w:rsid w:val="005E5312"/>
    <w:rsid w:val="005F47BD"/>
    <w:rsid w:val="0060116B"/>
    <w:rsid w:val="0060142C"/>
    <w:rsid w:val="00613359"/>
    <w:rsid w:val="00616722"/>
    <w:rsid w:val="00617631"/>
    <w:rsid w:val="006224E3"/>
    <w:rsid w:val="00624338"/>
    <w:rsid w:val="00626695"/>
    <w:rsid w:val="00633268"/>
    <w:rsid w:val="00633DB4"/>
    <w:rsid w:val="006464A7"/>
    <w:rsid w:val="006467CE"/>
    <w:rsid w:val="00656912"/>
    <w:rsid w:val="00664A12"/>
    <w:rsid w:val="00670245"/>
    <w:rsid w:val="006766A4"/>
    <w:rsid w:val="006826A6"/>
    <w:rsid w:val="006828F2"/>
    <w:rsid w:val="00683E46"/>
    <w:rsid w:val="0068636A"/>
    <w:rsid w:val="00687445"/>
    <w:rsid w:val="006922B8"/>
    <w:rsid w:val="00695175"/>
    <w:rsid w:val="00696551"/>
    <w:rsid w:val="006A19BF"/>
    <w:rsid w:val="006A335A"/>
    <w:rsid w:val="006A6BDD"/>
    <w:rsid w:val="006B22E4"/>
    <w:rsid w:val="006B33BC"/>
    <w:rsid w:val="006B79DF"/>
    <w:rsid w:val="006B7A52"/>
    <w:rsid w:val="006C0275"/>
    <w:rsid w:val="006C279A"/>
    <w:rsid w:val="006C67A4"/>
    <w:rsid w:val="006C6877"/>
    <w:rsid w:val="006C79B1"/>
    <w:rsid w:val="006E0676"/>
    <w:rsid w:val="006E2138"/>
    <w:rsid w:val="006E575C"/>
    <w:rsid w:val="006E58F4"/>
    <w:rsid w:val="006E61DE"/>
    <w:rsid w:val="006E7D27"/>
    <w:rsid w:val="006F607D"/>
    <w:rsid w:val="00700BA2"/>
    <w:rsid w:val="00710295"/>
    <w:rsid w:val="00717649"/>
    <w:rsid w:val="00723EBB"/>
    <w:rsid w:val="00726D33"/>
    <w:rsid w:val="00726D8D"/>
    <w:rsid w:val="00735A58"/>
    <w:rsid w:val="0073655F"/>
    <w:rsid w:val="00742C2B"/>
    <w:rsid w:val="007552F5"/>
    <w:rsid w:val="00762006"/>
    <w:rsid w:val="007622E7"/>
    <w:rsid w:val="007636C5"/>
    <w:rsid w:val="0076413A"/>
    <w:rsid w:val="00766EF9"/>
    <w:rsid w:val="007679DA"/>
    <w:rsid w:val="00770D9A"/>
    <w:rsid w:val="00772193"/>
    <w:rsid w:val="00773D13"/>
    <w:rsid w:val="0077739C"/>
    <w:rsid w:val="007776F9"/>
    <w:rsid w:val="00780714"/>
    <w:rsid w:val="00781378"/>
    <w:rsid w:val="00784C92"/>
    <w:rsid w:val="007866F6"/>
    <w:rsid w:val="00787BD6"/>
    <w:rsid w:val="00787E62"/>
    <w:rsid w:val="007916A9"/>
    <w:rsid w:val="00792BD4"/>
    <w:rsid w:val="0079481A"/>
    <w:rsid w:val="007A3792"/>
    <w:rsid w:val="007A3ED3"/>
    <w:rsid w:val="007A53E8"/>
    <w:rsid w:val="007A5B06"/>
    <w:rsid w:val="007B08CA"/>
    <w:rsid w:val="007B0B75"/>
    <w:rsid w:val="007B4462"/>
    <w:rsid w:val="007B4A55"/>
    <w:rsid w:val="007B551F"/>
    <w:rsid w:val="007C02DE"/>
    <w:rsid w:val="007D30D2"/>
    <w:rsid w:val="007E7D64"/>
    <w:rsid w:val="007F6682"/>
    <w:rsid w:val="00800043"/>
    <w:rsid w:val="00810497"/>
    <w:rsid w:val="00822AEE"/>
    <w:rsid w:val="0082616F"/>
    <w:rsid w:val="00832D9A"/>
    <w:rsid w:val="00834130"/>
    <w:rsid w:val="008401DA"/>
    <w:rsid w:val="008448F3"/>
    <w:rsid w:val="0084762A"/>
    <w:rsid w:val="0085506D"/>
    <w:rsid w:val="008561B2"/>
    <w:rsid w:val="0086157F"/>
    <w:rsid w:val="00862283"/>
    <w:rsid w:val="00865AB8"/>
    <w:rsid w:val="008801E2"/>
    <w:rsid w:val="00881A69"/>
    <w:rsid w:val="00881CA4"/>
    <w:rsid w:val="00883DCD"/>
    <w:rsid w:val="008865A4"/>
    <w:rsid w:val="008A37CC"/>
    <w:rsid w:val="008A6E66"/>
    <w:rsid w:val="008B04D8"/>
    <w:rsid w:val="008B0D2A"/>
    <w:rsid w:val="008B7224"/>
    <w:rsid w:val="008C1214"/>
    <w:rsid w:val="008C1907"/>
    <w:rsid w:val="008C68AB"/>
    <w:rsid w:val="008C7472"/>
    <w:rsid w:val="008D48D2"/>
    <w:rsid w:val="008D4F03"/>
    <w:rsid w:val="008D6D5C"/>
    <w:rsid w:val="008E12D5"/>
    <w:rsid w:val="008E17D5"/>
    <w:rsid w:val="008F0583"/>
    <w:rsid w:val="00910B98"/>
    <w:rsid w:val="009130D3"/>
    <w:rsid w:val="00913DD7"/>
    <w:rsid w:val="009213BE"/>
    <w:rsid w:val="00923EB2"/>
    <w:rsid w:val="009262CF"/>
    <w:rsid w:val="00926EDB"/>
    <w:rsid w:val="00927451"/>
    <w:rsid w:val="009373CB"/>
    <w:rsid w:val="00940D94"/>
    <w:rsid w:val="009427E2"/>
    <w:rsid w:val="0095226F"/>
    <w:rsid w:val="00954430"/>
    <w:rsid w:val="0095618D"/>
    <w:rsid w:val="00960F2A"/>
    <w:rsid w:val="0096227E"/>
    <w:rsid w:val="00962491"/>
    <w:rsid w:val="00963FC7"/>
    <w:rsid w:val="00964C21"/>
    <w:rsid w:val="00976F88"/>
    <w:rsid w:val="00981EEA"/>
    <w:rsid w:val="00983E70"/>
    <w:rsid w:val="00984D86"/>
    <w:rsid w:val="00986B58"/>
    <w:rsid w:val="009961F8"/>
    <w:rsid w:val="009A480D"/>
    <w:rsid w:val="009B249E"/>
    <w:rsid w:val="009C12EC"/>
    <w:rsid w:val="009C66C4"/>
    <w:rsid w:val="009D091D"/>
    <w:rsid w:val="009D3F93"/>
    <w:rsid w:val="009D7275"/>
    <w:rsid w:val="009E0A7A"/>
    <w:rsid w:val="009E2020"/>
    <w:rsid w:val="009E43BB"/>
    <w:rsid w:val="009E4EE5"/>
    <w:rsid w:val="009E67EA"/>
    <w:rsid w:val="009E69AD"/>
    <w:rsid w:val="009F242C"/>
    <w:rsid w:val="009F2759"/>
    <w:rsid w:val="009F3304"/>
    <w:rsid w:val="009F6C0C"/>
    <w:rsid w:val="009F7C06"/>
    <w:rsid w:val="00A005B4"/>
    <w:rsid w:val="00A01D3C"/>
    <w:rsid w:val="00A035DF"/>
    <w:rsid w:val="00A06E61"/>
    <w:rsid w:val="00A13E83"/>
    <w:rsid w:val="00A203D1"/>
    <w:rsid w:val="00A24C16"/>
    <w:rsid w:val="00A26975"/>
    <w:rsid w:val="00A275F2"/>
    <w:rsid w:val="00A27E52"/>
    <w:rsid w:val="00A400CB"/>
    <w:rsid w:val="00A454D6"/>
    <w:rsid w:val="00A46A67"/>
    <w:rsid w:val="00A477AF"/>
    <w:rsid w:val="00A52916"/>
    <w:rsid w:val="00A671F5"/>
    <w:rsid w:val="00A70D1A"/>
    <w:rsid w:val="00A74667"/>
    <w:rsid w:val="00A76334"/>
    <w:rsid w:val="00A76D74"/>
    <w:rsid w:val="00A76DCA"/>
    <w:rsid w:val="00A8003A"/>
    <w:rsid w:val="00A801A9"/>
    <w:rsid w:val="00A804B7"/>
    <w:rsid w:val="00A923CB"/>
    <w:rsid w:val="00A96593"/>
    <w:rsid w:val="00AA0D0A"/>
    <w:rsid w:val="00AA0E75"/>
    <w:rsid w:val="00AA2754"/>
    <w:rsid w:val="00AA5D06"/>
    <w:rsid w:val="00AB014E"/>
    <w:rsid w:val="00AB4B9E"/>
    <w:rsid w:val="00AB6007"/>
    <w:rsid w:val="00AB6498"/>
    <w:rsid w:val="00AB678E"/>
    <w:rsid w:val="00AC1E7C"/>
    <w:rsid w:val="00AC356D"/>
    <w:rsid w:val="00AD3ABE"/>
    <w:rsid w:val="00AD4939"/>
    <w:rsid w:val="00AD5E4C"/>
    <w:rsid w:val="00AD6747"/>
    <w:rsid w:val="00AE3AAB"/>
    <w:rsid w:val="00AE3C98"/>
    <w:rsid w:val="00AE3CCE"/>
    <w:rsid w:val="00AE5827"/>
    <w:rsid w:val="00AE667A"/>
    <w:rsid w:val="00AF2C3A"/>
    <w:rsid w:val="00AF4024"/>
    <w:rsid w:val="00AF5082"/>
    <w:rsid w:val="00B005DE"/>
    <w:rsid w:val="00B02518"/>
    <w:rsid w:val="00B02E8B"/>
    <w:rsid w:val="00B118B3"/>
    <w:rsid w:val="00B13E42"/>
    <w:rsid w:val="00B15DAB"/>
    <w:rsid w:val="00B16083"/>
    <w:rsid w:val="00B177A0"/>
    <w:rsid w:val="00B203D1"/>
    <w:rsid w:val="00B33223"/>
    <w:rsid w:val="00B33829"/>
    <w:rsid w:val="00B34D3B"/>
    <w:rsid w:val="00B44C9E"/>
    <w:rsid w:val="00B54DBD"/>
    <w:rsid w:val="00B558ED"/>
    <w:rsid w:val="00B56B64"/>
    <w:rsid w:val="00B658D6"/>
    <w:rsid w:val="00B65B1C"/>
    <w:rsid w:val="00B65D3B"/>
    <w:rsid w:val="00B7061B"/>
    <w:rsid w:val="00B7194A"/>
    <w:rsid w:val="00B71A1B"/>
    <w:rsid w:val="00B74E1E"/>
    <w:rsid w:val="00B765CA"/>
    <w:rsid w:val="00B83186"/>
    <w:rsid w:val="00B839EC"/>
    <w:rsid w:val="00BA0B6A"/>
    <w:rsid w:val="00BA20E6"/>
    <w:rsid w:val="00BA470D"/>
    <w:rsid w:val="00BA5E68"/>
    <w:rsid w:val="00BA7987"/>
    <w:rsid w:val="00BB02CE"/>
    <w:rsid w:val="00BB3347"/>
    <w:rsid w:val="00BC03C7"/>
    <w:rsid w:val="00BC101F"/>
    <w:rsid w:val="00BC2CB9"/>
    <w:rsid w:val="00BC6A7A"/>
    <w:rsid w:val="00BD6500"/>
    <w:rsid w:val="00BD6CBD"/>
    <w:rsid w:val="00BE1AFE"/>
    <w:rsid w:val="00BE29DD"/>
    <w:rsid w:val="00BE5A99"/>
    <w:rsid w:val="00BE60C9"/>
    <w:rsid w:val="00BF41F8"/>
    <w:rsid w:val="00BF5523"/>
    <w:rsid w:val="00BF6FE8"/>
    <w:rsid w:val="00C05FBD"/>
    <w:rsid w:val="00C07A0C"/>
    <w:rsid w:val="00C14F61"/>
    <w:rsid w:val="00C15689"/>
    <w:rsid w:val="00C15711"/>
    <w:rsid w:val="00C16A4F"/>
    <w:rsid w:val="00C20225"/>
    <w:rsid w:val="00C24E77"/>
    <w:rsid w:val="00C24F39"/>
    <w:rsid w:val="00C2536F"/>
    <w:rsid w:val="00C25992"/>
    <w:rsid w:val="00C30CBF"/>
    <w:rsid w:val="00C37A70"/>
    <w:rsid w:val="00C40AF6"/>
    <w:rsid w:val="00C41F94"/>
    <w:rsid w:val="00C42970"/>
    <w:rsid w:val="00C475D9"/>
    <w:rsid w:val="00C4778C"/>
    <w:rsid w:val="00C47B60"/>
    <w:rsid w:val="00C5269E"/>
    <w:rsid w:val="00C54235"/>
    <w:rsid w:val="00C54644"/>
    <w:rsid w:val="00C6061F"/>
    <w:rsid w:val="00C70C6F"/>
    <w:rsid w:val="00C738D0"/>
    <w:rsid w:val="00C77188"/>
    <w:rsid w:val="00C81F42"/>
    <w:rsid w:val="00C85F2C"/>
    <w:rsid w:val="00C863D2"/>
    <w:rsid w:val="00C8721E"/>
    <w:rsid w:val="00C91809"/>
    <w:rsid w:val="00C953D5"/>
    <w:rsid w:val="00C95DF1"/>
    <w:rsid w:val="00C96709"/>
    <w:rsid w:val="00CA2591"/>
    <w:rsid w:val="00CB0430"/>
    <w:rsid w:val="00CB071F"/>
    <w:rsid w:val="00CB097D"/>
    <w:rsid w:val="00CC02A1"/>
    <w:rsid w:val="00CC059C"/>
    <w:rsid w:val="00CC13CD"/>
    <w:rsid w:val="00CD1638"/>
    <w:rsid w:val="00CD2E46"/>
    <w:rsid w:val="00CE0040"/>
    <w:rsid w:val="00CE1F30"/>
    <w:rsid w:val="00CE5D64"/>
    <w:rsid w:val="00CE7189"/>
    <w:rsid w:val="00CE7F7E"/>
    <w:rsid w:val="00CF068E"/>
    <w:rsid w:val="00D025C9"/>
    <w:rsid w:val="00D03B3C"/>
    <w:rsid w:val="00D03ECE"/>
    <w:rsid w:val="00D0509E"/>
    <w:rsid w:val="00D05E9A"/>
    <w:rsid w:val="00D0699F"/>
    <w:rsid w:val="00D07B0C"/>
    <w:rsid w:val="00D10A22"/>
    <w:rsid w:val="00D12D7C"/>
    <w:rsid w:val="00D14C03"/>
    <w:rsid w:val="00D15D72"/>
    <w:rsid w:val="00D17706"/>
    <w:rsid w:val="00D23622"/>
    <w:rsid w:val="00D2450C"/>
    <w:rsid w:val="00D25E20"/>
    <w:rsid w:val="00D35B10"/>
    <w:rsid w:val="00D451EA"/>
    <w:rsid w:val="00D47FBA"/>
    <w:rsid w:val="00D61595"/>
    <w:rsid w:val="00D62173"/>
    <w:rsid w:val="00D62682"/>
    <w:rsid w:val="00D6340B"/>
    <w:rsid w:val="00D64022"/>
    <w:rsid w:val="00D6713A"/>
    <w:rsid w:val="00D67302"/>
    <w:rsid w:val="00D733FC"/>
    <w:rsid w:val="00D73AA1"/>
    <w:rsid w:val="00D73D70"/>
    <w:rsid w:val="00D75814"/>
    <w:rsid w:val="00D84C62"/>
    <w:rsid w:val="00D914E6"/>
    <w:rsid w:val="00D91CF7"/>
    <w:rsid w:val="00D94602"/>
    <w:rsid w:val="00DA1605"/>
    <w:rsid w:val="00DA29B2"/>
    <w:rsid w:val="00DA3550"/>
    <w:rsid w:val="00DA4346"/>
    <w:rsid w:val="00DA474A"/>
    <w:rsid w:val="00DA478D"/>
    <w:rsid w:val="00DA7C50"/>
    <w:rsid w:val="00DB0BEF"/>
    <w:rsid w:val="00DB0CA4"/>
    <w:rsid w:val="00DB3278"/>
    <w:rsid w:val="00DB48B3"/>
    <w:rsid w:val="00DB4CD3"/>
    <w:rsid w:val="00DC5B79"/>
    <w:rsid w:val="00DC5DF2"/>
    <w:rsid w:val="00DC5EC0"/>
    <w:rsid w:val="00DC6915"/>
    <w:rsid w:val="00DD211D"/>
    <w:rsid w:val="00DD34E1"/>
    <w:rsid w:val="00DD53F4"/>
    <w:rsid w:val="00DE3E25"/>
    <w:rsid w:val="00DF220B"/>
    <w:rsid w:val="00DF2FD3"/>
    <w:rsid w:val="00DF650A"/>
    <w:rsid w:val="00E02628"/>
    <w:rsid w:val="00E136B2"/>
    <w:rsid w:val="00E163CA"/>
    <w:rsid w:val="00E20F2F"/>
    <w:rsid w:val="00E25D4E"/>
    <w:rsid w:val="00E3430F"/>
    <w:rsid w:val="00E3583C"/>
    <w:rsid w:val="00E36486"/>
    <w:rsid w:val="00E4493F"/>
    <w:rsid w:val="00E5186B"/>
    <w:rsid w:val="00E529AF"/>
    <w:rsid w:val="00E548BB"/>
    <w:rsid w:val="00E565D1"/>
    <w:rsid w:val="00E61B03"/>
    <w:rsid w:val="00E62747"/>
    <w:rsid w:val="00E63208"/>
    <w:rsid w:val="00E65112"/>
    <w:rsid w:val="00E655B9"/>
    <w:rsid w:val="00E708D2"/>
    <w:rsid w:val="00E70ABA"/>
    <w:rsid w:val="00E73CD1"/>
    <w:rsid w:val="00E74BAE"/>
    <w:rsid w:val="00E77569"/>
    <w:rsid w:val="00E77A89"/>
    <w:rsid w:val="00E804F5"/>
    <w:rsid w:val="00E8314F"/>
    <w:rsid w:val="00E83543"/>
    <w:rsid w:val="00E859EB"/>
    <w:rsid w:val="00E94851"/>
    <w:rsid w:val="00E95DA1"/>
    <w:rsid w:val="00EA1431"/>
    <w:rsid w:val="00EA1CE7"/>
    <w:rsid w:val="00EA36FD"/>
    <w:rsid w:val="00EA7583"/>
    <w:rsid w:val="00EA75E9"/>
    <w:rsid w:val="00EB2882"/>
    <w:rsid w:val="00ED5C70"/>
    <w:rsid w:val="00ED70BF"/>
    <w:rsid w:val="00EE3C9F"/>
    <w:rsid w:val="00EE742F"/>
    <w:rsid w:val="00EE7DF5"/>
    <w:rsid w:val="00EF0C3B"/>
    <w:rsid w:val="00EF0ED8"/>
    <w:rsid w:val="00EF2714"/>
    <w:rsid w:val="00EF3AEC"/>
    <w:rsid w:val="00EF6AE0"/>
    <w:rsid w:val="00EF76D0"/>
    <w:rsid w:val="00F01ADA"/>
    <w:rsid w:val="00F0238A"/>
    <w:rsid w:val="00F02EAE"/>
    <w:rsid w:val="00F05192"/>
    <w:rsid w:val="00F104E0"/>
    <w:rsid w:val="00F10DF4"/>
    <w:rsid w:val="00F143CE"/>
    <w:rsid w:val="00F14663"/>
    <w:rsid w:val="00F14A9B"/>
    <w:rsid w:val="00F14BE8"/>
    <w:rsid w:val="00F157A8"/>
    <w:rsid w:val="00F16281"/>
    <w:rsid w:val="00F172D7"/>
    <w:rsid w:val="00F25792"/>
    <w:rsid w:val="00F2791B"/>
    <w:rsid w:val="00F31068"/>
    <w:rsid w:val="00F342B3"/>
    <w:rsid w:val="00F35C10"/>
    <w:rsid w:val="00F41BE6"/>
    <w:rsid w:val="00F42388"/>
    <w:rsid w:val="00F42E4B"/>
    <w:rsid w:val="00F509E5"/>
    <w:rsid w:val="00F514AE"/>
    <w:rsid w:val="00F55C12"/>
    <w:rsid w:val="00F60D51"/>
    <w:rsid w:val="00F613B7"/>
    <w:rsid w:val="00F61ED3"/>
    <w:rsid w:val="00F62B74"/>
    <w:rsid w:val="00F634A4"/>
    <w:rsid w:val="00F634ED"/>
    <w:rsid w:val="00F66E76"/>
    <w:rsid w:val="00F80253"/>
    <w:rsid w:val="00F828D4"/>
    <w:rsid w:val="00F85356"/>
    <w:rsid w:val="00F90912"/>
    <w:rsid w:val="00F91519"/>
    <w:rsid w:val="00F9719B"/>
    <w:rsid w:val="00F97E6B"/>
    <w:rsid w:val="00F97F06"/>
    <w:rsid w:val="00FA37E7"/>
    <w:rsid w:val="00FA3A71"/>
    <w:rsid w:val="00FB0D6A"/>
    <w:rsid w:val="00FB264B"/>
    <w:rsid w:val="00FB39DB"/>
    <w:rsid w:val="00FB48C9"/>
    <w:rsid w:val="00FB6EEB"/>
    <w:rsid w:val="00FC1464"/>
    <w:rsid w:val="00FC5D15"/>
    <w:rsid w:val="00FC7719"/>
    <w:rsid w:val="00FD1829"/>
    <w:rsid w:val="00FD5263"/>
    <w:rsid w:val="00FD6596"/>
    <w:rsid w:val="00FE234F"/>
    <w:rsid w:val="00FE294E"/>
    <w:rsid w:val="00FE4E3E"/>
    <w:rsid w:val="00FE530C"/>
    <w:rsid w:val="00FE5945"/>
    <w:rsid w:val="00FF2638"/>
    <w:rsid w:val="00FF3366"/>
    <w:rsid w:val="0FC030F6"/>
    <w:rsid w:val="11545F75"/>
    <w:rsid w:val="135C3EEA"/>
    <w:rsid w:val="18DF0B2A"/>
    <w:rsid w:val="2DF9278B"/>
    <w:rsid w:val="473C64C0"/>
    <w:rsid w:val="60ED1593"/>
    <w:rsid w:val="7E61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uiPriority="0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519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9151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1519"/>
    <w:rPr>
      <w:b/>
      <w:bCs/>
      <w:kern w:val="44"/>
      <w:sz w:val="44"/>
      <w:szCs w:val="44"/>
    </w:rPr>
  </w:style>
  <w:style w:type="paragraph" w:styleId="Date">
    <w:name w:val="Date"/>
    <w:basedOn w:val="Normal"/>
    <w:next w:val="Normal"/>
    <w:link w:val="DateChar"/>
    <w:uiPriority w:val="99"/>
    <w:rsid w:val="00F91519"/>
    <w:pPr>
      <w:ind w:leftChars="2500" w:left="100"/>
    </w:pPr>
    <w:rPr>
      <w:kern w:val="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9151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locked/>
    <w:rsid w:val="00F91519"/>
    <w:rPr>
      <w:kern w:val="0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519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F915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151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91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1519"/>
    <w:rPr>
      <w:sz w:val="18"/>
      <w:szCs w:val="18"/>
    </w:rPr>
  </w:style>
  <w:style w:type="paragraph" w:styleId="NormalWeb">
    <w:name w:val="Normal (Web)"/>
    <w:basedOn w:val="Normal"/>
    <w:uiPriority w:val="99"/>
    <w:rsid w:val="00F915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F91519"/>
  </w:style>
  <w:style w:type="character" w:styleId="FollowedHyperlink">
    <w:name w:val="FollowedHyperlink"/>
    <w:basedOn w:val="DefaultParagraphFont"/>
    <w:uiPriority w:val="99"/>
    <w:rsid w:val="00F91519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F91519"/>
    <w:rPr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F91519"/>
    <w:rPr>
      <w:rFonts w:ascii="宋体" w:eastAsia="宋体" w:hAnsi="宋体" w:cs="宋体"/>
      <w:b/>
      <w:bCs/>
      <w:kern w:val="36"/>
      <w:sz w:val="48"/>
      <w:szCs w:val="48"/>
      <w:lang w:val="en-US" w:eastAsia="zh-CN"/>
    </w:rPr>
  </w:style>
  <w:style w:type="character" w:customStyle="1" w:styleId="font61">
    <w:name w:val="font61"/>
    <w:uiPriority w:val="99"/>
    <w:rsid w:val="00F91519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paragraph" w:customStyle="1" w:styleId="font5">
    <w:name w:val="font5"/>
    <w:basedOn w:val="Normal"/>
    <w:uiPriority w:val="99"/>
    <w:rsid w:val="00F915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Normal"/>
    <w:uiPriority w:val="99"/>
    <w:rsid w:val="00F9151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7">
    <w:name w:val="font7"/>
    <w:basedOn w:val="Normal"/>
    <w:uiPriority w:val="99"/>
    <w:rsid w:val="00F9151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1">
    <w:name w:val="xl171"/>
    <w:basedOn w:val="Normal"/>
    <w:uiPriority w:val="99"/>
    <w:rsid w:val="00F91519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xl172">
    <w:name w:val="xl172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3">
    <w:name w:val="xl173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4">
    <w:name w:val="xl174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75">
    <w:name w:val="xl175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76">
    <w:name w:val="xl176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7">
    <w:name w:val="xl177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8">
    <w:name w:val="xl178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179">
    <w:name w:val="xl179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0">
    <w:name w:val="xl180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1">
    <w:name w:val="xl181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82">
    <w:name w:val="xl182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3">
    <w:name w:val="xl183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4">
    <w:name w:val="xl184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85">
    <w:name w:val="xl185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customStyle="1" w:styleId="xl186">
    <w:name w:val="xl186"/>
    <w:basedOn w:val="Normal"/>
    <w:uiPriority w:val="99"/>
    <w:rsid w:val="00F91519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方正小标宋简体"/>
      <w:kern w:val="0"/>
      <w:sz w:val="40"/>
      <w:szCs w:val="40"/>
    </w:rPr>
  </w:style>
  <w:style w:type="paragraph" w:customStyle="1" w:styleId="xl187">
    <w:name w:val="xl187"/>
    <w:basedOn w:val="Normal"/>
    <w:uiPriority w:val="99"/>
    <w:rsid w:val="00F91519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8">
    <w:name w:val="xl188"/>
    <w:basedOn w:val="Normal"/>
    <w:uiPriority w:val="99"/>
    <w:rsid w:val="00F9151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9">
    <w:name w:val="xl189"/>
    <w:basedOn w:val="Normal"/>
    <w:uiPriority w:val="99"/>
    <w:rsid w:val="00F91519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font11">
    <w:name w:val="font11"/>
    <w:uiPriority w:val="99"/>
    <w:rsid w:val="00F91519"/>
    <w:rPr>
      <w:rFonts w:ascii="宋体" w:eastAsia="宋体" w:hAnsi="宋体" w:cs="宋体"/>
      <w:color w:val="000000"/>
      <w:sz w:val="22"/>
      <w:szCs w:val="22"/>
      <w:u w:val="none"/>
    </w:rPr>
  </w:style>
  <w:style w:type="paragraph" w:customStyle="1" w:styleId="Style4">
    <w:name w:val="_Style 4"/>
    <w:basedOn w:val="Normal"/>
    <w:uiPriority w:val="99"/>
    <w:rsid w:val="00F91519"/>
    <w:pPr>
      <w:shd w:val="clear" w:color="auto" w:fill="000080"/>
    </w:pPr>
    <w:rPr>
      <w:rFonts w:ascii="Times New Roman" w:hAnsi="Times New Roman" w:cs="Times New Roman"/>
    </w:rPr>
  </w:style>
  <w:style w:type="character" w:customStyle="1" w:styleId="Char">
    <w:name w:val="页脚 Char"/>
    <w:uiPriority w:val="99"/>
    <w:semiHidden/>
    <w:locked/>
    <w:rsid w:val="00F91519"/>
    <w:rPr>
      <w:sz w:val="18"/>
      <w:szCs w:val="18"/>
    </w:rPr>
  </w:style>
  <w:style w:type="paragraph" w:customStyle="1" w:styleId="xl65">
    <w:name w:val="xl65"/>
    <w:basedOn w:val="Normal"/>
    <w:uiPriority w:val="99"/>
    <w:rsid w:val="00F9151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F91519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方正小标宋简体"/>
      <w:kern w:val="0"/>
      <w:sz w:val="36"/>
      <w:szCs w:val="36"/>
    </w:rPr>
  </w:style>
  <w:style w:type="paragraph" w:customStyle="1" w:styleId="xl67">
    <w:name w:val="xl67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Normal"/>
    <w:uiPriority w:val="99"/>
    <w:rsid w:val="00F915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F915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Normal"/>
    <w:uiPriority w:val="99"/>
    <w:rsid w:val="00F915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Normal"/>
    <w:uiPriority w:val="99"/>
    <w:rsid w:val="00F9151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xl80">
    <w:name w:val="xl80"/>
    <w:basedOn w:val="Normal"/>
    <w:uiPriority w:val="99"/>
    <w:rsid w:val="00F91519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2</Pages>
  <Words>51</Words>
  <Characters>293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盐人社函〔2017〕  号</dc:title>
  <dc:subject/>
  <dc:creator>Administrator</dc:creator>
  <cp:keywords/>
  <dc:description/>
  <cp:lastModifiedBy>微软用户</cp:lastModifiedBy>
  <cp:revision>21</cp:revision>
  <cp:lastPrinted>2019-11-11T07:14:00Z</cp:lastPrinted>
  <dcterms:created xsi:type="dcterms:W3CDTF">2019-09-05T01:35:00Z</dcterms:created>
  <dcterms:modified xsi:type="dcterms:W3CDTF">2019-11-11T09:46:00Z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