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eastAsia="黑体"/>
          <w:spacing w:val="-8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8"/>
          <w:sz w:val="32"/>
          <w:szCs w:val="32"/>
        </w:rPr>
        <w:t>附件</w:t>
      </w:r>
      <w:r>
        <w:rPr>
          <w:rFonts w:hint="eastAsia" w:ascii="黑体" w:eastAsia="黑体"/>
          <w:spacing w:val="-8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pacing w:val="-8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方正姚体"/>
          <w:sz w:val="44"/>
        </w:rPr>
      </w:pPr>
      <w:bookmarkStart w:id="0" w:name="_GoBack"/>
      <w:r>
        <w:rPr>
          <w:rFonts w:hint="eastAsia" w:eastAsia="方正姚体"/>
          <w:sz w:val="44"/>
        </w:rPr>
        <w:t>应聘登记表</w:t>
      </w:r>
    </w:p>
    <w:bookmarkEnd w:id="0"/>
    <w:tbl>
      <w:tblPr>
        <w:tblStyle w:val="8"/>
        <w:tblW w:w="8928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0"/>
        <w:gridCol w:w="550"/>
        <w:gridCol w:w="298"/>
        <w:gridCol w:w="45"/>
        <w:gridCol w:w="907"/>
        <w:gridCol w:w="93"/>
        <w:gridCol w:w="252"/>
        <w:gridCol w:w="382"/>
        <w:gridCol w:w="495"/>
        <w:gridCol w:w="645"/>
        <w:gridCol w:w="214"/>
        <w:gridCol w:w="66"/>
        <w:gridCol w:w="523"/>
        <w:gridCol w:w="732"/>
        <w:gridCol w:w="521"/>
        <w:gridCol w:w="146"/>
        <w:gridCol w:w="587"/>
        <w:gridCol w:w="1411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 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 用 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身份证住址</w:t>
            </w:r>
          </w:p>
        </w:tc>
        <w:tc>
          <w:tcPr>
            <w:tcW w:w="1977" w:type="dxa"/>
            <w:gridSpan w:val="6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2789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ind w:firstLine="600" w:firstLineChars="25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有效送达地址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单位/职业/职务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供养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亲属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单位/职业/职务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黑体"/>
              </w:rPr>
              <w:t>（按第一学历倒序填写）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就读学校、专业</w:t>
            </w: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毕（结、肆）业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928" w:type="dxa"/>
            <w:gridSpan w:val="19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培训情况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restart"/>
            <w:textDirection w:val="tbRlV"/>
            <w:vAlign w:val="top"/>
          </w:tcPr>
          <w:p>
            <w:pPr>
              <w:ind w:right="113" w:firstLine="120" w:firstLineChars="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 训 情 况</w:t>
            </w: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培训项目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经 历</w:t>
            </w:r>
          </w:p>
        </w:tc>
        <w:tc>
          <w:tcPr>
            <w:tcW w:w="2093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1" w:type="dxa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93" w:type="dxa"/>
            <w:gridSpan w:val="6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exact"/>
          <w:jc w:val="center"/>
        </w:trPr>
        <w:tc>
          <w:tcPr>
            <w:tcW w:w="190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持证情况</w:t>
            </w:r>
          </w:p>
        </w:tc>
        <w:tc>
          <w:tcPr>
            <w:tcW w:w="7019" w:type="dxa"/>
            <w:gridSpan w:val="15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909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身体状况、有无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过往重大疾病史</w:t>
            </w:r>
          </w:p>
        </w:tc>
        <w:tc>
          <w:tcPr>
            <w:tcW w:w="7019" w:type="dxa"/>
            <w:gridSpan w:val="1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刑事犯罪记录、曾受行政处罚等情况</w:t>
            </w:r>
          </w:p>
        </w:tc>
        <w:tc>
          <w:tcPr>
            <w:tcW w:w="7019" w:type="dxa"/>
            <w:gridSpan w:val="1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获奖励情况</w:t>
            </w:r>
          </w:p>
        </w:tc>
        <w:tc>
          <w:tcPr>
            <w:tcW w:w="7019" w:type="dxa"/>
            <w:gridSpan w:val="1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90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其它需要说明的问题</w:t>
            </w:r>
          </w:p>
        </w:tc>
        <w:tc>
          <w:tcPr>
            <w:tcW w:w="7019" w:type="dxa"/>
            <w:gridSpan w:val="15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8928" w:type="dxa"/>
            <w:gridSpan w:val="19"/>
            <w:vAlign w:val="top"/>
          </w:tcPr>
          <w:p>
            <w:pPr>
              <w:autoSpaceDE w:val="0"/>
              <w:autoSpaceDN w:val="0"/>
              <w:ind w:firstLine="400" w:firstLineChars="200"/>
              <w:rPr>
                <w:rFonts w:hint="eastAsia" w:ascii="仿宋_GB2312" w:hAnsi="宋体" w:eastAsia="仿宋_GB2312" w:cs="宋体"/>
                <w:sz w:val="20"/>
              </w:rPr>
            </w:pPr>
          </w:p>
          <w:p>
            <w:pPr>
              <w:autoSpaceDE w:val="0"/>
              <w:autoSpaceDN w:val="0"/>
              <w:ind w:firstLine="400" w:firstLineChars="200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本人承诺填写信息及提交资料真实有效。如有填写信息不真实、提供虚假资料或提交资料不全等情况,将被取消录用资格。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                                               </w:t>
            </w:r>
          </w:p>
          <w:p>
            <w:pPr>
              <w:tabs>
                <w:tab w:val="left" w:pos="6645"/>
              </w:tabs>
              <w:ind w:right="1320" w:firstLine="900" w:firstLineChars="4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0"/>
              </w:rPr>
              <w:t>应聘人签字：                               年  月  日</w:t>
            </w:r>
          </w:p>
        </w:tc>
      </w:tr>
    </w:tbl>
    <w:p>
      <w:pPr>
        <w:spacing w:line="360" w:lineRule="auto"/>
        <w:rPr>
          <w:rFonts w:hint="eastAsia" w:ascii="黑体" w:eastAsia="黑体"/>
          <w:spacing w:val="-8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黑体" w:eastAsia="黑体"/>
          <w:spacing w:val="-8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0" w:lineRule="atLeast"/>
        <w:textAlignment w:val="auto"/>
        <w:rPr>
          <w:rFonts w:hint="default" w:ascii="黑体" w:eastAsia="黑体"/>
          <w:spacing w:val="-8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51A16D6"/>
    <w:rsid w:val="070E5015"/>
    <w:rsid w:val="0D8718FF"/>
    <w:rsid w:val="10C53A6F"/>
    <w:rsid w:val="14583E5A"/>
    <w:rsid w:val="17030438"/>
    <w:rsid w:val="17E160B6"/>
    <w:rsid w:val="1BF006D0"/>
    <w:rsid w:val="20D00C67"/>
    <w:rsid w:val="21D05E21"/>
    <w:rsid w:val="22DC1DBC"/>
    <w:rsid w:val="275C623A"/>
    <w:rsid w:val="2A0E792A"/>
    <w:rsid w:val="2BC00A50"/>
    <w:rsid w:val="2D4E1B25"/>
    <w:rsid w:val="3023731C"/>
    <w:rsid w:val="36AC7A24"/>
    <w:rsid w:val="3C3D40FA"/>
    <w:rsid w:val="3E4314FB"/>
    <w:rsid w:val="400850CE"/>
    <w:rsid w:val="425D640B"/>
    <w:rsid w:val="485476A7"/>
    <w:rsid w:val="4A301038"/>
    <w:rsid w:val="4D6C2A8A"/>
    <w:rsid w:val="53F67DBB"/>
    <w:rsid w:val="5810021B"/>
    <w:rsid w:val="588B2068"/>
    <w:rsid w:val="5AB72066"/>
    <w:rsid w:val="5AD63F71"/>
    <w:rsid w:val="5AF639EB"/>
    <w:rsid w:val="5D296B26"/>
    <w:rsid w:val="5D460C90"/>
    <w:rsid w:val="5ED40A2E"/>
    <w:rsid w:val="5F2F00A0"/>
    <w:rsid w:val="61524FC8"/>
    <w:rsid w:val="65061827"/>
    <w:rsid w:val="670268F4"/>
    <w:rsid w:val="691B6F31"/>
    <w:rsid w:val="6AB476C3"/>
    <w:rsid w:val="77E94BB1"/>
    <w:rsid w:val="7A300837"/>
    <w:rsid w:val="7CC1619B"/>
    <w:rsid w:val="7D1001AB"/>
    <w:rsid w:val="7EB8745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nhideWhenUsed/>
    <w:qFormat/>
    <w:uiPriority w:val="99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  <w:lang w:eastAsia="zh-CN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  <w:lang w:eastAsia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Hyperlink"/>
    <w:basedOn w:val="6"/>
    <w:qFormat/>
    <w:uiPriority w:val="99"/>
    <w:rPr>
      <w:rFonts w:ascii="Times New Roman" w:hAnsi="Times New Roman" w:eastAsia="宋体" w:cs="Times New Roman"/>
      <w:color w:val="000000"/>
      <w:u w:val="none"/>
    </w:rPr>
  </w:style>
  <w:style w:type="paragraph" w:customStyle="1" w:styleId="9">
    <w:name w:val="p0"/>
    <w:basedOn w:val="1"/>
    <w:qFormat/>
    <w:uiPriority w:val="99"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customStyle="1" w:styleId="10">
    <w:name w:val="正文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14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5">
    <w:name w:val="font6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6">
    <w:name w:val="font1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13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0">
    <w:name w:val="font91"/>
    <w:basedOn w:val="6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51"/>
    <w:basedOn w:val="6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8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7</Pages>
  <Words>424</Words>
  <Characters>2420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2019-06-20T16:33:00Z</dcterms:created>
  <dc:creator>微软用户</dc:creator>
  <cp:lastModifiedBy>Administrator</cp:lastModifiedBy>
  <cp:lastPrinted>2019-11-01T01:27:00Z</cp:lastPrinted>
  <dcterms:modified xsi:type="dcterms:W3CDTF">2019-11-09T00:19:23Z</dcterms:modified>
  <dc:title>海珠区人才服务管理办公室关于公开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