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2D" w:rsidRDefault="0021682D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：</w:t>
      </w:r>
    </w:p>
    <w:p w:rsidR="0021682D" w:rsidRDefault="0021682D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宜都市</w:t>
      </w: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年事业单位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专项公开招聘</w:t>
      </w:r>
    </w:p>
    <w:p w:rsidR="0021682D" w:rsidRDefault="0021682D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工作人员报名登记表</w:t>
      </w:r>
    </w:p>
    <w:p w:rsidR="0021682D" w:rsidRDefault="0021682D">
      <w:pPr>
        <w:spacing w:line="560" w:lineRule="exact"/>
        <w:rPr>
          <w:rFonts w:eastAsia="仿宋_GB2312"/>
          <w:sz w:val="30"/>
          <w:szCs w:val="30"/>
        </w:rPr>
      </w:pPr>
    </w:p>
    <w:p w:rsidR="0021682D" w:rsidRPr="00254471" w:rsidRDefault="0021682D">
      <w:pPr>
        <w:spacing w:line="560" w:lineRule="exact"/>
        <w:rPr>
          <w:rFonts w:ascii="宋体"/>
          <w:sz w:val="24"/>
        </w:rPr>
      </w:pPr>
      <w:r w:rsidRPr="00254471">
        <w:rPr>
          <w:rFonts w:ascii="宋体" w:hAnsi="宋体" w:hint="eastAsia"/>
          <w:sz w:val="24"/>
        </w:rPr>
        <w:t>报考单位：</w:t>
      </w:r>
      <w:r w:rsidRPr="00254471">
        <w:rPr>
          <w:rFonts w:ascii="宋体" w:hAnsi="宋体"/>
          <w:sz w:val="24"/>
        </w:rPr>
        <w:t xml:space="preserve">                    </w:t>
      </w:r>
      <w:r w:rsidRPr="00254471">
        <w:rPr>
          <w:rFonts w:ascii="宋体" w:hAnsi="宋体" w:hint="eastAsia"/>
          <w:sz w:val="24"/>
        </w:rPr>
        <w:t>报考岗位代码：</w:t>
      </w:r>
    </w:p>
    <w:tbl>
      <w:tblPr>
        <w:tblW w:w="8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532"/>
        <w:gridCol w:w="460"/>
        <w:gridCol w:w="1702"/>
      </w:tblGrid>
      <w:tr w:rsidR="0021682D" w:rsidRPr="00254471">
        <w:trPr>
          <w:trHeight w:val="454"/>
        </w:trPr>
        <w:tc>
          <w:tcPr>
            <w:tcW w:w="6594" w:type="dxa"/>
            <w:gridSpan w:val="15"/>
            <w:tcBorders>
              <w:top w:val="single" w:sz="12" w:space="0" w:color="auto"/>
            </w:tcBorders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/>
                <w:sz w:val="24"/>
              </w:rPr>
              <w:t>1</w:t>
            </w:r>
            <w:r w:rsidRPr="00254471">
              <w:rPr>
                <w:rFonts w:ascii="宋体" w:hAnsi="宋体" w:hint="eastAsia"/>
                <w:sz w:val="24"/>
              </w:rPr>
              <w:t>、个人基本情况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照片（</w:t>
            </w:r>
            <w:r w:rsidRPr="00254471">
              <w:rPr>
                <w:rFonts w:ascii="宋体" w:hAnsi="宋体"/>
                <w:sz w:val="24"/>
              </w:rPr>
              <w:t>1</w:t>
            </w:r>
            <w:r w:rsidRPr="00254471"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21682D" w:rsidRPr="00254471">
        <w:trPr>
          <w:trHeight w:val="454"/>
        </w:trPr>
        <w:tc>
          <w:tcPr>
            <w:tcW w:w="1181" w:type="dxa"/>
            <w:gridSpan w:val="2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25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1181" w:type="dxa"/>
            <w:gridSpan w:val="2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26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25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10"/>
        </w:trPr>
        <w:tc>
          <w:tcPr>
            <w:tcW w:w="1181" w:type="dxa"/>
            <w:gridSpan w:val="2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55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 w:rsidRPr="00254471">
              <w:rPr>
                <w:rFonts w:ascii="宋体" w:hAnsi="宋体" w:hint="eastAsia"/>
                <w:spacing w:val="-18"/>
                <w:sz w:val="24"/>
              </w:rPr>
              <w:t>入党时间</w:t>
            </w:r>
          </w:p>
        </w:tc>
        <w:tc>
          <w:tcPr>
            <w:tcW w:w="1099" w:type="dxa"/>
            <w:gridSpan w:val="2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1181" w:type="dxa"/>
            <w:gridSpan w:val="2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1181" w:type="dxa"/>
            <w:gridSpan w:val="2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pacing w:val="-16"/>
                <w:sz w:val="24"/>
              </w:rPr>
            </w:pPr>
            <w:r w:rsidRPr="00254471">
              <w:rPr>
                <w:rFonts w:ascii="宋体" w:hAnsi="宋体" w:hint="eastAsia"/>
                <w:spacing w:val="-16"/>
                <w:sz w:val="24"/>
              </w:rPr>
              <w:t>其他联系人及电话（必填）</w:t>
            </w:r>
          </w:p>
        </w:tc>
        <w:tc>
          <w:tcPr>
            <w:tcW w:w="3261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8756" w:type="dxa"/>
            <w:gridSpan w:val="1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b/>
                <w:sz w:val="24"/>
              </w:rPr>
            </w:pPr>
            <w:r w:rsidRPr="00254471">
              <w:rPr>
                <w:rFonts w:ascii="宋体" w:hAnsi="宋体"/>
                <w:sz w:val="24"/>
              </w:rPr>
              <w:t>2</w:t>
            </w:r>
            <w:r w:rsidRPr="00254471">
              <w:rPr>
                <w:rFonts w:ascii="宋体" w:hAnsi="宋体" w:hint="eastAsia"/>
                <w:sz w:val="24"/>
              </w:rPr>
              <w:t>、学历情况</w:t>
            </w:r>
          </w:p>
        </w:tc>
      </w:tr>
      <w:tr w:rsidR="0021682D" w:rsidRPr="00254471">
        <w:trPr>
          <w:trHeight w:val="454"/>
        </w:trPr>
        <w:tc>
          <w:tcPr>
            <w:tcW w:w="1384" w:type="dxa"/>
            <w:gridSpan w:val="3"/>
            <w:vAlign w:val="center"/>
          </w:tcPr>
          <w:p w:rsidR="0021682D" w:rsidRPr="00254471" w:rsidRDefault="0021682D" w:rsidP="00254471">
            <w:pPr>
              <w:spacing w:line="360" w:lineRule="exact"/>
              <w:ind w:firstLineChars="150" w:firstLine="36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:rsidR="0021682D" w:rsidRPr="00254471" w:rsidRDefault="0021682D" w:rsidP="00254471">
            <w:pPr>
              <w:spacing w:line="360" w:lineRule="exact"/>
              <w:ind w:firstLineChars="50" w:firstLine="12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702" w:type="dxa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毕业时间</w:t>
            </w:r>
          </w:p>
        </w:tc>
      </w:tr>
      <w:tr w:rsidR="0021682D" w:rsidRPr="00254471">
        <w:trPr>
          <w:trHeight w:val="454"/>
        </w:trPr>
        <w:tc>
          <w:tcPr>
            <w:tcW w:w="1384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1384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1384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1384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8756" w:type="dxa"/>
            <w:gridSpan w:val="1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b/>
                <w:sz w:val="24"/>
              </w:rPr>
            </w:pPr>
            <w:r w:rsidRPr="00254471">
              <w:rPr>
                <w:rFonts w:ascii="宋体" w:hAnsi="宋体"/>
                <w:sz w:val="24"/>
              </w:rPr>
              <w:t>3</w:t>
            </w:r>
            <w:r w:rsidRPr="00254471">
              <w:rPr>
                <w:rFonts w:ascii="宋体" w:hAnsi="宋体" w:hint="eastAsia"/>
                <w:sz w:val="24"/>
              </w:rPr>
              <w:t>、专业技术、职业资格情况</w:t>
            </w:r>
          </w:p>
        </w:tc>
      </w:tr>
      <w:tr w:rsidR="0021682D" w:rsidRPr="00254471">
        <w:trPr>
          <w:trHeight w:val="454"/>
        </w:trPr>
        <w:tc>
          <w:tcPr>
            <w:tcW w:w="3227" w:type="dxa"/>
            <w:gridSpan w:val="7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94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1682D" w:rsidRPr="00254471">
        <w:trPr>
          <w:trHeight w:val="454"/>
        </w:trPr>
        <w:tc>
          <w:tcPr>
            <w:tcW w:w="3227" w:type="dxa"/>
            <w:gridSpan w:val="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73"/>
        </w:trPr>
        <w:tc>
          <w:tcPr>
            <w:tcW w:w="3227" w:type="dxa"/>
            <w:gridSpan w:val="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8756" w:type="dxa"/>
            <w:gridSpan w:val="1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/>
                <w:sz w:val="24"/>
              </w:rPr>
              <w:t>4</w:t>
            </w:r>
            <w:r w:rsidRPr="00254471">
              <w:rPr>
                <w:rFonts w:ascii="宋体" w:hAnsi="宋体" w:hint="eastAsia"/>
                <w:sz w:val="24"/>
              </w:rPr>
              <w:t>、家庭成员及主要社会关系</w:t>
            </w:r>
          </w:p>
        </w:tc>
      </w:tr>
      <w:tr w:rsidR="0021682D" w:rsidRPr="00254471">
        <w:trPr>
          <w:trHeight w:val="227"/>
        </w:trPr>
        <w:tc>
          <w:tcPr>
            <w:tcW w:w="1084" w:type="dxa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96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1682D" w:rsidRPr="00254471">
        <w:trPr>
          <w:trHeight w:hRule="exact" w:val="454"/>
        </w:trPr>
        <w:tc>
          <w:tcPr>
            <w:tcW w:w="1084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hRule="exact" w:val="454"/>
        </w:trPr>
        <w:tc>
          <w:tcPr>
            <w:tcW w:w="1084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hRule="exact" w:val="454"/>
        </w:trPr>
        <w:tc>
          <w:tcPr>
            <w:tcW w:w="1084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hRule="exact" w:val="454"/>
        </w:trPr>
        <w:tc>
          <w:tcPr>
            <w:tcW w:w="1084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hRule="exact" w:val="454"/>
        </w:trPr>
        <w:tc>
          <w:tcPr>
            <w:tcW w:w="1084" w:type="dxa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8756" w:type="dxa"/>
            <w:gridSpan w:val="1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b/>
                <w:sz w:val="24"/>
              </w:rPr>
            </w:pPr>
            <w:r w:rsidRPr="00254471">
              <w:rPr>
                <w:rFonts w:ascii="宋体" w:hAnsi="宋体"/>
                <w:sz w:val="24"/>
              </w:rPr>
              <w:t>5</w:t>
            </w:r>
            <w:r w:rsidRPr="00254471">
              <w:rPr>
                <w:rFonts w:ascii="宋体" w:hAnsi="宋体" w:hint="eastAsia"/>
                <w:sz w:val="24"/>
              </w:rPr>
              <w:t>、个人简历情况</w:t>
            </w:r>
          </w:p>
        </w:tc>
      </w:tr>
      <w:tr w:rsidR="0021682D" w:rsidRPr="00254471">
        <w:trPr>
          <w:trHeight w:val="45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在何校（单位）学习或工作</w:t>
            </w: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21682D" w:rsidRPr="00254471">
        <w:trPr>
          <w:trHeight w:val="45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8756" w:type="dxa"/>
            <w:gridSpan w:val="1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/>
                <w:sz w:val="24"/>
              </w:rPr>
              <w:t>6</w:t>
            </w:r>
            <w:r w:rsidRPr="00254471">
              <w:rPr>
                <w:rFonts w:ascii="宋体" w:hAnsi="宋体" w:hint="eastAsia"/>
                <w:sz w:val="24"/>
              </w:rPr>
              <w:t>、主要奖励情况</w:t>
            </w:r>
          </w:p>
        </w:tc>
      </w:tr>
      <w:tr w:rsidR="0021682D" w:rsidRPr="00254471">
        <w:trPr>
          <w:trHeight w:val="45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获奖或荣誉称号</w:t>
            </w: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奖励单位</w:t>
            </w:r>
          </w:p>
        </w:tc>
      </w:tr>
      <w:tr w:rsidR="0021682D" w:rsidRPr="00254471">
        <w:trPr>
          <w:trHeight w:val="322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4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54"/>
        </w:trPr>
        <w:tc>
          <w:tcPr>
            <w:tcW w:w="2134" w:type="dxa"/>
            <w:gridSpan w:val="4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1682D" w:rsidRPr="00254471">
        <w:trPr>
          <w:trHeight w:val="414"/>
        </w:trPr>
        <w:tc>
          <w:tcPr>
            <w:tcW w:w="8756" w:type="dxa"/>
            <w:gridSpan w:val="17"/>
            <w:vAlign w:val="center"/>
          </w:tcPr>
          <w:p w:rsidR="0021682D" w:rsidRPr="00254471" w:rsidRDefault="0021682D">
            <w:pPr>
              <w:spacing w:line="360" w:lineRule="exact"/>
              <w:rPr>
                <w:rFonts w:ascii="宋体"/>
                <w:sz w:val="24"/>
              </w:rPr>
            </w:pPr>
            <w:r w:rsidRPr="00254471">
              <w:rPr>
                <w:rFonts w:ascii="宋体" w:hAnsi="宋体"/>
                <w:sz w:val="24"/>
              </w:rPr>
              <w:t>7</w:t>
            </w:r>
            <w:r w:rsidRPr="00254471">
              <w:rPr>
                <w:rFonts w:ascii="宋体" w:hAnsi="宋体" w:hint="eastAsia"/>
                <w:sz w:val="24"/>
              </w:rPr>
              <w:t>、考生诚信承诺书</w:t>
            </w:r>
          </w:p>
        </w:tc>
      </w:tr>
      <w:tr w:rsidR="0021682D" w:rsidRPr="00254471" w:rsidTr="00AD13A6">
        <w:trPr>
          <w:trHeight w:val="5702"/>
        </w:trPr>
        <w:tc>
          <w:tcPr>
            <w:tcW w:w="8756" w:type="dxa"/>
            <w:gridSpan w:val="17"/>
            <w:tcBorders>
              <w:bottom w:val="single" w:sz="12" w:space="0" w:color="auto"/>
            </w:tcBorders>
          </w:tcPr>
          <w:p w:rsidR="0021682D" w:rsidRPr="00254471" w:rsidRDefault="0021682D" w:rsidP="00254471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我已仔细阅读《宜都市</w:t>
            </w:r>
            <w:r w:rsidRPr="00254471">
              <w:rPr>
                <w:rFonts w:ascii="宋体" w:hAnsi="宋体"/>
                <w:sz w:val="24"/>
              </w:rPr>
              <w:t>2019</w:t>
            </w:r>
            <w:r w:rsidRPr="00254471">
              <w:rPr>
                <w:rFonts w:ascii="宋体" w:hAnsi="宋体" w:hint="eastAsia"/>
                <w:sz w:val="24"/>
              </w:rPr>
              <w:t>年事业单位公开招聘工作人员公告》，清楚并理解其内容。在此我郑重承诺：</w:t>
            </w:r>
          </w:p>
          <w:p w:rsidR="0021682D" w:rsidRPr="00254471" w:rsidRDefault="0021682D" w:rsidP="00254471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一、本人自愿报名参加招考。</w:t>
            </w:r>
          </w:p>
          <w:p w:rsidR="0021682D" w:rsidRPr="00254471" w:rsidRDefault="0021682D" w:rsidP="00254471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 w:rsidR="0021682D" w:rsidRPr="00254471" w:rsidRDefault="0021682D" w:rsidP="00254471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三、本人承诺没有伪造学历和其他证书、证明，不弄虚作假、不伪造、不使用假证明、假证书。</w:t>
            </w:r>
          </w:p>
          <w:p w:rsidR="0021682D" w:rsidRPr="00254471" w:rsidRDefault="0021682D" w:rsidP="00254471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四、本人自觉服从公开招聘部门的统一安排，接受监考人员的监督和管理。保证在考试中诚实守信，自觉遵守考试纪律和考场规则。如有违纪、违规行为，自愿服从监考人员根据有关规定作出的处理决定。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 w:rsidR="0021682D" w:rsidRPr="00254471" w:rsidRDefault="0021682D" w:rsidP="00254471">
            <w:pPr>
              <w:spacing w:line="360" w:lineRule="exact"/>
              <w:ind w:leftChars="200" w:left="420" w:firstLineChars="1150" w:firstLine="2760"/>
              <w:rPr>
                <w:rFonts w:ascii="宋体"/>
                <w:sz w:val="24"/>
              </w:rPr>
            </w:pPr>
          </w:p>
          <w:p w:rsidR="0021682D" w:rsidRPr="00254471" w:rsidRDefault="0021682D" w:rsidP="00254471">
            <w:pPr>
              <w:spacing w:line="360" w:lineRule="exact"/>
              <w:ind w:leftChars="200" w:left="420" w:firstLineChars="1150" w:firstLine="276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本人手写签名：</w:t>
            </w:r>
          </w:p>
          <w:p w:rsidR="0021682D" w:rsidRPr="00254471" w:rsidRDefault="0021682D" w:rsidP="00254471">
            <w:pPr>
              <w:spacing w:line="360" w:lineRule="exact"/>
              <w:ind w:leftChars="200" w:left="420" w:firstLineChars="1150" w:firstLine="2760"/>
              <w:rPr>
                <w:rFonts w:ascii="宋体"/>
                <w:sz w:val="24"/>
              </w:rPr>
            </w:pPr>
          </w:p>
          <w:p w:rsidR="0021682D" w:rsidRPr="00254471" w:rsidRDefault="0021682D" w:rsidP="00254471">
            <w:pPr>
              <w:spacing w:line="360" w:lineRule="exact"/>
              <w:ind w:leftChars="200" w:left="420" w:firstLineChars="1150" w:firstLine="276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本人身份证号码：</w:t>
            </w:r>
          </w:p>
          <w:p w:rsidR="0021682D" w:rsidRPr="00254471" w:rsidRDefault="0021682D" w:rsidP="00254471">
            <w:pPr>
              <w:spacing w:line="360" w:lineRule="exact"/>
              <w:ind w:leftChars="200" w:left="420" w:firstLineChars="1150" w:firstLine="2760"/>
              <w:rPr>
                <w:rFonts w:ascii="宋体"/>
                <w:sz w:val="24"/>
              </w:rPr>
            </w:pPr>
          </w:p>
          <w:p w:rsidR="0021682D" w:rsidRPr="00254471" w:rsidRDefault="0021682D" w:rsidP="00254471">
            <w:pPr>
              <w:spacing w:line="360" w:lineRule="exact"/>
              <w:ind w:leftChars="571" w:left="1199" w:firstLineChars="2300" w:firstLine="5520"/>
              <w:rPr>
                <w:rFonts w:ascii="宋体"/>
                <w:sz w:val="24"/>
              </w:rPr>
            </w:pPr>
            <w:r w:rsidRPr="00254471">
              <w:rPr>
                <w:rFonts w:ascii="宋体" w:hAnsi="宋体" w:hint="eastAsia"/>
                <w:sz w:val="24"/>
              </w:rPr>
              <w:t>年</w:t>
            </w:r>
            <w:r w:rsidRPr="00254471">
              <w:rPr>
                <w:rFonts w:ascii="宋体" w:hAnsi="宋体"/>
                <w:sz w:val="24"/>
              </w:rPr>
              <w:t xml:space="preserve">   </w:t>
            </w:r>
            <w:r w:rsidRPr="00254471">
              <w:rPr>
                <w:rFonts w:ascii="宋体" w:hAnsi="宋体" w:hint="eastAsia"/>
                <w:sz w:val="24"/>
              </w:rPr>
              <w:t>月</w:t>
            </w:r>
            <w:r w:rsidRPr="00254471">
              <w:rPr>
                <w:rFonts w:ascii="宋体" w:hAnsi="宋体"/>
                <w:sz w:val="24"/>
              </w:rPr>
              <w:t xml:space="preserve">   </w:t>
            </w:r>
            <w:r w:rsidRPr="00254471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1682D" w:rsidRPr="00254471" w:rsidRDefault="0021682D">
      <w:pPr>
        <w:spacing w:line="400" w:lineRule="exact"/>
        <w:rPr>
          <w:rFonts w:ascii="宋体"/>
          <w:b/>
          <w:sz w:val="24"/>
        </w:rPr>
      </w:pPr>
      <w:r w:rsidRPr="00254471">
        <w:rPr>
          <w:rFonts w:ascii="宋体" w:hAnsi="宋体" w:hint="eastAsia"/>
          <w:b/>
          <w:sz w:val="24"/>
        </w:rPr>
        <w:t>注：</w:t>
      </w:r>
      <w:r w:rsidRPr="00254471">
        <w:rPr>
          <w:rFonts w:ascii="宋体" w:hAnsi="宋体"/>
          <w:b/>
          <w:sz w:val="24"/>
        </w:rPr>
        <w:t>1</w:t>
      </w:r>
      <w:r w:rsidRPr="00254471">
        <w:rPr>
          <w:rFonts w:ascii="宋体" w:hAnsi="宋体" w:hint="eastAsia"/>
          <w:b/>
          <w:sz w:val="24"/>
        </w:rPr>
        <w:t>、个人简历从高中学习时填起。</w:t>
      </w:r>
      <w:r w:rsidRPr="00254471">
        <w:rPr>
          <w:rFonts w:ascii="宋体" w:hAnsi="宋体"/>
          <w:b/>
          <w:sz w:val="24"/>
        </w:rPr>
        <w:t>2</w:t>
      </w:r>
      <w:r w:rsidRPr="00254471">
        <w:rPr>
          <w:rFonts w:ascii="宋体" w:hAnsi="宋体" w:hint="eastAsia"/>
          <w:b/>
          <w:sz w:val="24"/>
        </w:rPr>
        <w:t>、栏目中无相关内容的填</w:t>
      </w:r>
      <w:r w:rsidRPr="00254471">
        <w:rPr>
          <w:rFonts w:ascii="宋体" w:hint="eastAsia"/>
          <w:b/>
          <w:sz w:val="24"/>
        </w:rPr>
        <w:t>“</w:t>
      </w:r>
      <w:r w:rsidRPr="00254471">
        <w:rPr>
          <w:rFonts w:ascii="宋体" w:hAnsi="宋体" w:hint="eastAsia"/>
          <w:b/>
          <w:sz w:val="24"/>
        </w:rPr>
        <w:t>无</w:t>
      </w:r>
      <w:r w:rsidRPr="00254471">
        <w:rPr>
          <w:rFonts w:ascii="宋体" w:hint="eastAsia"/>
          <w:b/>
          <w:sz w:val="24"/>
        </w:rPr>
        <w:t>”</w:t>
      </w:r>
      <w:r w:rsidRPr="00254471">
        <w:rPr>
          <w:rFonts w:ascii="宋体" w:hAnsi="宋体" w:hint="eastAsia"/>
          <w:b/>
          <w:sz w:val="24"/>
        </w:rPr>
        <w:t>。</w:t>
      </w:r>
      <w:r w:rsidRPr="00254471">
        <w:rPr>
          <w:rFonts w:ascii="宋体" w:hAnsi="宋体"/>
          <w:b/>
          <w:sz w:val="24"/>
        </w:rPr>
        <w:t>3</w:t>
      </w:r>
      <w:r w:rsidRPr="00254471">
        <w:rPr>
          <w:rFonts w:ascii="宋体" w:hAnsi="宋体" w:hint="eastAsia"/>
          <w:b/>
          <w:sz w:val="24"/>
        </w:rPr>
        <w:t>、</w:t>
      </w:r>
      <w:r w:rsidRPr="00254471">
        <w:rPr>
          <w:rFonts w:ascii="宋体" w:hAnsi="宋体"/>
          <w:b/>
          <w:sz w:val="24"/>
        </w:rPr>
        <w:t>A4</w:t>
      </w:r>
      <w:r w:rsidRPr="00254471">
        <w:rPr>
          <w:rFonts w:ascii="宋体" w:hAnsi="宋体" w:hint="eastAsia"/>
          <w:b/>
          <w:sz w:val="24"/>
        </w:rPr>
        <w:t>纸正反打印。</w:t>
      </w:r>
    </w:p>
    <w:sectPr w:rsidR="0021682D" w:rsidRPr="00254471" w:rsidSect="00B9173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2D" w:rsidRDefault="0021682D" w:rsidP="00B91734">
      <w:r>
        <w:separator/>
      </w:r>
    </w:p>
  </w:endnote>
  <w:endnote w:type="continuationSeparator" w:id="0">
    <w:p w:rsidR="0021682D" w:rsidRDefault="0021682D" w:rsidP="00B9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2D" w:rsidRDefault="0021682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24.75pt;margin-top:0;width:35.05pt;height:18.15pt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21682D" w:rsidRDefault="0021682D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2D" w:rsidRDefault="0021682D" w:rsidP="00B91734">
      <w:r>
        <w:separator/>
      </w:r>
    </w:p>
  </w:footnote>
  <w:footnote w:type="continuationSeparator" w:id="0">
    <w:p w:rsidR="0021682D" w:rsidRDefault="0021682D" w:rsidP="00B91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B14351"/>
    <w:rsid w:val="000341EE"/>
    <w:rsid w:val="00040D61"/>
    <w:rsid w:val="00041E4A"/>
    <w:rsid w:val="000536F5"/>
    <w:rsid w:val="000556BF"/>
    <w:rsid w:val="0006737C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1682D"/>
    <w:rsid w:val="00220AA6"/>
    <w:rsid w:val="002214A8"/>
    <w:rsid w:val="00254471"/>
    <w:rsid w:val="00260F5F"/>
    <w:rsid w:val="002A0E44"/>
    <w:rsid w:val="002B11F6"/>
    <w:rsid w:val="002C12B7"/>
    <w:rsid w:val="002D787C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80CC1"/>
    <w:rsid w:val="003852F4"/>
    <w:rsid w:val="00386A4F"/>
    <w:rsid w:val="003B27F2"/>
    <w:rsid w:val="003D2F02"/>
    <w:rsid w:val="0042174E"/>
    <w:rsid w:val="004558D9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0C6F"/>
    <w:rsid w:val="005A5D7B"/>
    <w:rsid w:val="005A676A"/>
    <w:rsid w:val="006107B3"/>
    <w:rsid w:val="00613C21"/>
    <w:rsid w:val="00614039"/>
    <w:rsid w:val="00635010"/>
    <w:rsid w:val="00681EC5"/>
    <w:rsid w:val="006D183B"/>
    <w:rsid w:val="006D29C4"/>
    <w:rsid w:val="00737EEF"/>
    <w:rsid w:val="007A11E2"/>
    <w:rsid w:val="007D0CEB"/>
    <w:rsid w:val="007F1383"/>
    <w:rsid w:val="00824F72"/>
    <w:rsid w:val="00832958"/>
    <w:rsid w:val="0084074F"/>
    <w:rsid w:val="00841524"/>
    <w:rsid w:val="00845605"/>
    <w:rsid w:val="00891244"/>
    <w:rsid w:val="008A0681"/>
    <w:rsid w:val="008C498D"/>
    <w:rsid w:val="008C784D"/>
    <w:rsid w:val="008D2332"/>
    <w:rsid w:val="008E6D92"/>
    <w:rsid w:val="008F1B24"/>
    <w:rsid w:val="008F5475"/>
    <w:rsid w:val="008F6B10"/>
    <w:rsid w:val="00901025"/>
    <w:rsid w:val="00901BE7"/>
    <w:rsid w:val="00936A64"/>
    <w:rsid w:val="00946724"/>
    <w:rsid w:val="00963034"/>
    <w:rsid w:val="00967B1E"/>
    <w:rsid w:val="00973385"/>
    <w:rsid w:val="00992F99"/>
    <w:rsid w:val="009B3054"/>
    <w:rsid w:val="009C0A41"/>
    <w:rsid w:val="009C2E1B"/>
    <w:rsid w:val="009D14B2"/>
    <w:rsid w:val="00A00387"/>
    <w:rsid w:val="00A076D5"/>
    <w:rsid w:val="00A43850"/>
    <w:rsid w:val="00A5593A"/>
    <w:rsid w:val="00A77B86"/>
    <w:rsid w:val="00A974E0"/>
    <w:rsid w:val="00AA0C0D"/>
    <w:rsid w:val="00AB2126"/>
    <w:rsid w:val="00AD13A6"/>
    <w:rsid w:val="00AD26C3"/>
    <w:rsid w:val="00B02BAB"/>
    <w:rsid w:val="00B1539F"/>
    <w:rsid w:val="00B268BB"/>
    <w:rsid w:val="00B5428C"/>
    <w:rsid w:val="00B5696D"/>
    <w:rsid w:val="00B56E86"/>
    <w:rsid w:val="00B61EC4"/>
    <w:rsid w:val="00B81E21"/>
    <w:rsid w:val="00B909A7"/>
    <w:rsid w:val="00B91734"/>
    <w:rsid w:val="00BD380B"/>
    <w:rsid w:val="00BD58F6"/>
    <w:rsid w:val="00BD7522"/>
    <w:rsid w:val="00BE23CE"/>
    <w:rsid w:val="00BE5884"/>
    <w:rsid w:val="00BF3519"/>
    <w:rsid w:val="00C10F89"/>
    <w:rsid w:val="00C22FB1"/>
    <w:rsid w:val="00C35EE3"/>
    <w:rsid w:val="00C37805"/>
    <w:rsid w:val="00C61CBC"/>
    <w:rsid w:val="00C934C8"/>
    <w:rsid w:val="00C96258"/>
    <w:rsid w:val="00CC2FB2"/>
    <w:rsid w:val="00D1764D"/>
    <w:rsid w:val="00D24AA2"/>
    <w:rsid w:val="00D3280A"/>
    <w:rsid w:val="00D56F44"/>
    <w:rsid w:val="00D60E6F"/>
    <w:rsid w:val="00D6195F"/>
    <w:rsid w:val="00D75113"/>
    <w:rsid w:val="00D92C7C"/>
    <w:rsid w:val="00DA0383"/>
    <w:rsid w:val="00DC7F1C"/>
    <w:rsid w:val="00DD1E7E"/>
    <w:rsid w:val="00E33970"/>
    <w:rsid w:val="00E47749"/>
    <w:rsid w:val="00E67AD8"/>
    <w:rsid w:val="00E74A57"/>
    <w:rsid w:val="00E76BD7"/>
    <w:rsid w:val="00E915BF"/>
    <w:rsid w:val="00EA7F4F"/>
    <w:rsid w:val="00EB4DF2"/>
    <w:rsid w:val="00EE2801"/>
    <w:rsid w:val="00EF53A9"/>
    <w:rsid w:val="00F34BFC"/>
    <w:rsid w:val="00F63194"/>
    <w:rsid w:val="00F747CF"/>
    <w:rsid w:val="00FB64CC"/>
    <w:rsid w:val="00FD3E48"/>
    <w:rsid w:val="00FE14CB"/>
    <w:rsid w:val="00FE1600"/>
    <w:rsid w:val="00FF4332"/>
    <w:rsid w:val="1A2D2502"/>
    <w:rsid w:val="1F1055E2"/>
    <w:rsid w:val="40C445A2"/>
    <w:rsid w:val="58E72B71"/>
    <w:rsid w:val="59AD3F95"/>
    <w:rsid w:val="5E0F4C69"/>
    <w:rsid w:val="6D24084F"/>
    <w:rsid w:val="7CB1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3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91734"/>
    <w:pPr>
      <w:widowControl/>
      <w:jc w:val="left"/>
    </w:pPr>
    <w:rPr>
      <w:rFonts w:ascii="宋体" w:eastAsia="仿宋_GB2312" w:hAnsi="Courier New"/>
      <w:kern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91734"/>
    <w:rPr>
      <w:rFonts w:ascii="宋体" w:eastAsia="仿宋_GB2312" w:hAnsi="Courier New" w:cs="Times New Roman"/>
      <w:sz w:val="21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B91734"/>
    <w:pPr>
      <w:ind w:leftChars="2500" w:left="100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B91734"/>
    <w:rPr>
      <w:rFonts w:cs="Times New Roman"/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B917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1734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B917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1734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B917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1734"/>
    <w:rPr>
      <w:rFonts w:cs="Times New Roman"/>
      <w:sz w:val="18"/>
    </w:rPr>
  </w:style>
  <w:style w:type="character" w:styleId="Hyperlink">
    <w:name w:val="Hyperlink"/>
    <w:basedOn w:val="DefaultParagraphFont"/>
    <w:uiPriority w:val="99"/>
    <w:rsid w:val="00B9173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91734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115</Words>
  <Characters>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16</cp:revision>
  <cp:lastPrinted>2019-07-01T05:50:00Z</cp:lastPrinted>
  <dcterms:created xsi:type="dcterms:W3CDTF">2019-07-01T05:59:00Z</dcterms:created>
  <dcterms:modified xsi:type="dcterms:W3CDTF">2019-10-23T07:42:00Z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