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asci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附表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浙江省兰溪市教育局下属学校招聘教师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4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26"/>
        <w:gridCol w:w="780"/>
        <w:gridCol w:w="480"/>
        <w:gridCol w:w="100"/>
        <w:gridCol w:w="725"/>
        <w:gridCol w:w="1545"/>
        <w:gridCol w:w="376"/>
        <w:gridCol w:w="299"/>
        <w:gridCol w:w="695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生年 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贯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证号</w:t>
            </w:r>
          </w:p>
        </w:tc>
        <w:tc>
          <w:tcPr>
            <w:tcW w:w="37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第一</w:t>
            </w: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师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资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格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证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普通话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水平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168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聘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岗位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1.</w:t>
            </w:r>
          </w:p>
        </w:tc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2.</w:t>
            </w:r>
          </w:p>
        </w:tc>
        <w:tc>
          <w:tcPr>
            <w:tcW w:w="2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住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址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电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呼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作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单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8" w:firstLineChars="100"/>
              <w:rPr>
                <w:rFonts w:hint="eastAsia" w:ascii="宋体" w:hAnsi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ind w:left="208" w:hanging="208" w:hangingChars="100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（从高中开始）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及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</w:t>
            </w: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 xml:space="preserve">及       </w:t>
            </w:r>
            <w:r>
              <w:rPr>
                <w:rFonts w:hint="eastAsia" w:ascii="宋体" w:hAnsi="宋体"/>
                <w:spacing w:val="-16"/>
                <w:sz w:val="24"/>
              </w:rPr>
              <w:t>任职情况</w:t>
            </w:r>
          </w:p>
        </w:tc>
        <w:tc>
          <w:tcPr>
            <w:tcW w:w="80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本校本</w:t>
            </w:r>
            <w:r>
              <w:rPr>
                <w:rFonts w:hint="eastAsia" w:ascii="宋体" w:hAnsi="宋体"/>
                <w:spacing w:val="-20"/>
                <w:sz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本人签名：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审核人（签名）</w:t>
            </w:r>
            <w:r>
              <w:rPr>
                <w:rFonts w:ascii="宋体" w:hAnsi="宋体"/>
                <w:spacing w:val="-20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30" w:bottom="1440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78BA"/>
    <w:rsid w:val="000E4B3C"/>
    <w:rsid w:val="002E7A4E"/>
    <w:rsid w:val="00354453"/>
    <w:rsid w:val="00363C6F"/>
    <w:rsid w:val="004B1436"/>
    <w:rsid w:val="00522A78"/>
    <w:rsid w:val="006E4CF4"/>
    <w:rsid w:val="00767BDD"/>
    <w:rsid w:val="007973C1"/>
    <w:rsid w:val="007C17FF"/>
    <w:rsid w:val="008A01DC"/>
    <w:rsid w:val="008A48C6"/>
    <w:rsid w:val="008E50AF"/>
    <w:rsid w:val="00A80F94"/>
    <w:rsid w:val="00AD6B99"/>
    <w:rsid w:val="00B05CED"/>
    <w:rsid w:val="00B83E3C"/>
    <w:rsid w:val="00BA72E9"/>
    <w:rsid w:val="00CC4CE6"/>
    <w:rsid w:val="00CC57E1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B8737E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395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张翠</cp:lastModifiedBy>
  <dcterms:modified xsi:type="dcterms:W3CDTF">2019-11-05T10:10:49Z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