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附件二：</w:t>
      </w:r>
      <w:bookmarkStart w:id="0" w:name="_GoBack"/>
      <w:bookmarkEnd w:id="0"/>
    </w:p>
    <w:p>
      <w:pPr>
        <w:widowControl/>
        <w:spacing w:line="333" w:lineRule="atLeast"/>
        <w:jc w:val="center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长春新区北湖明达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(东北师范大学北湖明达实验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widowControl/>
        <w:spacing w:line="333" w:lineRule="atLeas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919"/>
        <w:gridCol w:w="936"/>
        <w:gridCol w:w="738"/>
        <w:gridCol w:w="2023"/>
        <w:gridCol w:w="426"/>
        <w:gridCol w:w="881"/>
        <w:gridCol w:w="615"/>
        <w:gridCol w:w="730"/>
        <w:gridCol w:w="466"/>
        <w:gridCol w:w="921"/>
        <w:gridCol w:w="614"/>
        <w:gridCol w:w="844"/>
        <w:gridCol w:w="597"/>
        <w:gridCol w:w="747"/>
        <w:gridCol w:w="1303"/>
        <w:gridCol w:w="604"/>
        <w:gridCol w:w="179"/>
      </w:tblGrid>
      <w:tr>
        <w:tblPrEx>
          <w:tblLayout w:type="fixed"/>
        </w:tblPrEx>
        <w:trPr>
          <w:trHeight w:val="690" w:hRule="atLeast"/>
        </w:trPr>
        <w:tc>
          <w:tcPr>
            <w:tcW w:w="141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b/>
                <w:sz w:val="40"/>
                <w:szCs w:val="40"/>
              </w:rPr>
              <w:t>2020年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东师明达教师招聘信息汇总表</w:t>
            </w:r>
          </w:p>
        </w:tc>
      </w:tr>
      <w:tr>
        <w:tblPrEx>
          <w:tblLayout w:type="fixed"/>
        </w:tblPrEx>
        <w:trPr>
          <w:gridAfter w:val="1"/>
          <w:wAfter w:w="179" w:type="dxa"/>
          <w:trHeight w:val="66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应聘单位名称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应聘岗位名称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" w:type="dxa"/>
          <w:trHeight w:val="600" w:hRule="atLeast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" w:type="dxa"/>
          <w:trHeight w:val="525" w:hRule="atLeast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B68C0"/>
    <w:rsid w:val="6D535020"/>
    <w:rsid w:val="72A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2019-11-01T02:03:00Z</dcterms:created>
  <dc:creator>久伴i</dc:creator>
  <cp:lastModifiedBy>久伴i</cp:lastModifiedBy>
  <dcterms:modified xsi:type="dcterms:W3CDTF">2019-11-01T02:04:58Z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