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D3" w:rsidRDefault="00A32819">
      <w:pPr>
        <w:pStyle w:val="a5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附件：</w:t>
      </w:r>
    </w:p>
    <w:p w:rsidR="00EC56D3" w:rsidRPr="00FA0F21" w:rsidRDefault="00A32819">
      <w:pPr>
        <w:jc w:val="center"/>
        <w:rPr>
          <w:rFonts w:ascii="宋体" w:hAnsi="宋体" w:cs="宋体"/>
          <w:b/>
          <w:sz w:val="44"/>
          <w:szCs w:val="44"/>
        </w:rPr>
      </w:pPr>
      <w:r w:rsidRPr="00FA0F21">
        <w:rPr>
          <w:rFonts w:ascii="宋体" w:hAnsi="宋体" w:cs="宋体" w:hint="eastAsia"/>
          <w:b/>
          <w:sz w:val="44"/>
          <w:szCs w:val="44"/>
        </w:rPr>
        <w:t>汪清县</w:t>
      </w:r>
      <w:r w:rsidR="00FA0F21" w:rsidRPr="00FA0F21">
        <w:rPr>
          <w:rFonts w:ascii="宋体" w:hAnsi="宋体" w:cs="宋体" w:hint="eastAsia"/>
          <w:b/>
          <w:sz w:val="44"/>
          <w:szCs w:val="44"/>
        </w:rPr>
        <w:t>人民</w:t>
      </w:r>
      <w:r w:rsidRPr="00FA0F21">
        <w:rPr>
          <w:rFonts w:ascii="宋体" w:hAnsi="宋体" w:cs="宋体" w:hint="eastAsia"/>
          <w:b/>
          <w:sz w:val="44"/>
          <w:szCs w:val="44"/>
        </w:rPr>
        <w:t>法院</w:t>
      </w:r>
      <w:r w:rsidR="00FA0F21" w:rsidRPr="00FA0F21">
        <w:rPr>
          <w:rFonts w:ascii="宋体" w:hAnsi="宋体" w:cs="宋体" w:hint="eastAsia"/>
          <w:b/>
          <w:sz w:val="44"/>
          <w:szCs w:val="44"/>
        </w:rPr>
        <w:t>聘用制</w:t>
      </w:r>
      <w:r w:rsidR="0082464F">
        <w:rPr>
          <w:rFonts w:ascii="宋体" w:hAnsi="宋体" w:cs="宋体" w:hint="eastAsia"/>
          <w:b/>
          <w:sz w:val="44"/>
          <w:szCs w:val="44"/>
        </w:rPr>
        <w:t>法警</w:t>
      </w:r>
      <w:r w:rsidR="00FA0F21" w:rsidRPr="00FA0F21">
        <w:rPr>
          <w:rFonts w:ascii="宋体" w:hAnsi="宋体" w:cs="宋体" w:hint="eastAsia"/>
          <w:b/>
          <w:sz w:val="44"/>
          <w:szCs w:val="44"/>
        </w:rPr>
        <w:t>岗位报名</w:t>
      </w:r>
      <w:r w:rsidR="00FA0F21">
        <w:rPr>
          <w:rFonts w:ascii="宋体" w:hAnsi="宋体" w:cs="宋体" w:hint="eastAsia"/>
          <w:b/>
          <w:sz w:val="44"/>
          <w:szCs w:val="44"/>
        </w:rPr>
        <w:t>表</w:t>
      </w:r>
    </w:p>
    <w:tbl>
      <w:tblPr>
        <w:tblW w:w="9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283"/>
        <w:gridCol w:w="1226"/>
        <w:gridCol w:w="502"/>
        <w:gridCol w:w="1189"/>
        <w:gridCol w:w="1214"/>
        <w:gridCol w:w="1497"/>
        <w:gridCol w:w="1966"/>
      </w:tblGrid>
      <w:tr w:rsidR="00EC56D3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83" w:type="dxa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C56D3" w:rsidRDefault="00A32819" w:rsidP="00FA0F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</w:t>
            </w:r>
            <w:r w:rsidR="00FA0F2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岁)</w:t>
            </w:r>
          </w:p>
        </w:tc>
        <w:tc>
          <w:tcPr>
            <w:tcW w:w="1497" w:type="dxa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EC56D3" w:rsidRDefault="00EC56D3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EC56D3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83" w:type="dxa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是否具备朝语听说读写能力</w:t>
            </w:r>
          </w:p>
        </w:tc>
        <w:tc>
          <w:tcPr>
            <w:tcW w:w="1189" w:type="dxa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97" w:type="dxa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:rsidR="00EC56D3" w:rsidRDefault="00EC56D3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EC56D3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11" w:type="dxa"/>
            <w:gridSpan w:val="3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C56D3" w:rsidRPr="00FA0F21" w:rsidRDefault="00A32819" w:rsidP="00FA0F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11" w:type="dxa"/>
            <w:gridSpan w:val="2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:rsidR="00EC56D3" w:rsidRDefault="00EC56D3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EC56D3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高</w:t>
            </w:r>
          </w:p>
        </w:tc>
        <w:tc>
          <w:tcPr>
            <w:tcW w:w="1283" w:type="dxa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C56D3" w:rsidRDefault="00B85E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497" w:type="dxa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:rsidR="00EC56D3" w:rsidRDefault="00EC56D3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EC56D3">
        <w:trPr>
          <w:cantSplit/>
          <w:trHeight w:val="576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11" w:type="dxa"/>
            <w:gridSpan w:val="3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2711" w:type="dxa"/>
            <w:gridSpan w:val="2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:rsidR="00EC56D3" w:rsidRDefault="00EC56D3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EC56D3">
        <w:trPr>
          <w:cantSplit/>
          <w:trHeight w:val="542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3011" w:type="dxa"/>
            <w:gridSpan w:val="3"/>
            <w:vAlign w:val="center"/>
          </w:tcPr>
          <w:p w:rsidR="00EC56D3" w:rsidRDefault="00EC56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4677" w:type="dxa"/>
            <w:gridSpan w:val="3"/>
            <w:vAlign w:val="center"/>
          </w:tcPr>
          <w:p w:rsidR="00EC56D3" w:rsidRDefault="00EC56D3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EC56D3">
        <w:trPr>
          <w:cantSplit/>
          <w:trHeight w:val="567"/>
          <w:jc w:val="center"/>
        </w:trPr>
        <w:tc>
          <w:tcPr>
            <w:tcW w:w="1082" w:type="dxa"/>
            <w:vMerge w:val="restart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83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728" w:type="dxa"/>
            <w:gridSpan w:val="2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677" w:type="dxa"/>
            <w:gridSpan w:val="3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56D3">
        <w:trPr>
          <w:cantSplit/>
          <w:trHeight w:val="567"/>
          <w:jc w:val="center"/>
        </w:trPr>
        <w:tc>
          <w:tcPr>
            <w:tcW w:w="1082" w:type="dxa"/>
            <w:vMerge/>
          </w:tcPr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728" w:type="dxa"/>
            <w:gridSpan w:val="2"/>
            <w:vAlign w:val="center"/>
          </w:tcPr>
          <w:p w:rsidR="00EC56D3" w:rsidRDefault="00EC56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677" w:type="dxa"/>
            <w:gridSpan w:val="3"/>
            <w:vAlign w:val="center"/>
          </w:tcPr>
          <w:p w:rsidR="00EC56D3" w:rsidRDefault="00EC56D3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56D3">
        <w:trPr>
          <w:cantSplit/>
          <w:trHeight w:val="3800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EC5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77" w:type="dxa"/>
            <w:gridSpan w:val="7"/>
          </w:tcPr>
          <w:p w:rsidR="00EC56D3" w:rsidRDefault="00EC56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56D3">
        <w:trPr>
          <w:cantSplit/>
          <w:trHeight w:val="1526"/>
          <w:jc w:val="center"/>
        </w:trPr>
        <w:tc>
          <w:tcPr>
            <w:tcW w:w="1082" w:type="dxa"/>
            <w:vAlign w:val="center"/>
          </w:tcPr>
          <w:p w:rsidR="00EC56D3" w:rsidRDefault="00A32819" w:rsidP="00FA0F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家庭主       要成员</w:t>
            </w:r>
          </w:p>
        </w:tc>
        <w:tc>
          <w:tcPr>
            <w:tcW w:w="8877" w:type="dxa"/>
            <w:gridSpan w:val="7"/>
          </w:tcPr>
          <w:p w:rsidR="00EC56D3" w:rsidRDefault="00EC56D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C56D3" w:rsidRDefault="00EC56D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C56D3">
        <w:trPr>
          <w:cantSplit/>
          <w:trHeight w:val="1394"/>
          <w:jc w:val="center"/>
        </w:trPr>
        <w:tc>
          <w:tcPr>
            <w:tcW w:w="1082" w:type="dxa"/>
            <w:vAlign w:val="center"/>
          </w:tcPr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EC56D3" w:rsidRDefault="00A328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8877" w:type="dxa"/>
            <w:gridSpan w:val="7"/>
          </w:tcPr>
          <w:p w:rsidR="00EC56D3" w:rsidRDefault="00EC56D3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A0F21" w:rsidRDefault="00FA0F21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A0F21" w:rsidRDefault="00FA0F21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A0F21" w:rsidRDefault="00FA0F21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A0F21" w:rsidRDefault="00FA0F21" w:rsidP="00FA0F2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C56D3" w:rsidRDefault="00EC56D3">
      <w:pPr>
        <w:spacing w:line="20" w:lineRule="exact"/>
      </w:pPr>
    </w:p>
    <w:p w:rsidR="00EC56D3" w:rsidRDefault="00EC56D3">
      <w:pPr>
        <w:spacing w:line="300" w:lineRule="exact"/>
        <w:rPr>
          <w:rFonts w:ascii="方正宋三简体" w:eastAsia="方正宋三简体"/>
        </w:rPr>
      </w:pPr>
    </w:p>
    <w:p w:rsidR="00EC56D3" w:rsidRDefault="00EC56D3"/>
    <w:sectPr w:rsidR="00EC56D3" w:rsidSect="00EC56D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AA" w:rsidRDefault="004127AA" w:rsidP="00EC56D3">
      <w:r>
        <w:separator/>
      </w:r>
    </w:p>
  </w:endnote>
  <w:endnote w:type="continuationSeparator" w:id="0">
    <w:p w:rsidR="004127AA" w:rsidRDefault="004127AA" w:rsidP="00EC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3" w:rsidRDefault="00FF455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2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6D3" w:rsidRDefault="00EC56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3" w:rsidRDefault="00FF455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2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64F">
      <w:rPr>
        <w:rStyle w:val="a6"/>
        <w:noProof/>
      </w:rPr>
      <w:t>1</w:t>
    </w:r>
    <w:r>
      <w:rPr>
        <w:rStyle w:val="a6"/>
      </w:rPr>
      <w:fldChar w:fldCharType="end"/>
    </w:r>
  </w:p>
  <w:p w:rsidR="00EC56D3" w:rsidRDefault="00EC56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AA" w:rsidRDefault="004127AA" w:rsidP="00EC56D3">
      <w:r>
        <w:separator/>
      </w:r>
    </w:p>
  </w:footnote>
  <w:footnote w:type="continuationSeparator" w:id="0">
    <w:p w:rsidR="004127AA" w:rsidRDefault="004127AA" w:rsidP="00EC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3" w:rsidRDefault="00EC56D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EA3A50"/>
    <w:rsid w:val="004127AA"/>
    <w:rsid w:val="004D3814"/>
    <w:rsid w:val="00524E56"/>
    <w:rsid w:val="00593475"/>
    <w:rsid w:val="00623813"/>
    <w:rsid w:val="007A075D"/>
    <w:rsid w:val="0082464F"/>
    <w:rsid w:val="00880D9B"/>
    <w:rsid w:val="00A32819"/>
    <w:rsid w:val="00A66E89"/>
    <w:rsid w:val="00B85E44"/>
    <w:rsid w:val="00EC56D3"/>
    <w:rsid w:val="00FA0F21"/>
    <w:rsid w:val="00FF455E"/>
    <w:rsid w:val="4B4E352F"/>
    <w:rsid w:val="6CEA3A5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C5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EC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C5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EC56D3"/>
  </w:style>
  <w:style w:type="paragraph" w:styleId="a7">
    <w:name w:val="Balloon Text"/>
    <w:basedOn w:val="a"/>
    <w:link w:val="Char"/>
    <w:rsid w:val="00880D9B"/>
    <w:rPr>
      <w:sz w:val="18"/>
      <w:szCs w:val="18"/>
    </w:rPr>
  </w:style>
  <w:style w:type="character" w:customStyle="1" w:styleId="Char">
    <w:name w:val="批注框文本 Char"/>
    <w:basedOn w:val="a0"/>
    <w:link w:val="a7"/>
    <w:rsid w:val="00880D9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2019-06-02T06:43:00Z</dcterms:created>
  <dcterms:modified xsi:type="dcterms:W3CDTF">2019-10-30T23:57:00Z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