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69" w:rsidRDefault="00FC6669">
      <w:pPr>
        <w:spacing w:line="600" w:lineRule="exact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bookmarkStart w:id="0" w:name="_GoBack"/>
      <w:bookmarkEnd w:id="0"/>
    </w:p>
    <w:p w:rsidR="00FC6669" w:rsidRPr="006557AA" w:rsidRDefault="00FC6669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河池市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环江毛南族自治县审计</w:t>
      </w:r>
      <w:r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局</w:t>
      </w:r>
      <w:r w:rsidRPr="006557AA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公开招聘人员</w:t>
      </w:r>
      <w:r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0A0"/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 w:rsidR="00FC6669" w:rsidRPr="00770B92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 w:rsidRPr="00770B92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7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FC6669" w:rsidRPr="00770B92" w:rsidRDefault="00FC6669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FC6669" w:rsidRPr="00770B92" w:rsidRDefault="00FC6669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3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 w:rsidRPr="00770B92"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 w:rsidRPr="00770B92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37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FC6669" w:rsidRPr="00770B92" w:rsidRDefault="00FC6669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39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FC6669" w:rsidRPr="00770B92" w:rsidRDefault="00FC6669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183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9" w:rsidRDefault="00FC6669">
            <w:pPr>
              <w:widowControl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</w:tr>
      <w:tr w:rsidR="00FC6669" w:rsidRPr="00770B92">
        <w:trPr>
          <w:trHeight w:val="44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6669" w:rsidRPr="00770B92" w:rsidRDefault="00FC666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669" w:rsidRPr="00770B92" w:rsidRDefault="00FC666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669" w:rsidRPr="00770B92" w:rsidRDefault="00FC6669">
            <w:pPr>
              <w:widowControl/>
              <w:ind w:left="2726" w:hanging="2726"/>
              <w:rPr>
                <w:rFonts w:ascii="黑体" w:eastAsia="黑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44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770B92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FC6669" w:rsidRPr="00770B92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FC6669" w:rsidRPr="00770B92">
        <w:trPr>
          <w:trHeight w:val="56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669" w:rsidRPr="00770B92" w:rsidRDefault="00FC6669" w:rsidP="00FC6669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FC6669" w:rsidRPr="00770B92" w:rsidRDefault="00FC6669" w:rsidP="00FC6669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FC6669" w:rsidRPr="00770B92" w:rsidRDefault="00FC6669" w:rsidP="00FC6669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FC6669" w:rsidRPr="00770B92" w:rsidRDefault="00FC6669" w:rsidP="00FC6669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FC6669" w:rsidRPr="00770B92">
        <w:trPr>
          <w:trHeight w:val="160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FC6669" w:rsidRPr="00770B92" w:rsidRDefault="00FC6669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FC6669" w:rsidRPr="00770B92" w:rsidRDefault="00FC666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FC6669" w:rsidRPr="00770B92" w:rsidRDefault="00FC6669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770B92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 w:rsidRPr="00770B92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FC6669" w:rsidRDefault="00FC6669"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sectPr w:rsidR="00FC6669" w:rsidSect="00423037">
      <w:footerReference w:type="even" r:id="rId6"/>
      <w:footerReference w:type="default" r:id="rId7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69" w:rsidRDefault="00FC6669">
      <w:r>
        <w:separator/>
      </w:r>
    </w:p>
  </w:endnote>
  <w:endnote w:type="continuationSeparator" w:id="0">
    <w:p w:rsidR="00FC6669" w:rsidRDefault="00FC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69" w:rsidRDefault="00FC66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669" w:rsidRDefault="00FC666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69" w:rsidRDefault="00FC6669">
    <w:pPr>
      <w:pStyle w:val="Footer"/>
      <w:framePr w:wrap="around" w:vAnchor="text" w:hAnchor="margin" w:xAlign="outside" w:y="1"/>
      <w:rPr>
        <w:rStyle w:val="PageNumber"/>
        <w:rFonts w:ascii="仿宋" w:eastAsia="仿宋" w:hAnsi="仿宋"/>
        <w:sz w:val="28"/>
        <w:szCs w:val="28"/>
      </w:rPr>
    </w:pPr>
    <w:r>
      <w:rPr>
        <w:rStyle w:val="PageNumber"/>
        <w:rFonts w:ascii="仿宋" w:eastAsia="仿宋" w:hAnsi="仿宋"/>
        <w:sz w:val="28"/>
        <w:szCs w:val="28"/>
      </w:rPr>
      <w:fldChar w:fldCharType="begin"/>
    </w:r>
    <w:r>
      <w:rPr>
        <w:rStyle w:val="PageNumber"/>
        <w:rFonts w:ascii="仿宋" w:eastAsia="仿宋" w:hAnsi="仿宋"/>
        <w:sz w:val="28"/>
        <w:szCs w:val="28"/>
      </w:rPr>
      <w:instrText xml:space="preserve">PAGE  </w:instrText>
    </w:r>
    <w:r>
      <w:rPr>
        <w:rStyle w:val="PageNumber"/>
        <w:rFonts w:ascii="仿宋" w:eastAsia="仿宋" w:hAnsi="仿宋"/>
        <w:sz w:val="28"/>
        <w:szCs w:val="28"/>
      </w:rPr>
      <w:fldChar w:fldCharType="separate"/>
    </w:r>
    <w:r>
      <w:rPr>
        <w:rStyle w:val="PageNumber"/>
        <w:rFonts w:ascii="仿宋" w:eastAsia="仿宋" w:hAnsi="仿宋"/>
        <w:noProof/>
        <w:sz w:val="28"/>
        <w:szCs w:val="28"/>
      </w:rPr>
      <w:t>- 1 -</w:t>
    </w:r>
    <w:r>
      <w:rPr>
        <w:rStyle w:val="PageNumber"/>
        <w:rFonts w:ascii="仿宋" w:eastAsia="仿宋" w:hAnsi="仿宋"/>
        <w:sz w:val="28"/>
        <w:szCs w:val="28"/>
      </w:rPr>
      <w:fldChar w:fldCharType="end"/>
    </w:r>
  </w:p>
  <w:p w:rsidR="00FC6669" w:rsidRDefault="00FC666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69" w:rsidRDefault="00FC6669">
      <w:r>
        <w:separator/>
      </w:r>
    </w:p>
  </w:footnote>
  <w:footnote w:type="continuationSeparator" w:id="0">
    <w:p w:rsidR="00FC6669" w:rsidRDefault="00FC6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134FCB"/>
    <w:rsid w:val="00013051"/>
    <w:rsid w:val="00174029"/>
    <w:rsid w:val="00267A9E"/>
    <w:rsid w:val="004202A4"/>
    <w:rsid w:val="00423037"/>
    <w:rsid w:val="0065446F"/>
    <w:rsid w:val="006557AA"/>
    <w:rsid w:val="007673D3"/>
    <w:rsid w:val="00770B92"/>
    <w:rsid w:val="00874862"/>
    <w:rsid w:val="009511B9"/>
    <w:rsid w:val="00B465C1"/>
    <w:rsid w:val="00FC6669"/>
    <w:rsid w:val="1E1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77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230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63</Words>
  <Characters>360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2019-10-14T09:44:00Z</dcterms:created>
  <dcterms:modified xsi:type="dcterms:W3CDTF">2019-10-25T01:51:00Z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