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2532D5" w:rsidRDefault="00F51519">
      <w:pPr>
        <w:autoSpaceDE w:val="0"/>
        <w:autoSpaceDN w:val="0"/>
        <w:adjustRightInd w:val="0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2532D5">
        <w:rPr>
          <w:rFonts w:ascii="黑体" w:eastAsia="黑体" w:hAnsi="黑体" w:cs="黑体" w:hint="eastAsia"/>
          <w:color w:val="000000"/>
          <w:sz w:val="32"/>
          <w:szCs w:val="32"/>
        </w:rPr>
        <w:t>中国•河南第二届招才引智创新发展大会</w:t>
      </w:r>
    </w:p>
    <w:p w:rsidR="00000000" w:rsidRPr="002532D5" w:rsidRDefault="00F51519" w:rsidP="002532D5">
      <w:pPr>
        <w:autoSpaceDE w:val="0"/>
        <w:autoSpaceDN w:val="0"/>
        <w:adjustRightInd w:val="0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2532D5">
        <w:rPr>
          <w:rFonts w:ascii="黑体" w:eastAsia="黑体" w:hAnsi="黑体" w:cs="黑体" w:hint="eastAsia"/>
          <w:color w:val="000000"/>
          <w:sz w:val="32"/>
          <w:szCs w:val="32"/>
        </w:rPr>
        <w:t>商丘</w:t>
      </w:r>
      <w:r w:rsidRPr="002532D5">
        <w:rPr>
          <w:rFonts w:ascii="黑体" w:eastAsia="黑体" w:hAnsi="黑体" w:cs="黑体" w:hint="eastAsia"/>
          <w:color w:val="000000"/>
          <w:sz w:val="32"/>
          <w:szCs w:val="32"/>
        </w:rPr>
        <w:t>市事业单位</w:t>
      </w:r>
      <w:r w:rsidRPr="002532D5">
        <w:rPr>
          <w:rFonts w:ascii="黑体" w:eastAsia="黑体" w:hAnsi="黑体" w:cs="黑体" w:hint="eastAsia"/>
          <w:color w:val="000000"/>
          <w:sz w:val="32"/>
          <w:szCs w:val="32"/>
        </w:rPr>
        <w:t>高层次</w:t>
      </w:r>
      <w:r w:rsidRPr="002532D5">
        <w:rPr>
          <w:rStyle w:val="a4"/>
          <w:rFonts w:ascii="黑体" w:eastAsia="黑体" w:hAnsi="黑体" w:cs="黑体" w:hint="eastAsia"/>
          <w:color w:val="000000"/>
          <w:sz w:val="32"/>
          <w:szCs w:val="32"/>
          <w:u w:val="none"/>
          <w:shd w:val="clear" w:color="auto" w:fill="FFFFFF"/>
        </w:rPr>
        <w:t>与特殊急需紧缺</w:t>
      </w:r>
      <w:r w:rsidRPr="002532D5">
        <w:rPr>
          <w:rStyle w:val="a4"/>
          <w:rFonts w:ascii="黑体" w:eastAsia="黑体" w:hAnsi="黑体" w:cs="黑体" w:hint="eastAsia"/>
          <w:color w:val="000000"/>
          <w:sz w:val="32"/>
          <w:szCs w:val="32"/>
          <w:u w:val="none"/>
          <w:shd w:val="clear" w:color="auto" w:fill="FFFFFF"/>
        </w:rPr>
        <w:t>人才</w:t>
      </w:r>
      <w:r w:rsidRPr="002532D5">
        <w:rPr>
          <w:rFonts w:ascii="黑体" w:eastAsia="黑体" w:hAnsi="黑体" w:cs="黑体" w:hint="eastAsia"/>
          <w:color w:val="000000"/>
          <w:sz w:val="32"/>
          <w:szCs w:val="32"/>
        </w:rPr>
        <w:t>引进</w:t>
      </w:r>
      <w:r w:rsidRPr="002532D5">
        <w:rPr>
          <w:rFonts w:ascii="黑体" w:eastAsia="黑体" w:hAnsi="黑体" w:cs="黑体" w:hint="eastAsia"/>
          <w:color w:val="000000"/>
          <w:sz w:val="32"/>
          <w:szCs w:val="32"/>
        </w:rPr>
        <w:t>报名表</w:t>
      </w:r>
    </w:p>
    <w:p w:rsidR="00000000" w:rsidRPr="002532D5" w:rsidRDefault="00F51519" w:rsidP="002532D5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>报名序号：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</w:t>
      </w:r>
      <w:r w:rsidRPr="002532D5"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        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>填表日期：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>年　月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</w:t>
      </w:r>
      <w:r w:rsidRPr="002532D5"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margin" w:tblpX="1" w:tblpY="221"/>
        <w:tblW w:w="0" w:type="auto"/>
        <w:tblInd w:w="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 w:rsidR="00000000" w:rsidTr="002532D5">
        <w:trPr>
          <w:trHeight w:val="69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000000" w:rsidTr="002532D5">
        <w:tblPrEx>
          <w:tblBorders>
            <w:top w:val="none" w:sz="0" w:space="0" w:color="auto"/>
          </w:tblBorders>
        </w:tblPrEx>
        <w:trPr>
          <w:trHeight w:val="712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称</w:t>
            </w: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 w:rsidTr="002532D5">
        <w:tblPrEx>
          <w:tblBorders>
            <w:top w:val="none" w:sz="0" w:space="0" w:color="auto"/>
          </w:tblBorders>
        </w:tblPrEx>
        <w:trPr>
          <w:trHeight w:val="707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</w:tblPrEx>
        <w:trPr>
          <w:trHeight w:val="59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 w:rsidTr="002532D5">
        <w:tblPrEx>
          <w:tblBorders>
            <w:top w:val="none" w:sz="0" w:space="0" w:color="auto"/>
          </w:tblBorders>
        </w:tblPrEx>
        <w:trPr>
          <w:trHeight w:val="19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 w:rsidP="002532D5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2532D5" w:rsidRDefault="002532D5" w:rsidP="002532D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 w:rsidP="002532D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</w:tblPrEx>
        <w:trPr>
          <w:trHeight w:val="15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pStyle w:val="a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000000" w:rsidRDefault="00F51519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F51519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000000" w:rsidRDefault="00F51519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000000">
        <w:tblPrEx>
          <w:tblBorders>
            <w:top w:val="none" w:sz="0" w:space="0" w:color="auto"/>
          </w:tblBorders>
        </w:tblPrEx>
        <w:trPr>
          <w:trHeight w:val="9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hint="eastAsia"/>
                <w:kern w:val="0"/>
                <w:sz w:val="24"/>
              </w:rPr>
              <w:t>岗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int="eastAsia"/>
                <w:kern w:val="0"/>
                <w:sz w:val="24"/>
              </w:rPr>
              <w:t>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0000" w:rsidTr="002532D5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37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</w:t>
            </w: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00000" w:rsidRDefault="00F51519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  <w:r>
              <w:rPr>
                <w:rFonts w:ascii="仿宋_GB2312" w:eastAsia="仿宋_GB2312" w:hint="eastAsia"/>
                <w:kern w:val="0"/>
                <w:sz w:val="24"/>
              </w:rPr>
              <w:t>人（签名）：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单位意见（并签章）：</w:t>
            </w:r>
          </w:p>
          <w:p w:rsidR="00000000" w:rsidRDefault="00F5151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000000" w:rsidRDefault="00F51519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</w:t>
      </w:r>
      <w:r>
        <w:rPr>
          <w:rFonts w:ascii="仿宋_GB2312" w:eastAsia="仿宋_GB2312" w:hint="eastAsia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份。</w:t>
      </w:r>
      <w:r>
        <w:rPr>
          <w:rFonts w:ascii="仿宋_GB2312" w:eastAsia="仿宋_GB2312" w:hint="eastAsia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、除审核意见由负责资格审</w:t>
      </w:r>
      <w:r>
        <w:rPr>
          <w:rFonts w:ascii="仿宋_GB2312" w:eastAsia="仿宋_GB2312" w:hint="eastAsia"/>
          <w:color w:val="000000"/>
          <w:kern w:val="0"/>
          <w:sz w:val="24"/>
        </w:rPr>
        <w:t>核</w:t>
      </w:r>
      <w:r>
        <w:rPr>
          <w:rFonts w:ascii="仿宋_GB2312" w:eastAsia="仿宋_GB2312" w:hint="eastAsia"/>
          <w:color w:val="000000"/>
          <w:kern w:val="0"/>
          <w:sz w:val="24"/>
        </w:rPr>
        <w:t>的工作人员填写外，其它项目均由报考者填写。填写时请使用正楷字体。</w:t>
      </w:r>
    </w:p>
    <w:sectPr w:rsidR="00000000">
      <w:headerReference w:type="default" r:id="rId6"/>
      <w:footerReference w:type="default" r:id="rId7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51519">
      <w:r>
        <w:separator/>
      </w:r>
    </w:p>
  </w:endnote>
  <w:endnote w:type="continuationSeparator" w:id="0">
    <w:p w:rsidR="00000000" w:rsidRDefault="00F5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519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51519">
      <w:r>
        <w:separator/>
      </w:r>
    </w:p>
  </w:footnote>
  <w:footnote w:type="continuationSeparator" w:id="0">
    <w:p w:rsidR="00000000" w:rsidRDefault="00F51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5" w:rsidRPr="002532D5" w:rsidRDefault="002532D5" w:rsidP="002532D5">
    <w:pPr>
      <w:autoSpaceDE w:val="0"/>
      <w:autoSpaceDN w:val="0"/>
      <w:adjustRightInd w:val="0"/>
      <w:rPr>
        <w:rFonts w:ascii="黑体" w:eastAsia="黑体" w:hAnsi="黑体" w:cs="黑体"/>
        <w:color w:val="000000"/>
        <w:sz w:val="28"/>
        <w:szCs w:val="28"/>
      </w:rPr>
    </w:pPr>
    <w:r w:rsidRPr="002532D5">
      <w:rPr>
        <w:rFonts w:ascii="黑体" w:eastAsia="黑体" w:hAnsi="黑体" w:cs="黑体" w:hint="eastAsia"/>
        <w:color w:val="000000"/>
        <w:sz w:val="28"/>
        <w:szCs w:val="28"/>
      </w:rPr>
      <w:t>附件2：</w:t>
    </w:r>
  </w:p>
  <w:p w:rsidR="00000000" w:rsidRDefault="00F51519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8EC"/>
    <w:rsid w:val="002532D5"/>
    <w:rsid w:val="002D3A82"/>
    <w:rsid w:val="003B3ABE"/>
    <w:rsid w:val="00F51519"/>
    <w:rsid w:val="01106742"/>
    <w:rsid w:val="02EB63F9"/>
    <w:rsid w:val="082A5425"/>
    <w:rsid w:val="08703A57"/>
    <w:rsid w:val="107622D1"/>
    <w:rsid w:val="116C1004"/>
    <w:rsid w:val="11A53BE4"/>
    <w:rsid w:val="11D07C0F"/>
    <w:rsid w:val="134A30E5"/>
    <w:rsid w:val="13D119D6"/>
    <w:rsid w:val="152A17E4"/>
    <w:rsid w:val="16A140F8"/>
    <w:rsid w:val="16F31C93"/>
    <w:rsid w:val="1755217C"/>
    <w:rsid w:val="17E42505"/>
    <w:rsid w:val="183433FC"/>
    <w:rsid w:val="18FF3CE1"/>
    <w:rsid w:val="193371A1"/>
    <w:rsid w:val="19A907C7"/>
    <w:rsid w:val="1AC10350"/>
    <w:rsid w:val="1BCA349C"/>
    <w:rsid w:val="1CD370FB"/>
    <w:rsid w:val="1DAB44C3"/>
    <w:rsid w:val="20E11A00"/>
    <w:rsid w:val="223D5F7C"/>
    <w:rsid w:val="24A5179B"/>
    <w:rsid w:val="24A8586D"/>
    <w:rsid w:val="274616C8"/>
    <w:rsid w:val="281246ED"/>
    <w:rsid w:val="28CE3BC8"/>
    <w:rsid w:val="29B30B27"/>
    <w:rsid w:val="29D441BC"/>
    <w:rsid w:val="2CB33E9D"/>
    <w:rsid w:val="2E785BDD"/>
    <w:rsid w:val="2F026BFD"/>
    <w:rsid w:val="31BA2670"/>
    <w:rsid w:val="3419457B"/>
    <w:rsid w:val="346627DB"/>
    <w:rsid w:val="354210D5"/>
    <w:rsid w:val="37CD3A9F"/>
    <w:rsid w:val="37FA37E3"/>
    <w:rsid w:val="3A322DB2"/>
    <w:rsid w:val="3B422C3A"/>
    <w:rsid w:val="3BDC39AE"/>
    <w:rsid w:val="3D9A4F8A"/>
    <w:rsid w:val="3E047D7D"/>
    <w:rsid w:val="3E424A1E"/>
    <w:rsid w:val="402E6BEC"/>
    <w:rsid w:val="40935FB7"/>
    <w:rsid w:val="43397D50"/>
    <w:rsid w:val="43C47503"/>
    <w:rsid w:val="459F1C34"/>
    <w:rsid w:val="46963626"/>
    <w:rsid w:val="46FC2642"/>
    <w:rsid w:val="47605335"/>
    <w:rsid w:val="49BD0815"/>
    <w:rsid w:val="4BAE5566"/>
    <w:rsid w:val="4BC46473"/>
    <w:rsid w:val="4BE62F4C"/>
    <w:rsid w:val="4DA343E1"/>
    <w:rsid w:val="4DBB6976"/>
    <w:rsid w:val="4DEA70BE"/>
    <w:rsid w:val="4E3E7B11"/>
    <w:rsid w:val="52A96605"/>
    <w:rsid w:val="542F1671"/>
    <w:rsid w:val="5452741C"/>
    <w:rsid w:val="54E415F5"/>
    <w:rsid w:val="55BF65B7"/>
    <w:rsid w:val="5609074D"/>
    <w:rsid w:val="56B52518"/>
    <w:rsid w:val="59631A44"/>
    <w:rsid w:val="5AD42BEC"/>
    <w:rsid w:val="5C5E13B3"/>
    <w:rsid w:val="5D891A26"/>
    <w:rsid w:val="5F5D649C"/>
    <w:rsid w:val="617C57AC"/>
    <w:rsid w:val="62A71D4F"/>
    <w:rsid w:val="63557A96"/>
    <w:rsid w:val="63CB0BC9"/>
    <w:rsid w:val="64077210"/>
    <w:rsid w:val="64AB0060"/>
    <w:rsid w:val="652F6EBD"/>
    <w:rsid w:val="67582F33"/>
    <w:rsid w:val="67B83D58"/>
    <w:rsid w:val="67E17E1A"/>
    <w:rsid w:val="685053DE"/>
    <w:rsid w:val="693D222E"/>
    <w:rsid w:val="6CB74EE0"/>
    <w:rsid w:val="6ED8769D"/>
    <w:rsid w:val="71617E33"/>
    <w:rsid w:val="7238117D"/>
    <w:rsid w:val="72CA248C"/>
    <w:rsid w:val="732C1B75"/>
    <w:rsid w:val="76764243"/>
    <w:rsid w:val="768163F0"/>
    <w:rsid w:val="771B6B6B"/>
    <w:rsid w:val="78DE174D"/>
    <w:rsid w:val="7A7D2E2D"/>
    <w:rsid w:val="7A826E00"/>
    <w:rsid w:val="7ABC2A11"/>
    <w:rsid w:val="7ACC1E8C"/>
    <w:rsid w:val="7B590597"/>
    <w:rsid w:val="7BD15C1D"/>
    <w:rsid w:val="7DAB1718"/>
    <w:rsid w:val="7E6A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ody Text"/>
    <w:basedOn w:val="a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Administrator</cp:lastModifiedBy>
  <cp:revision>2</cp:revision>
  <cp:lastPrinted>2019-10-22T13:57:00Z</cp:lastPrinted>
  <dcterms:created xsi:type="dcterms:W3CDTF">2019-10-24T09:44:00Z</dcterms:created>
  <dcterms:modified xsi:type="dcterms:W3CDTF">2019-10-24T09:44:00Z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