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71" w:rsidRDefault="003C2071">
      <w:pPr>
        <w:adjustRightInd w:val="0"/>
        <w:snapToGrid w:val="0"/>
        <w:spacing w:line="320" w:lineRule="exact"/>
        <w:rPr>
          <w:rFonts w:ascii="华文楷体" w:eastAsia="华文楷体" w:hAnsi="华文楷体" w:hint="eastAsia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重要提醒：请考生下载后，直接用A4纸打印一式两份、签名，不得修改内容和格式。考生基本信息栏请手工填写，本清单置于审查资料的封面</w:t>
      </w:r>
    </w:p>
    <w:p w:rsidR="003C2071" w:rsidRDefault="003C2071">
      <w:pPr>
        <w:widowControl/>
        <w:tabs>
          <w:tab w:val="left" w:pos="450"/>
        </w:tabs>
        <w:adjustRightInd w:val="0"/>
        <w:snapToGrid w:val="0"/>
        <w:spacing w:afterLines="50"/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广州市生态环境局公开招聘</w:t>
      </w:r>
    </w:p>
    <w:p w:rsidR="00187C3B" w:rsidRPr="00187C3B" w:rsidRDefault="003C2071" w:rsidP="00187C3B">
      <w:pPr>
        <w:widowControl/>
        <w:tabs>
          <w:tab w:val="left" w:pos="450"/>
        </w:tabs>
        <w:adjustRightInd w:val="0"/>
        <w:snapToGrid w:val="0"/>
        <w:spacing w:afterLines="50"/>
        <w:ind w:left="91"/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事业单位工作人员资格审查材料清单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010"/>
        <w:gridCol w:w="1501"/>
        <w:gridCol w:w="1842"/>
        <w:gridCol w:w="999"/>
        <w:gridCol w:w="477"/>
        <w:gridCol w:w="1944"/>
      </w:tblGrid>
      <w:tr w:rsidR="003C2071">
        <w:trPr>
          <w:cantSplit/>
          <w:trHeight w:val="463"/>
          <w:jc w:val="center"/>
        </w:trPr>
        <w:tc>
          <w:tcPr>
            <w:tcW w:w="1083" w:type="dxa"/>
            <w:vMerge w:val="restart"/>
            <w:vAlign w:val="center"/>
          </w:tcPr>
          <w:p w:rsidR="003C2071" w:rsidRDefault="003C2071">
            <w:pPr>
              <w:widowControl/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考生基本信息</w:t>
            </w:r>
          </w:p>
        </w:tc>
        <w:tc>
          <w:tcPr>
            <w:tcW w:w="7773" w:type="dxa"/>
            <w:gridSpan w:val="6"/>
            <w:vAlign w:val="center"/>
          </w:tcPr>
          <w:p w:rsidR="003C2071" w:rsidRDefault="003C2071">
            <w:pPr>
              <w:widowControl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以下内容由考生本人手工填写</w:t>
            </w:r>
          </w:p>
        </w:tc>
      </w:tr>
      <w:tr w:rsidR="003C2071">
        <w:trPr>
          <w:cantSplit/>
          <w:trHeight w:val="6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773" w:type="dxa"/>
            <w:gridSpan w:val="6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考生类别：□社会人员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               </w:t>
            </w:r>
            <w:r>
              <w:rPr>
                <w:rFonts w:ascii="楷体_GB2312" w:eastAsia="楷体_GB2312" w:hint="eastAsia"/>
                <w:szCs w:val="21"/>
              </w:rPr>
              <w:t>姓名: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报考单位:                          报考职位名称:                         </w:t>
            </w:r>
          </w:p>
        </w:tc>
      </w:tr>
      <w:tr w:rsidR="003C2071">
        <w:trPr>
          <w:cantSplit/>
          <w:trHeight w:val="720"/>
          <w:jc w:val="center"/>
        </w:trPr>
        <w:tc>
          <w:tcPr>
            <w:tcW w:w="1083" w:type="dxa"/>
            <w:vMerge w:val="restart"/>
            <w:textDirection w:val="tbRlV"/>
            <w:vAlign w:val="center"/>
          </w:tcPr>
          <w:p w:rsidR="003C2071" w:rsidRDefault="003C2071">
            <w:pPr>
              <w:widowControl/>
              <w:spacing w:line="240" w:lineRule="exact"/>
              <w:jc w:val="center"/>
              <w:rPr>
                <w:rFonts w:ascii="黑体" w:eastAsia="黑体"/>
                <w:spacing w:val="200"/>
                <w:szCs w:val="21"/>
              </w:rPr>
            </w:pPr>
            <w:r>
              <w:rPr>
                <w:rFonts w:ascii="黑体" w:eastAsia="黑体" w:hint="eastAsia"/>
                <w:spacing w:val="200"/>
                <w:szCs w:val="21"/>
              </w:rPr>
              <w:t>提交材料情况</w:t>
            </w:r>
          </w:p>
        </w:tc>
        <w:tc>
          <w:tcPr>
            <w:tcW w:w="7773" w:type="dxa"/>
            <w:gridSpan w:val="6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以下列明材料由考生提供，相关栏目在资格审查时由工作人员填写，考生不需填写</w:t>
            </w:r>
          </w:p>
        </w:tc>
      </w:tr>
      <w:tr w:rsidR="003C2071" w:rsidTr="00187C3B">
        <w:trPr>
          <w:cantSplit/>
          <w:trHeight w:val="649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材料序号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复印件名称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已审核原件并提交了复印件</w:t>
            </w: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大1寸免冠彩色近照2张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全日制学历证书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全日制学位证书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户口簿地址页（或户主页复印件盖章）及本人页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6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单位同意报考证明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事业单位、国有企业正式编制人员提供</w:t>
            </w:r>
          </w:p>
        </w:tc>
      </w:tr>
      <w:tr w:rsidR="00582550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582550" w:rsidRDefault="00582550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582550" w:rsidRDefault="005825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</w:t>
            </w:r>
          </w:p>
        </w:tc>
        <w:tc>
          <w:tcPr>
            <w:tcW w:w="3343" w:type="dxa"/>
            <w:gridSpan w:val="2"/>
            <w:vAlign w:val="center"/>
          </w:tcPr>
          <w:p w:rsid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劳动合同</w:t>
            </w:r>
          </w:p>
        </w:tc>
        <w:tc>
          <w:tcPr>
            <w:tcW w:w="1476" w:type="dxa"/>
            <w:gridSpan w:val="2"/>
            <w:vAlign w:val="center"/>
          </w:tcPr>
          <w:p w:rsid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582550" w:rsidRP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按岗位要求工作年限提供</w:t>
            </w: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187C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8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工作经历证明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单位盖章，</w:t>
            </w:r>
            <w:r w:rsidR="00187C3B" w:rsidRPr="00582550">
              <w:rPr>
                <w:rFonts w:ascii="楷体_GB2312" w:eastAsia="楷体_GB2312" w:hint="eastAsia"/>
                <w:szCs w:val="21"/>
              </w:rPr>
              <w:t>按岗位要求</w:t>
            </w:r>
            <w:r w:rsidR="00187C3B">
              <w:rPr>
                <w:rFonts w:ascii="楷体_GB2312" w:eastAsia="楷体_GB2312" w:hint="eastAsia"/>
                <w:szCs w:val="21"/>
              </w:rPr>
              <w:t>提供。</w:t>
            </w:r>
          </w:p>
        </w:tc>
      </w:tr>
      <w:tr w:rsidR="00582550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582550" w:rsidRDefault="00582550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582550" w:rsidRDefault="00187C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  <w:tc>
          <w:tcPr>
            <w:tcW w:w="3343" w:type="dxa"/>
            <w:gridSpan w:val="2"/>
            <w:vAlign w:val="center"/>
          </w:tcPr>
          <w:p w:rsid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社保缴费历史明细</w:t>
            </w:r>
          </w:p>
        </w:tc>
        <w:tc>
          <w:tcPr>
            <w:tcW w:w="1476" w:type="dxa"/>
            <w:gridSpan w:val="2"/>
            <w:vAlign w:val="center"/>
          </w:tcPr>
          <w:p w:rsid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582550" w:rsidRDefault="0058255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82550">
              <w:rPr>
                <w:rFonts w:ascii="楷体_GB2312" w:eastAsia="楷体_GB2312" w:hint="eastAsia"/>
                <w:szCs w:val="21"/>
              </w:rPr>
              <w:t>须盖社保业务专用章</w:t>
            </w: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187C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10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计划生育证明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单位/居委提供</w:t>
            </w: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187C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专业技术资格证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如具有，请提供</w:t>
            </w:r>
          </w:p>
        </w:tc>
      </w:tr>
      <w:tr w:rsidR="003C2071" w:rsidTr="00187C3B">
        <w:trPr>
          <w:cantSplit/>
          <w:trHeight w:val="510"/>
          <w:jc w:val="center"/>
        </w:trPr>
        <w:tc>
          <w:tcPr>
            <w:tcW w:w="1083" w:type="dxa"/>
            <w:vMerge/>
            <w:vAlign w:val="center"/>
          </w:tcPr>
          <w:p w:rsidR="003C2071" w:rsidRDefault="003C2071"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C2071" w:rsidRDefault="00187C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12</w:t>
            </w:r>
          </w:p>
        </w:tc>
        <w:tc>
          <w:tcPr>
            <w:tcW w:w="3343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职业资格证</w:t>
            </w:r>
          </w:p>
        </w:tc>
        <w:tc>
          <w:tcPr>
            <w:tcW w:w="1476" w:type="dxa"/>
            <w:gridSpan w:val="2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3C2071" w:rsidRDefault="003C2071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如具有，请提供</w:t>
            </w:r>
          </w:p>
        </w:tc>
      </w:tr>
      <w:tr w:rsidR="003C2071">
        <w:trPr>
          <w:trHeight w:val="2428"/>
          <w:jc w:val="center"/>
        </w:trPr>
        <w:tc>
          <w:tcPr>
            <w:tcW w:w="3594" w:type="dxa"/>
            <w:gridSpan w:val="3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材料齐全，已核对全部原件。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材料不齐。           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资格条件符合。       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资格条件不符。       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初审人签名：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2019年   月   日</w:t>
            </w:r>
          </w:p>
        </w:tc>
        <w:tc>
          <w:tcPr>
            <w:tcW w:w="2841" w:type="dxa"/>
            <w:gridSpan w:val="2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材料齐全，规范。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材料不齐。    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资格条件符合。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资格条件不符。       □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复核人签名：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2019年   月   日</w:t>
            </w:r>
          </w:p>
        </w:tc>
        <w:tc>
          <w:tcPr>
            <w:tcW w:w="2421" w:type="dxa"/>
            <w:gridSpan w:val="2"/>
            <w:vAlign w:val="center"/>
          </w:tcPr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复核后考生签名确认：</w:t>
            </w: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int="eastAsia"/>
                <w:szCs w:val="21"/>
              </w:rPr>
            </w:pPr>
          </w:p>
          <w:p w:rsidR="003C2071" w:rsidRDefault="003C2071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2019年   月   日</w:t>
            </w:r>
          </w:p>
        </w:tc>
      </w:tr>
    </w:tbl>
    <w:p w:rsidR="003C2071" w:rsidRDefault="003C2071"/>
    <w:sectPr w:rsidR="003C2071">
      <w:footerReference w:type="even" r:id="rId6"/>
      <w:footerReference w:type="default" r:id="rId7"/>
      <w:pgSz w:w="11906" w:h="16838"/>
      <w:pgMar w:top="1091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53" w:rsidRDefault="00D51153" w:rsidP="003C2071">
      <w:r>
        <w:separator/>
      </w:r>
    </w:p>
  </w:endnote>
  <w:endnote w:type="continuationSeparator" w:id="1">
    <w:p w:rsidR="00D51153" w:rsidRDefault="00D51153" w:rsidP="003C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ڢ; TEXT-ALIGN: center">
    <w:altName w:val="宋体"/>
    <w:charset w:val="86"/>
    <w:family w:val="roma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1" w:rsidRDefault="003C2071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3C2071" w:rsidRDefault="003C20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71" w:rsidRDefault="003C2071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7C3B">
      <w:rPr>
        <w:rStyle w:val="a3"/>
        <w:noProof/>
      </w:rPr>
      <w:t>1</w:t>
    </w:r>
    <w:r>
      <w:fldChar w:fldCharType="end"/>
    </w:r>
  </w:p>
  <w:p w:rsidR="003C2071" w:rsidRDefault="003C20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53" w:rsidRDefault="00D51153" w:rsidP="003C2071">
      <w:r>
        <w:separator/>
      </w:r>
    </w:p>
  </w:footnote>
  <w:footnote w:type="continuationSeparator" w:id="1">
    <w:p w:rsidR="00D51153" w:rsidRDefault="00D51153" w:rsidP="003C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30D"/>
    <w:rsid w:val="00187C3B"/>
    <w:rsid w:val="003C2071"/>
    <w:rsid w:val="00582550"/>
    <w:rsid w:val="00D5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΢ȭхڢ; TEXT-ALIGN: center" w:eastAsia="΢ȭхڢ; TEXT-ALIGN: center" w:hAnsi="宋体" w:cs="宋体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΢ȭхڢ; TEXT-ALIGN: center" w:eastAsia="΢ȭхڢ; TEXT-ALIGN: center" w:hAnsi="宋体" w:cs="宋体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pPr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史兆兰</dc:creator>
  <cp:lastModifiedBy>周皓</cp:lastModifiedBy>
  <cp:revision>2</cp:revision>
  <cp:lastPrinted>2019-10-21T06:40:31Z</cp:lastPrinted>
  <dcterms:created xsi:type="dcterms:W3CDTF">2019-10-22T08:27:00Z</dcterms:created>
  <dcterms:modified xsi:type="dcterms:W3CDTF">2019-10-22T08:27:00Z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